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F0" w:rsidRDefault="00075FF0">
      <w:pPr>
        <w:rPr>
          <w:b/>
          <w:bCs/>
          <w:sz w:val="28"/>
          <w:szCs w:val="28"/>
        </w:rPr>
      </w:pPr>
      <w:r w:rsidRPr="005E3D0E">
        <w:rPr>
          <w:b/>
          <w:bCs/>
          <w:sz w:val="28"/>
          <w:szCs w:val="28"/>
        </w:rPr>
        <w:t xml:space="preserve">                              </w:t>
      </w:r>
      <w:r>
        <w:rPr>
          <w:b/>
          <w:bCs/>
          <w:sz w:val="28"/>
          <w:szCs w:val="28"/>
        </w:rPr>
        <w:t xml:space="preserve">    </w:t>
      </w:r>
      <w:r w:rsidRPr="005E3D0E">
        <w:rPr>
          <w:b/>
          <w:bCs/>
          <w:sz w:val="28"/>
          <w:szCs w:val="28"/>
        </w:rPr>
        <w:t>Nuotrupos iš Virgilijaus Skirkevičiaus paskaitos</w:t>
      </w:r>
    </w:p>
    <w:p w:rsidR="00075FF0" w:rsidRDefault="00075FF0" w:rsidP="00034A4D">
      <w:pPr>
        <w:rPr>
          <w:rFonts w:ascii="Arial" w:hAnsi="Arial" w:cs="Arial"/>
        </w:rPr>
      </w:pPr>
      <w:r w:rsidRPr="00985431">
        <w:rPr>
          <w:rFonts w:ascii="Arial" w:hAnsi="Arial" w:cs="Arial"/>
        </w:rPr>
        <w:t>Li</w:t>
      </w:r>
      <w:r w:rsidRPr="00985431">
        <w:rPr>
          <w:rFonts w:ascii="Arial" w:hAnsi="Arial" w:cs="Arial"/>
        </w:rPr>
        <w:softHyphen/>
        <w:t>gų užuo</w:t>
      </w:r>
      <w:r w:rsidRPr="00985431">
        <w:rPr>
          <w:rFonts w:ascii="Arial" w:hAnsi="Arial" w:cs="Arial"/>
        </w:rPr>
        <w:softHyphen/>
        <w:t>maz</w:t>
      </w:r>
      <w:r w:rsidRPr="00985431">
        <w:rPr>
          <w:rFonts w:ascii="Arial" w:hAnsi="Arial" w:cs="Arial"/>
        </w:rPr>
        <w:softHyphen/>
        <w:t>gos pra</w:t>
      </w:r>
      <w:r w:rsidRPr="00985431">
        <w:rPr>
          <w:rFonts w:ascii="Arial" w:hAnsi="Arial" w:cs="Arial"/>
        </w:rPr>
        <w:softHyphen/>
        <w:t>si</w:t>
      </w:r>
      <w:r w:rsidRPr="00985431">
        <w:rPr>
          <w:rFonts w:ascii="Arial" w:hAnsi="Arial" w:cs="Arial"/>
        </w:rPr>
        <w:softHyphen/>
        <w:t>de</w:t>
      </w:r>
      <w:r w:rsidRPr="00985431">
        <w:rPr>
          <w:rFonts w:ascii="Arial" w:hAnsi="Arial" w:cs="Arial"/>
        </w:rPr>
        <w:softHyphen/>
        <w:t>da ne fi</w:t>
      </w:r>
      <w:r w:rsidRPr="00985431">
        <w:rPr>
          <w:rFonts w:ascii="Arial" w:hAnsi="Arial" w:cs="Arial"/>
        </w:rPr>
        <w:softHyphen/>
        <w:t>zi</w:t>
      </w:r>
      <w:r w:rsidRPr="00985431">
        <w:rPr>
          <w:rFonts w:ascii="Arial" w:hAnsi="Arial" w:cs="Arial"/>
        </w:rPr>
        <w:softHyphen/>
        <w:t>nia</w:t>
      </w:r>
      <w:r w:rsidRPr="00985431">
        <w:rPr>
          <w:rFonts w:ascii="Arial" w:hAnsi="Arial" w:cs="Arial"/>
        </w:rPr>
        <w:softHyphen/>
        <w:t>me kū</w:t>
      </w:r>
      <w:r w:rsidRPr="00985431">
        <w:rPr>
          <w:rFonts w:ascii="Arial" w:hAnsi="Arial" w:cs="Arial"/>
        </w:rPr>
        <w:softHyphen/>
        <w:t>ne, o sub</w:t>
      </w:r>
      <w:r w:rsidRPr="00985431">
        <w:rPr>
          <w:rFonts w:ascii="Arial" w:hAnsi="Arial" w:cs="Arial"/>
        </w:rPr>
        <w:softHyphen/>
        <w:t>ti</w:t>
      </w:r>
      <w:r w:rsidRPr="00985431">
        <w:rPr>
          <w:rFonts w:ascii="Arial" w:hAnsi="Arial" w:cs="Arial"/>
        </w:rPr>
        <w:softHyphen/>
        <w:t>les</w:t>
      </w:r>
      <w:r w:rsidRPr="00985431">
        <w:rPr>
          <w:rFonts w:ascii="Arial" w:hAnsi="Arial" w:cs="Arial"/>
        </w:rPr>
        <w:softHyphen/>
        <w:t>niuo</w:t>
      </w:r>
      <w:r w:rsidRPr="00985431">
        <w:rPr>
          <w:rFonts w:ascii="Arial" w:hAnsi="Arial" w:cs="Arial"/>
        </w:rPr>
        <w:softHyphen/>
        <w:t>se sluoks</w:t>
      </w:r>
      <w:r w:rsidRPr="00985431">
        <w:rPr>
          <w:rFonts w:ascii="Arial" w:hAnsi="Arial" w:cs="Arial"/>
        </w:rPr>
        <w:softHyphen/>
        <w:t>niuo</w:t>
      </w:r>
      <w:r w:rsidRPr="00985431">
        <w:rPr>
          <w:rFonts w:ascii="Arial" w:hAnsi="Arial" w:cs="Arial"/>
        </w:rPr>
        <w:softHyphen/>
        <w:t>se. li</w:t>
      </w:r>
      <w:r w:rsidRPr="00985431">
        <w:rPr>
          <w:rFonts w:ascii="Arial" w:hAnsi="Arial" w:cs="Arial"/>
        </w:rPr>
        <w:softHyphen/>
        <w:t>gų prie</w:t>
      </w:r>
      <w:r w:rsidRPr="00985431">
        <w:rPr>
          <w:rFonts w:ascii="Arial" w:hAnsi="Arial" w:cs="Arial"/>
        </w:rPr>
        <w:softHyphen/>
        <w:t>žas</w:t>
      </w:r>
      <w:r w:rsidRPr="00985431">
        <w:rPr>
          <w:rFonts w:ascii="Arial" w:hAnsi="Arial" w:cs="Arial"/>
        </w:rPr>
        <w:softHyphen/>
        <w:t>tys daž</w:t>
      </w:r>
      <w:r w:rsidRPr="00985431">
        <w:rPr>
          <w:rFonts w:ascii="Arial" w:hAnsi="Arial" w:cs="Arial"/>
        </w:rPr>
        <w:softHyphen/>
        <w:t>niau</w:t>
      </w:r>
      <w:r w:rsidRPr="00985431">
        <w:rPr>
          <w:rFonts w:ascii="Arial" w:hAnsi="Arial" w:cs="Arial"/>
        </w:rPr>
        <w:softHyphen/>
        <w:t>siai bū</w:t>
      </w:r>
      <w:r w:rsidRPr="00985431">
        <w:rPr>
          <w:rFonts w:ascii="Arial" w:hAnsi="Arial" w:cs="Arial"/>
        </w:rPr>
        <w:softHyphen/>
        <w:t>na dva</w:t>
      </w:r>
      <w:r w:rsidRPr="00985431">
        <w:rPr>
          <w:rFonts w:ascii="Arial" w:hAnsi="Arial" w:cs="Arial"/>
        </w:rPr>
        <w:softHyphen/>
        <w:t>si</w:t>
      </w:r>
      <w:r w:rsidRPr="00985431">
        <w:rPr>
          <w:rFonts w:ascii="Arial" w:hAnsi="Arial" w:cs="Arial"/>
        </w:rPr>
        <w:softHyphen/>
        <w:t>nės: su</w:t>
      </w:r>
      <w:r w:rsidRPr="00985431">
        <w:rPr>
          <w:rFonts w:ascii="Arial" w:hAnsi="Arial" w:cs="Arial"/>
        </w:rPr>
        <w:softHyphen/>
        <w:t>tri</w:t>
      </w:r>
      <w:r w:rsidRPr="00985431">
        <w:rPr>
          <w:rFonts w:ascii="Arial" w:hAnsi="Arial" w:cs="Arial"/>
        </w:rPr>
        <w:softHyphen/>
        <w:t>ku</w:t>
      </w:r>
      <w:r w:rsidRPr="00985431">
        <w:rPr>
          <w:rFonts w:ascii="Arial" w:hAnsi="Arial" w:cs="Arial"/>
        </w:rPr>
        <w:softHyphen/>
        <w:t>si har</w:t>
      </w:r>
      <w:r w:rsidRPr="00985431">
        <w:rPr>
          <w:rFonts w:ascii="Arial" w:hAnsi="Arial" w:cs="Arial"/>
        </w:rPr>
        <w:softHyphen/>
        <w:t>mo</w:t>
      </w:r>
      <w:r w:rsidRPr="00985431">
        <w:rPr>
          <w:rFonts w:ascii="Arial" w:hAnsi="Arial" w:cs="Arial"/>
        </w:rPr>
        <w:softHyphen/>
        <w:t>ni</w:t>
      </w:r>
      <w:r w:rsidRPr="00985431">
        <w:rPr>
          <w:rFonts w:ascii="Arial" w:hAnsi="Arial" w:cs="Arial"/>
        </w:rPr>
        <w:softHyphen/>
        <w:t>ja su ap</w:t>
      </w:r>
      <w:r w:rsidRPr="00985431">
        <w:rPr>
          <w:rFonts w:ascii="Arial" w:hAnsi="Arial" w:cs="Arial"/>
        </w:rPr>
        <w:softHyphen/>
        <w:t>lin</w:t>
      </w:r>
      <w:r w:rsidRPr="00985431">
        <w:rPr>
          <w:rFonts w:ascii="Arial" w:hAnsi="Arial" w:cs="Arial"/>
        </w:rPr>
        <w:softHyphen/>
        <w:t>ka ir dėl to ky</w:t>
      </w:r>
      <w:r w:rsidRPr="00985431">
        <w:rPr>
          <w:rFonts w:ascii="Arial" w:hAnsi="Arial" w:cs="Arial"/>
        </w:rPr>
        <w:softHyphen/>
        <w:t>lan</w:t>
      </w:r>
      <w:r w:rsidRPr="00985431">
        <w:rPr>
          <w:rFonts w:ascii="Arial" w:hAnsi="Arial" w:cs="Arial"/>
        </w:rPr>
        <w:softHyphen/>
        <w:t>tys pyk</w:t>
      </w:r>
      <w:r w:rsidRPr="00985431">
        <w:rPr>
          <w:rFonts w:ascii="Arial" w:hAnsi="Arial" w:cs="Arial"/>
        </w:rPr>
        <w:softHyphen/>
        <w:t>tis</w:t>
      </w:r>
      <w:r>
        <w:rPr>
          <w:rFonts w:ascii="Arial" w:hAnsi="Arial" w:cs="Arial"/>
        </w:rPr>
        <w:t>,</w:t>
      </w:r>
      <w:r w:rsidRPr="00BF07C1">
        <w:rPr>
          <w:rFonts w:ascii="Arial" w:hAnsi="Arial" w:cs="Arial"/>
        </w:rPr>
        <w:t xml:space="preserve"> </w:t>
      </w:r>
      <w:r w:rsidRPr="00985431">
        <w:rPr>
          <w:rFonts w:ascii="Arial" w:hAnsi="Arial" w:cs="Arial"/>
        </w:rPr>
        <w:t>pa</w:t>
      </w:r>
      <w:r w:rsidRPr="00985431">
        <w:rPr>
          <w:rFonts w:ascii="Arial" w:hAnsi="Arial" w:cs="Arial"/>
        </w:rPr>
        <w:softHyphen/>
        <w:t>vy</w:t>
      </w:r>
      <w:r w:rsidRPr="00985431">
        <w:rPr>
          <w:rFonts w:ascii="Arial" w:hAnsi="Arial" w:cs="Arial"/>
        </w:rPr>
        <w:softHyphen/>
        <w:t>das ir bai</w:t>
      </w:r>
      <w:r w:rsidRPr="00985431">
        <w:rPr>
          <w:rFonts w:ascii="Arial" w:hAnsi="Arial" w:cs="Arial"/>
        </w:rPr>
        <w:softHyphen/>
        <w:t>mė.</w:t>
      </w:r>
      <w:r w:rsidRPr="00034A4D">
        <w:rPr>
          <w:rFonts w:ascii="Arial" w:hAnsi="Arial" w:cs="Arial"/>
        </w:rPr>
        <w:t xml:space="preserve"> </w:t>
      </w:r>
      <w:r>
        <w:rPr>
          <w:rFonts w:ascii="Arial" w:hAnsi="Arial" w:cs="Arial"/>
        </w:rPr>
        <w:t xml:space="preserve">                        </w:t>
      </w:r>
      <w:r w:rsidRPr="00985431">
        <w:rPr>
          <w:rFonts w:ascii="Arial" w:hAnsi="Arial" w:cs="Arial"/>
        </w:rPr>
        <w:t>Itin stiprios individualistinės asmenybės tariasi esančios visažinės, dėl to atsiranda panieka pasauliui ir žmonėms, ir ligos, su kurio</w:t>
      </w:r>
      <w:r>
        <w:rPr>
          <w:rFonts w:ascii="Arial" w:hAnsi="Arial" w:cs="Arial"/>
        </w:rPr>
        <w:t xml:space="preserve">mis tenka kovoti visą gyvenimą. </w:t>
      </w:r>
      <w:r w:rsidRPr="00985431">
        <w:rPr>
          <w:rFonts w:ascii="Arial" w:hAnsi="Arial" w:cs="Arial"/>
        </w:rPr>
        <w:t>Tai pri</w:t>
      </w:r>
      <w:r w:rsidRPr="00985431">
        <w:rPr>
          <w:rFonts w:ascii="Arial" w:hAnsi="Arial" w:cs="Arial"/>
        </w:rPr>
        <w:softHyphen/>
        <w:t>šau</w:t>
      </w:r>
      <w:r w:rsidRPr="00985431">
        <w:rPr>
          <w:rFonts w:ascii="Arial" w:hAnsi="Arial" w:cs="Arial"/>
        </w:rPr>
        <w:softHyphen/>
        <w:t>kia</w:t>
      </w:r>
      <w:r>
        <w:rPr>
          <w:rFonts w:ascii="Arial" w:hAnsi="Arial" w:cs="Arial"/>
        </w:rPr>
        <w:t xml:space="preserve"> ir</w:t>
      </w:r>
      <w:r w:rsidRPr="00985431">
        <w:rPr>
          <w:rFonts w:ascii="Arial" w:hAnsi="Arial" w:cs="Arial"/>
        </w:rPr>
        <w:t xml:space="preserve"> </w:t>
      </w:r>
      <w:r w:rsidRPr="009461E0">
        <w:rPr>
          <w:rFonts w:ascii="Arial" w:hAnsi="Arial" w:cs="Arial"/>
          <w:color w:val="C00000"/>
        </w:rPr>
        <w:t>pro</w:t>
      </w:r>
      <w:r w:rsidRPr="009461E0">
        <w:rPr>
          <w:rFonts w:ascii="Arial" w:hAnsi="Arial" w:cs="Arial"/>
          <w:color w:val="C00000"/>
        </w:rPr>
        <w:softHyphen/>
        <w:t>to bu</w:t>
      </w:r>
      <w:r w:rsidRPr="009461E0">
        <w:rPr>
          <w:rFonts w:ascii="Arial" w:hAnsi="Arial" w:cs="Arial"/>
          <w:color w:val="C00000"/>
        </w:rPr>
        <w:softHyphen/>
        <w:t>ku</w:t>
      </w:r>
      <w:r w:rsidRPr="009461E0">
        <w:rPr>
          <w:rFonts w:ascii="Arial" w:hAnsi="Arial" w:cs="Arial"/>
          <w:color w:val="C00000"/>
        </w:rPr>
        <w:softHyphen/>
        <w:t>mo</w:t>
      </w:r>
      <w:r w:rsidRPr="00985431">
        <w:rPr>
          <w:rFonts w:ascii="Arial" w:hAnsi="Arial" w:cs="Arial"/>
        </w:rPr>
        <w:t xml:space="preserve"> li</w:t>
      </w:r>
      <w:r w:rsidRPr="00985431">
        <w:rPr>
          <w:rFonts w:ascii="Arial" w:hAnsi="Arial" w:cs="Arial"/>
        </w:rPr>
        <w:softHyphen/>
        <w:t>gas.</w:t>
      </w:r>
      <w:r>
        <w:rPr>
          <w:rFonts w:ascii="Arial" w:hAnsi="Arial" w:cs="Arial"/>
        </w:rPr>
        <w:t xml:space="preserve">    </w:t>
      </w:r>
      <w:r w:rsidRPr="00985431">
        <w:rPr>
          <w:rFonts w:ascii="Arial" w:hAnsi="Arial" w:cs="Arial"/>
        </w:rPr>
        <w:t xml:space="preserve">Tibetiečiai savo medicinos traktatuose skelbia, kad visas ligas sukelia </w:t>
      </w:r>
      <w:r w:rsidRPr="00BE5A04">
        <w:rPr>
          <w:rFonts w:ascii="Segoe Print" w:hAnsi="Segoe Print" w:cs="Segoe Print"/>
          <w:color w:val="76923C"/>
        </w:rPr>
        <w:t>Didžiausi  žmogaus  priešai: pyktis, baimė, pavydas, proto bukumas</w:t>
      </w:r>
      <w:r w:rsidRPr="00BE5A04">
        <w:rPr>
          <w:rFonts w:ascii="Segoe Print" w:hAnsi="Segoe Print" w:cs="Segoe Print"/>
          <w:i/>
          <w:iCs/>
        </w:rPr>
        <w:t>.</w:t>
      </w:r>
      <w:r>
        <w:rPr>
          <w:rFonts w:ascii="Segoe Print" w:hAnsi="Segoe Print" w:cs="Segoe Print"/>
          <w:i/>
          <w:iCs/>
        </w:rPr>
        <w:t xml:space="preserve"> </w:t>
      </w:r>
      <w:r w:rsidRPr="00985431">
        <w:rPr>
          <w:rFonts w:ascii="Arial" w:hAnsi="Arial" w:cs="Arial"/>
        </w:rPr>
        <w:t>Lietuviai, kaip ir kitos Europos tautos, skelbia, kad visos ligos yra dėl nervų.</w:t>
      </w:r>
    </w:p>
    <w:p w:rsidR="00075FF0" w:rsidRPr="00BE5A04" w:rsidRDefault="00075FF0" w:rsidP="00953E7A">
      <w:pPr>
        <w:rPr>
          <w:rFonts w:ascii="Segoe Print" w:hAnsi="Segoe Print" w:cs="Segoe Print"/>
          <w:color w:val="76923C"/>
        </w:rPr>
      </w:pPr>
      <w:r w:rsidRPr="00BE5A04">
        <w:rPr>
          <w:rFonts w:ascii="Segoe Print" w:hAnsi="Segoe Print" w:cs="Segoe Print"/>
          <w:color w:val="76923C"/>
        </w:rPr>
        <w:t>Žmogus yra tarp dangaus ir žemės ir jie jį įtakoja. Žmogus, tai - kūnas, protas ir siela.</w:t>
      </w:r>
    </w:p>
    <w:p w:rsidR="00075FF0" w:rsidRDefault="00075FF0" w:rsidP="00353436">
      <w:pPr>
        <w:spacing w:after="0" w:line="240" w:lineRule="auto"/>
        <w:rPr>
          <w:rFonts w:ascii="Arial" w:hAnsi="Arial" w:cs="Arial"/>
          <w:lang w:eastAsia="lt-LT"/>
        </w:rPr>
      </w:pPr>
      <w:r>
        <w:rPr>
          <w:rFonts w:ascii="Arial" w:hAnsi="Arial" w:cs="Arial"/>
          <w:lang w:eastAsia="lt-LT"/>
        </w:rPr>
        <w:t>Š</w:t>
      </w:r>
      <w:r w:rsidRPr="00A17ACB">
        <w:rPr>
          <w:rFonts w:ascii="Arial" w:hAnsi="Arial" w:cs="Arial"/>
          <w:lang w:eastAsia="lt-LT"/>
        </w:rPr>
        <w:t>ian</w:t>
      </w:r>
      <w:r w:rsidRPr="00A17ACB">
        <w:rPr>
          <w:rFonts w:ascii="Arial" w:hAnsi="Arial" w:cs="Arial"/>
          <w:lang w:eastAsia="lt-LT"/>
        </w:rPr>
        <w:softHyphen/>
        <w:t>die</w:t>
      </w:r>
      <w:r w:rsidRPr="00A17ACB">
        <w:rPr>
          <w:rFonts w:ascii="Arial" w:hAnsi="Arial" w:cs="Arial"/>
          <w:lang w:eastAsia="lt-LT"/>
        </w:rPr>
        <w:softHyphen/>
        <w:t>nė me</w:t>
      </w:r>
      <w:r w:rsidRPr="00A17ACB">
        <w:rPr>
          <w:rFonts w:ascii="Arial" w:hAnsi="Arial" w:cs="Arial"/>
          <w:lang w:eastAsia="lt-LT"/>
        </w:rPr>
        <w:softHyphen/>
        <w:t>di</w:t>
      </w:r>
      <w:r w:rsidRPr="00A17ACB">
        <w:rPr>
          <w:rFonts w:ascii="Arial" w:hAnsi="Arial" w:cs="Arial"/>
          <w:lang w:eastAsia="lt-LT"/>
        </w:rPr>
        <w:softHyphen/>
        <w:t>ci</w:t>
      </w:r>
      <w:r w:rsidRPr="00A17ACB">
        <w:rPr>
          <w:rFonts w:ascii="Arial" w:hAnsi="Arial" w:cs="Arial"/>
          <w:lang w:eastAsia="lt-LT"/>
        </w:rPr>
        <w:softHyphen/>
        <w:t>na ne</w:t>
      </w:r>
      <w:r w:rsidRPr="00A17ACB">
        <w:rPr>
          <w:rFonts w:ascii="Arial" w:hAnsi="Arial" w:cs="Arial"/>
          <w:lang w:eastAsia="lt-LT"/>
        </w:rPr>
        <w:softHyphen/>
        <w:t>ma</w:t>
      </w:r>
      <w:r w:rsidRPr="00A17ACB">
        <w:rPr>
          <w:rFonts w:ascii="Arial" w:hAnsi="Arial" w:cs="Arial"/>
          <w:lang w:eastAsia="lt-LT"/>
        </w:rPr>
        <w:softHyphen/>
        <w:t>to žmo</w:t>
      </w:r>
      <w:r w:rsidRPr="00A17ACB">
        <w:rPr>
          <w:rFonts w:ascii="Arial" w:hAnsi="Arial" w:cs="Arial"/>
          <w:lang w:eastAsia="lt-LT"/>
        </w:rPr>
        <w:softHyphen/>
        <w:t>gaus kaip vi</w:t>
      </w:r>
      <w:r w:rsidRPr="00A17ACB">
        <w:rPr>
          <w:rFonts w:ascii="Arial" w:hAnsi="Arial" w:cs="Arial"/>
          <w:lang w:eastAsia="lt-LT"/>
        </w:rPr>
        <w:softHyphen/>
        <w:t>su</w:t>
      </w:r>
      <w:r w:rsidRPr="00A17ACB">
        <w:rPr>
          <w:rFonts w:ascii="Arial" w:hAnsi="Arial" w:cs="Arial"/>
          <w:lang w:eastAsia="lt-LT"/>
        </w:rPr>
        <w:softHyphen/>
        <w:t>mos: jei</w:t>
      </w:r>
      <w:r w:rsidRPr="00A17ACB">
        <w:rPr>
          <w:rFonts w:ascii="Arial" w:hAnsi="Arial" w:cs="Arial"/>
          <w:lang w:eastAsia="lt-LT"/>
        </w:rPr>
        <w:softHyphen/>
        <w:t>gu skau</w:t>
      </w:r>
      <w:r w:rsidRPr="00A17ACB">
        <w:rPr>
          <w:rFonts w:ascii="Arial" w:hAnsi="Arial" w:cs="Arial"/>
          <w:lang w:eastAsia="lt-LT"/>
        </w:rPr>
        <w:softHyphen/>
        <w:t>da są</w:t>
      </w:r>
      <w:r w:rsidRPr="00A17ACB">
        <w:rPr>
          <w:rFonts w:ascii="Arial" w:hAnsi="Arial" w:cs="Arial"/>
          <w:lang w:eastAsia="lt-LT"/>
        </w:rPr>
        <w:softHyphen/>
        <w:t>na</w:t>
      </w:r>
      <w:r w:rsidRPr="00A17ACB">
        <w:rPr>
          <w:rFonts w:ascii="Arial" w:hAnsi="Arial" w:cs="Arial"/>
          <w:lang w:eastAsia="lt-LT"/>
        </w:rPr>
        <w:softHyphen/>
        <w:t>rį ar šir</w:t>
      </w:r>
      <w:r w:rsidRPr="00A17ACB">
        <w:rPr>
          <w:rFonts w:ascii="Arial" w:hAnsi="Arial" w:cs="Arial"/>
          <w:lang w:eastAsia="lt-LT"/>
        </w:rPr>
        <w:softHyphen/>
        <w:t>dį, žiū</w:t>
      </w:r>
      <w:r w:rsidRPr="00A17ACB">
        <w:rPr>
          <w:rFonts w:ascii="Arial" w:hAnsi="Arial" w:cs="Arial"/>
          <w:lang w:eastAsia="lt-LT"/>
        </w:rPr>
        <w:softHyphen/>
        <w:t>ri tik juos, nors svar</w:t>
      </w:r>
      <w:r w:rsidRPr="00A17ACB">
        <w:rPr>
          <w:rFonts w:ascii="Arial" w:hAnsi="Arial" w:cs="Arial"/>
          <w:lang w:eastAsia="lt-LT"/>
        </w:rPr>
        <w:softHyphen/>
        <w:t>biau tir</w:t>
      </w:r>
      <w:r w:rsidRPr="00A17ACB">
        <w:rPr>
          <w:rFonts w:ascii="Arial" w:hAnsi="Arial" w:cs="Arial"/>
          <w:lang w:eastAsia="lt-LT"/>
        </w:rPr>
        <w:softHyphen/>
        <w:t>ti virš</w:t>
      </w:r>
      <w:r w:rsidRPr="00A17ACB">
        <w:rPr>
          <w:rFonts w:ascii="Arial" w:hAnsi="Arial" w:cs="Arial"/>
          <w:lang w:eastAsia="lt-LT"/>
        </w:rPr>
        <w:softHyphen/>
        <w:t>ki</w:t>
      </w:r>
      <w:r w:rsidRPr="00A17ACB">
        <w:rPr>
          <w:rFonts w:ascii="Arial" w:hAnsi="Arial" w:cs="Arial"/>
          <w:lang w:eastAsia="lt-LT"/>
        </w:rPr>
        <w:softHyphen/>
        <w:t>ni</w:t>
      </w:r>
      <w:r w:rsidRPr="00A17ACB">
        <w:rPr>
          <w:rFonts w:ascii="Arial" w:hAnsi="Arial" w:cs="Arial"/>
          <w:lang w:eastAsia="lt-LT"/>
        </w:rPr>
        <w:softHyphen/>
        <w:t>mo trak</w:t>
      </w:r>
      <w:r w:rsidRPr="00A17ACB">
        <w:rPr>
          <w:rFonts w:ascii="Arial" w:hAnsi="Arial" w:cs="Arial"/>
          <w:lang w:eastAsia="lt-LT"/>
        </w:rPr>
        <w:softHyphen/>
        <w:t>to ir žar</w:t>
      </w:r>
      <w:r w:rsidRPr="00A17ACB">
        <w:rPr>
          <w:rFonts w:ascii="Arial" w:hAnsi="Arial" w:cs="Arial"/>
          <w:lang w:eastAsia="lt-LT"/>
        </w:rPr>
        <w:softHyphen/>
        <w:t>ny</w:t>
      </w:r>
      <w:r w:rsidRPr="00A17ACB">
        <w:rPr>
          <w:rFonts w:ascii="Arial" w:hAnsi="Arial" w:cs="Arial"/>
          <w:lang w:eastAsia="lt-LT"/>
        </w:rPr>
        <w:softHyphen/>
        <w:t>no, gal</w:t>
      </w:r>
      <w:r w:rsidRPr="00A17ACB">
        <w:rPr>
          <w:rFonts w:ascii="Arial" w:hAnsi="Arial" w:cs="Arial"/>
          <w:lang w:eastAsia="lt-LT"/>
        </w:rPr>
        <w:softHyphen/>
        <w:t>vos sme</w:t>
      </w:r>
      <w:r w:rsidRPr="00A17ACB">
        <w:rPr>
          <w:rFonts w:ascii="Arial" w:hAnsi="Arial" w:cs="Arial"/>
          <w:lang w:eastAsia="lt-LT"/>
        </w:rPr>
        <w:softHyphen/>
        <w:t>ge</w:t>
      </w:r>
      <w:r w:rsidRPr="00A17ACB">
        <w:rPr>
          <w:rFonts w:ascii="Arial" w:hAnsi="Arial" w:cs="Arial"/>
          <w:lang w:eastAsia="lt-LT"/>
        </w:rPr>
        <w:softHyphen/>
        <w:t>nų veik</w:t>
      </w:r>
      <w:r w:rsidRPr="00A17ACB">
        <w:rPr>
          <w:rFonts w:ascii="Arial" w:hAnsi="Arial" w:cs="Arial"/>
          <w:lang w:eastAsia="lt-LT"/>
        </w:rPr>
        <w:softHyphen/>
        <w:t>lą. Žmo</w:t>
      </w:r>
      <w:r w:rsidRPr="00A17ACB">
        <w:rPr>
          <w:rFonts w:ascii="Arial" w:hAnsi="Arial" w:cs="Arial"/>
          <w:lang w:eastAsia="lt-LT"/>
        </w:rPr>
        <w:softHyphen/>
        <w:t>gus su</w:t>
      </w:r>
      <w:r w:rsidRPr="00A17ACB">
        <w:rPr>
          <w:rFonts w:ascii="Arial" w:hAnsi="Arial" w:cs="Arial"/>
          <w:lang w:eastAsia="lt-LT"/>
        </w:rPr>
        <w:softHyphen/>
        <w:t>skal</w:t>
      </w:r>
      <w:r w:rsidRPr="00A17ACB">
        <w:rPr>
          <w:rFonts w:ascii="Arial" w:hAnsi="Arial" w:cs="Arial"/>
          <w:lang w:eastAsia="lt-LT"/>
        </w:rPr>
        <w:softHyphen/>
        <w:t>do</w:t>
      </w:r>
      <w:r w:rsidRPr="00A17ACB">
        <w:rPr>
          <w:rFonts w:ascii="Arial" w:hAnsi="Arial" w:cs="Arial"/>
          <w:lang w:eastAsia="lt-LT"/>
        </w:rPr>
        <w:softHyphen/>
        <w:t>mas: čia – ner</w:t>
      </w:r>
      <w:r w:rsidRPr="00A17ACB">
        <w:rPr>
          <w:rFonts w:ascii="Arial" w:hAnsi="Arial" w:cs="Arial"/>
          <w:lang w:eastAsia="lt-LT"/>
        </w:rPr>
        <w:softHyphen/>
        <w:t>vų, čia – rit</w:t>
      </w:r>
      <w:r w:rsidRPr="00A17ACB">
        <w:rPr>
          <w:rFonts w:ascii="Arial" w:hAnsi="Arial" w:cs="Arial"/>
          <w:lang w:eastAsia="lt-LT"/>
        </w:rPr>
        <w:softHyphen/>
        <w:t>mi</w:t>
      </w:r>
      <w:r w:rsidRPr="00A17ACB">
        <w:rPr>
          <w:rFonts w:ascii="Arial" w:hAnsi="Arial" w:cs="Arial"/>
          <w:lang w:eastAsia="lt-LT"/>
        </w:rPr>
        <w:softHyphen/>
        <w:t>nė, čia – me</w:t>
      </w:r>
      <w:r w:rsidRPr="00A17ACB">
        <w:rPr>
          <w:rFonts w:ascii="Arial" w:hAnsi="Arial" w:cs="Arial"/>
          <w:lang w:eastAsia="lt-LT"/>
        </w:rPr>
        <w:softHyphen/>
        <w:t>džia</w:t>
      </w:r>
      <w:r w:rsidRPr="00A17ACB">
        <w:rPr>
          <w:rFonts w:ascii="Arial" w:hAnsi="Arial" w:cs="Arial"/>
          <w:lang w:eastAsia="lt-LT"/>
        </w:rPr>
        <w:softHyphen/>
        <w:t>gų apy</w:t>
      </w:r>
      <w:r w:rsidRPr="00A17ACB">
        <w:rPr>
          <w:rFonts w:ascii="Arial" w:hAnsi="Arial" w:cs="Arial"/>
          <w:lang w:eastAsia="lt-LT"/>
        </w:rPr>
        <w:softHyphen/>
        <w:t>kai</w:t>
      </w:r>
      <w:r w:rsidRPr="00A17ACB">
        <w:rPr>
          <w:rFonts w:ascii="Arial" w:hAnsi="Arial" w:cs="Arial"/>
          <w:lang w:eastAsia="lt-LT"/>
        </w:rPr>
        <w:softHyphen/>
        <w:t>tos sis</w:t>
      </w:r>
      <w:r w:rsidRPr="00A17ACB">
        <w:rPr>
          <w:rFonts w:ascii="Arial" w:hAnsi="Arial" w:cs="Arial"/>
          <w:lang w:eastAsia="lt-LT"/>
        </w:rPr>
        <w:softHyphen/>
        <w:t>te</w:t>
      </w:r>
      <w:r w:rsidRPr="00A17ACB">
        <w:rPr>
          <w:rFonts w:ascii="Arial" w:hAnsi="Arial" w:cs="Arial"/>
          <w:lang w:eastAsia="lt-LT"/>
        </w:rPr>
        <w:softHyphen/>
        <w:t>ma, ir gy</w:t>
      </w:r>
      <w:r w:rsidRPr="00A17ACB">
        <w:rPr>
          <w:rFonts w:ascii="Arial" w:hAnsi="Arial" w:cs="Arial"/>
          <w:lang w:eastAsia="lt-LT"/>
        </w:rPr>
        <w:softHyphen/>
        <w:t>do</w:t>
      </w:r>
      <w:r w:rsidRPr="00A17ACB">
        <w:rPr>
          <w:rFonts w:ascii="Arial" w:hAnsi="Arial" w:cs="Arial"/>
          <w:lang w:eastAsia="lt-LT"/>
        </w:rPr>
        <w:softHyphen/>
        <w:t>ma ta, ku</w:t>
      </w:r>
      <w:r w:rsidRPr="00A17ACB">
        <w:rPr>
          <w:rFonts w:ascii="Arial" w:hAnsi="Arial" w:cs="Arial"/>
          <w:lang w:eastAsia="lt-LT"/>
        </w:rPr>
        <w:softHyphen/>
        <w:t>rio</w:t>
      </w:r>
      <w:r w:rsidRPr="00A17ACB">
        <w:rPr>
          <w:rFonts w:ascii="Arial" w:hAnsi="Arial" w:cs="Arial"/>
          <w:lang w:eastAsia="lt-LT"/>
        </w:rPr>
        <w:softHyphen/>
        <w:t>je jau</w:t>
      </w:r>
      <w:r w:rsidRPr="00A17ACB">
        <w:rPr>
          <w:rFonts w:ascii="Arial" w:hAnsi="Arial" w:cs="Arial"/>
          <w:lang w:eastAsia="lt-LT"/>
        </w:rPr>
        <w:softHyphen/>
        <w:t>čia</w:t>
      </w:r>
      <w:r w:rsidRPr="00A17ACB">
        <w:rPr>
          <w:rFonts w:ascii="Arial" w:hAnsi="Arial" w:cs="Arial"/>
          <w:lang w:eastAsia="lt-LT"/>
        </w:rPr>
        <w:softHyphen/>
        <w:t>mi li</w:t>
      </w:r>
      <w:r w:rsidRPr="00A17ACB">
        <w:rPr>
          <w:rFonts w:ascii="Arial" w:hAnsi="Arial" w:cs="Arial"/>
          <w:lang w:eastAsia="lt-LT"/>
        </w:rPr>
        <w:softHyphen/>
        <w:t>gos po</w:t>
      </w:r>
      <w:r w:rsidRPr="00A17ACB">
        <w:rPr>
          <w:rFonts w:ascii="Arial" w:hAnsi="Arial" w:cs="Arial"/>
          <w:lang w:eastAsia="lt-LT"/>
        </w:rPr>
        <w:softHyphen/>
        <w:t>žy</w:t>
      </w:r>
      <w:r w:rsidRPr="00A17ACB">
        <w:rPr>
          <w:rFonts w:ascii="Arial" w:hAnsi="Arial" w:cs="Arial"/>
          <w:lang w:eastAsia="lt-LT"/>
        </w:rPr>
        <w:softHyphen/>
        <w:t>miai. Ta</w:t>
      </w:r>
      <w:r w:rsidRPr="00A17ACB">
        <w:rPr>
          <w:rFonts w:ascii="Arial" w:hAnsi="Arial" w:cs="Arial"/>
          <w:lang w:eastAsia="lt-LT"/>
        </w:rPr>
        <w:softHyphen/>
        <w:t>čiau jie sly</w:t>
      </w:r>
      <w:r w:rsidRPr="00A17ACB">
        <w:rPr>
          <w:rFonts w:ascii="Arial" w:hAnsi="Arial" w:cs="Arial"/>
          <w:lang w:eastAsia="lt-LT"/>
        </w:rPr>
        <w:softHyphen/>
        <w:t>pi ne tik čia. Ne</w:t>
      </w:r>
      <w:r w:rsidRPr="00A17ACB">
        <w:rPr>
          <w:rFonts w:ascii="Arial" w:hAnsi="Arial" w:cs="Arial"/>
          <w:lang w:eastAsia="lt-LT"/>
        </w:rPr>
        <w:softHyphen/>
        <w:t>ma</w:t>
      </w:r>
      <w:r w:rsidRPr="00A17ACB">
        <w:rPr>
          <w:rFonts w:ascii="Arial" w:hAnsi="Arial" w:cs="Arial"/>
          <w:lang w:eastAsia="lt-LT"/>
        </w:rPr>
        <w:softHyphen/>
        <w:t>ty</w:t>
      </w:r>
      <w:r w:rsidRPr="00A17ACB">
        <w:rPr>
          <w:rFonts w:ascii="Arial" w:hAnsi="Arial" w:cs="Arial"/>
          <w:lang w:eastAsia="lt-LT"/>
        </w:rPr>
        <w:softHyphen/>
        <w:t>da</w:t>
      </w:r>
      <w:r w:rsidRPr="00A17ACB">
        <w:rPr>
          <w:rFonts w:ascii="Arial" w:hAnsi="Arial" w:cs="Arial"/>
          <w:lang w:eastAsia="lt-LT"/>
        </w:rPr>
        <w:softHyphen/>
        <w:t>mas žmo</w:t>
      </w:r>
      <w:r w:rsidRPr="00A17ACB">
        <w:rPr>
          <w:rFonts w:ascii="Arial" w:hAnsi="Arial" w:cs="Arial"/>
          <w:lang w:eastAsia="lt-LT"/>
        </w:rPr>
        <w:softHyphen/>
        <w:t>gaus kaip vi</w:t>
      </w:r>
      <w:r w:rsidRPr="00A17ACB">
        <w:rPr>
          <w:rFonts w:ascii="Arial" w:hAnsi="Arial" w:cs="Arial"/>
          <w:lang w:eastAsia="lt-LT"/>
        </w:rPr>
        <w:softHyphen/>
        <w:t>su</w:t>
      </w:r>
      <w:r w:rsidRPr="00A17ACB">
        <w:rPr>
          <w:rFonts w:ascii="Arial" w:hAnsi="Arial" w:cs="Arial"/>
          <w:lang w:eastAsia="lt-LT"/>
        </w:rPr>
        <w:softHyphen/>
        <w:t>mos, jo ne</w:t>
      </w:r>
      <w:r w:rsidRPr="00A17ACB">
        <w:rPr>
          <w:rFonts w:ascii="Arial" w:hAnsi="Arial" w:cs="Arial"/>
          <w:lang w:eastAsia="lt-LT"/>
        </w:rPr>
        <w:softHyphen/>
        <w:t>pa</w:t>
      </w:r>
      <w:r w:rsidRPr="00A17ACB">
        <w:rPr>
          <w:rFonts w:ascii="Arial" w:hAnsi="Arial" w:cs="Arial"/>
          <w:lang w:eastAsia="lt-LT"/>
        </w:rPr>
        <w:softHyphen/>
        <w:t>gy</w:t>
      </w:r>
      <w:r w:rsidRPr="00A17ACB">
        <w:rPr>
          <w:rFonts w:ascii="Arial" w:hAnsi="Arial" w:cs="Arial"/>
          <w:lang w:eastAsia="lt-LT"/>
        </w:rPr>
        <w:softHyphen/>
        <w:t>dy</w:t>
      </w:r>
      <w:r w:rsidRPr="00A17ACB">
        <w:rPr>
          <w:rFonts w:ascii="Arial" w:hAnsi="Arial" w:cs="Arial"/>
          <w:lang w:eastAsia="lt-LT"/>
        </w:rPr>
        <w:softHyphen/>
        <w:t xml:space="preserve">si. </w:t>
      </w:r>
    </w:p>
    <w:p w:rsidR="00075FF0" w:rsidRDefault="00075FF0" w:rsidP="00353436">
      <w:pPr>
        <w:spacing w:after="0" w:line="240" w:lineRule="auto"/>
        <w:rPr>
          <w:rFonts w:ascii="Arial" w:hAnsi="Arial" w:cs="Arial"/>
          <w:lang w:eastAsia="lt-LT"/>
        </w:rPr>
      </w:pPr>
    </w:p>
    <w:p w:rsidR="00075FF0" w:rsidRPr="00693EF0" w:rsidRDefault="00075FF0" w:rsidP="00F278FA">
      <w:pPr>
        <w:spacing w:after="0" w:line="268" w:lineRule="atLeast"/>
        <w:rPr>
          <w:rFonts w:ascii="Segoe Print" w:hAnsi="Segoe Print" w:cs="Segoe Print"/>
          <w:color w:val="76923C"/>
          <w:lang w:eastAsia="lt-LT"/>
        </w:rPr>
      </w:pPr>
      <w:r w:rsidRPr="00693EF0">
        <w:rPr>
          <w:rFonts w:ascii="Segoe Print" w:hAnsi="Segoe Print" w:cs="Segoe Print"/>
          <w:color w:val="76923C"/>
          <w:lang w:eastAsia="lt-LT"/>
        </w:rPr>
        <w:t>Mityba</w:t>
      </w:r>
      <w:r>
        <w:rPr>
          <w:rFonts w:ascii="Segoe Print" w:hAnsi="Segoe Print" w:cs="Segoe Print"/>
          <w:color w:val="76923C"/>
          <w:lang w:eastAsia="lt-LT"/>
        </w:rPr>
        <w:t xml:space="preserve"> (šviežias, nekonservuotas maistas, padėka Dievui, pagarba maistui, mėgavimasis valgymu, geras kramtymas)</w:t>
      </w:r>
      <w:r w:rsidRPr="00693EF0">
        <w:rPr>
          <w:rFonts w:ascii="Segoe Print" w:hAnsi="Segoe Print" w:cs="Segoe Print"/>
          <w:color w:val="76923C"/>
          <w:lang w:eastAsia="lt-LT"/>
        </w:rPr>
        <w:t>, judėjimas, kvėpavimas, atsipalaidavimas, augalai, garsas, vaizdas – per tai gydyti žmogų.</w:t>
      </w:r>
    </w:p>
    <w:p w:rsidR="00075FF0" w:rsidRDefault="00075FF0" w:rsidP="00353436">
      <w:pPr>
        <w:spacing w:after="0" w:line="240" w:lineRule="auto"/>
        <w:rPr>
          <w:rFonts w:ascii="Arial" w:hAnsi="Arial" w:cs="Arial"/>
          <w:lang w:eastAsia="lt-LT"/>
        </w:rPr>
      </w:pPr>
    </w:p>
    <w:p w:rsidR="00075FF0" w:rsidRPr="00A17ACB" w:rsidRDefault="00075FF0" w:rsidP="00353436">
      <w:pPr>
        <w:spacing w:after="0" w:line="240" w:lineRule="auto"/>
        <w:rPr>
          <w:rFonts w:ascii="Arial" w:hAnsi="Arial" w:cs="Arial"/>
          <w:lang w:eastAsia="lt-LT"/>
        </w:rPr>
      </w:pPr>
      <w:r w:rsidRPr="00A17ACB">
        <w:rPr>
          <w:rFonts w:ascii="Arial" w:hAnsi="Arial" w:cs="Arial"/>
          <w:lang w:eastAsia="lt-LT"/>
        </w:rPr>
        <w:t> </w:t>
      </w:r>
      <w:r w:rsidRPr="00985431">
        <w:rPr>
          <w:rFonts w:ascii="Arial" w:hAnsi="Arial" w:cs="Arial"/>
        </w:rPr>
        <w:t>Dau</w:t>
      </w:r>
      <w:r w:rsidRPr="00985431">
        <w:rPr>
          <w:rFonts w:ascii="Arial" w:hAnsi="Arial" w:cs="Arial"/>
        </w:rPr>
        <w:softHyphen/>
        <w:t>ge</w:t>
      </w:r>
      <w:r w:rsidRPr="00985431">
        <w:rPr>
          <w:rFonts w:ascii="Arial" w:hAnsi="Arial" w:cs="Arial"/>
        </w:rPr>
        <w:softHyphen/>
        <w:t>liu at</w:t>
      </w:r>
      <w:r w:rsidRPr="00985431">
        <w:rPr>
          <w:rFonts w:ascii="Arial" w:hAnsi="Arial" w:cs="Arial"/>
        </w:rPr>
        <w:softHyphen/>
        <w:t>ve</w:t>
      </w:r>
      <w:r w:rsidRPr="00985431">
        <w:rPr>
          <w:rFonts w:ascii="Arial" w:hAnsi="Arial" w:cs="Arial"/>
        </w:rPr>
        <w:softHyphen/>
        <w:t>ju žmo</w:t>
      </w:r>
      <w:r w:rsidRPr="00985431">
        <w:rPr>
          <w:rFonts w:ascii="Arial" w:hAnsi="Arial" w:cs="Arial"/>
        </w:rPr>
        <w:softHyphen/>
        <w:t>gus tu</w:t>
      </w:r>
      <w:r w:rsidRPr="00985431">
        <w:rPr>
          <w:rFonts w:ascii="Arial" w:hAnsi="Arial" w:cs="Arial"/>
        </w:rPr>
        <w:softHyphen/>
        <w:t>ri pats sa</w:t>
      </w:r>
      <w:r w:rsidRPr="00985431">
        <w:rPr>
          <w:rFonts w:ascii="Arial" w:hAnsi="Arial" w:cs="Arial"/>
        </w:rPr>
        <w:softHyphen/>
        <w:t>vi</w:t>
      </w:r>
      <w:r w:rsidRPr="00985431">
        <w:rPr>
          <w:rFonts w:ascii="Arial" w:hAnsi="Arial" w:cs="Arial"/>
        </w:rPr>
        <w:softHyphen/>
        <w:t>mi rū</w:t>
      </w:r>
      <w:r w:rsidRPr="00985431">
        <w:rPr>
          <w:rFonts w:ascii="Arial" w:hAnsi="Arial" w:cs="Arial"/>
        </w:rPr>
        <w:softHyphen/>
        <w:t>pin</w:t>
      </w:r>
      <w:r w:rsidRPr="00985431">
        <w:rPr>
          <w:rFonts w:ascii="Arial" w:hAnsi="Arial" w:cs="Arial"/>
        </w:rPr>
        <w:softHyphen/>
        <w:t>tis, pa</w:t>
      </w:r>
      <w:r w:rsidRPr="00985431">
        <w:rPr>
          <w:rFonts w:ascii="Arial" w:hAnsi="Arial" w:cs="Arial"/>
        </w:rPr>
        <w:softHyphen/>
        <w:t>si</w:t>
      </w:r>
      <w:r w:rsidRPr="00985431">
        <w:rPr>
          <w:rFonts w:ascii="Arial" w:hAnsi="Arial" w:cs="Arial"/>
        </w:rPr>
        <w:softHyphen/>
        <w:t>kliau</w:t>
      </w:r>
      <w:r w:rsidRPr="00985431">
        <w:rPr>
          <w:rFonts w:ascii="Arial" w:hAnsi="Arial" w:cs="Arial"/>
        </w:rPr>
        <w:softHyphen/>
        <w:t>da</w:t>
      </w:r>
      <w:r w:rsidRPr="00985431">
        <w:rPr>
          <w:rFonts w:ascii="Arial" w:hAnsi="Arial" w:cs="Arial"/>
        </w:rPr>
        <w:softHyphen/>
        <w:t>mas in</w:t>
      </w:r>
      <w:r w:rsidRPr="00985431">
        <w:rPr>
          <w:rFonts w:ascii="Arial" w:hAnsi="Arial" w:cs="Arial"/>
        </w:rPr>
        <w:softHyphen/>
        <w:t>tui</w:t>
      </w:r>
      <w:r w:rsidRPr="00985431">
        <w:rPr>
          <w:rFonts w:ascii="Arial" w:hAnsi="Arial" w:cs="Arial"/>
        </w:rPr>
        <w:softHyphen/>
        <w:t>ci</w:t>
      </w:r>
      <w:r w:rsidRPr="00985431">
        <w:rPr>
          <w:rFonts w:ascii="Arial" w:hAnsi="Arial" w:cs="Arial"/>
        </w:rPr>
        <w:softHyphen/>
        <w:t>ja. Ne</w:t>
      </w:r>
      <w:r w:rsidRPr="00985431">
        <w:rPr>
          <w:rFonts w:ascii="Arial" w:hAnsi="Arial" w:cs="Arial"/>
        </w:rPr>
        <w:softHyphen/>
        <w:t>re</w:t>
      </w:r>
      <w:r w:rsidRPr="00985431">
        <w:rPr>
          <w:rFonts w:ascii="Arial" w:hAnsi="Arial" w:cs="Arial"/>
        </w:rPr>
        <w:softHyphen/>
        <w:t>tai ji yra ver</w:t>
      </w:r>
      <w:r w:rsidRPr="00985431">
        <w:rPr>
          <w:rFonts w:ascii="Arial" w:hAnsi="Arial" w:cs="Arial"/>
        </w:rPr>
        <w:softHyphen/>
        <w:t>tin</w:t>
      </w:r>
      <w:r w:rsidRPr="00985431">
        <w:rPr>
          <w:rFonts w:ascii="Arial" w:hAnsi="Arial" w:cs="Arial"/>
        </w:rPr>
        <w:softHyphen/>
        <w:t>ges</w:t>
      </w:r>
      <w:r w:rsidRPr="00985431">
        <w:rPr>
          <w:rFonts w:ascii="Arial" w:hAnsi="Arial" w:cs="Arial"/>
        </w:rPr>
        <w:softHyphen/>
        <w:t>nė už ži</w:t>
      </w:r>
      <w:r w:rsidRPr="00985431">
        <w:rPr>
          <w:rFonts w:ascii="Arial" w:hAnsi="Arial" w:cs="Arial"/>
        </w:rPr>
        <w:softHyphen/>
        <w:t>nias</w:t>
      </w:r>
      <w:r>
        <w:rPr>
          <w:rFonts w:ascii="Arial" w:hAnsi="Arial" w:cs="Arial"/>
        </w:rPr>
        <w:t>.</w:t>
      </w:r>
    </w:p>
    <w:p w:rsidR="00075FF0" w:rsidRDefault="00075FF0" w:rsidP="00353436">
      <w:pPr>
        <w:rPr>
          <w:rFonts w:ascii="Arial" w:hAnsi="Arial" w:cs="Arial"/>
        </w:rPr>
      </w:pPr>
      <w:r w:rsidRPr="00985431">
        <w:rPr>
          <w:rFonts w:ascii="Arial" w:hAnsi="Arial" w:cs="Arial"/>
        </w:rPr>
        <w:t>Štai žmo</w:t>
      </w:r>
      <w:r w:rsidRPr="00985431">
        <w:rPr>
          <w:rFonts w:ascii="Arial" w:hAnsi="Arial" w:cs="Arial"/>
        </w:rPr>
        <w:softHyphen/>
        <w:t>gus nu</w:t>
      </w:r>
      <w:r w:rsidRPr="00985431">
        <w:rPr>
          <w:rFonts w:ascii="Arial" w:hAnsi="Arial" w:cs="Arial"/>
        </w:rPr>
        <w:softHyphen/>
        <w:t>si</w:t>
      </w:r>
      <w:r w:rsidRPr="00985431">
        <w:rPr>
          <w:rFonts w:ascii="Arial" w:hAnsi="Arial" w:cs="Arial"/>
        </w:rPr>
        <w:softHyphen/>
        <w:t>per</w:t>
      </w:r>
      <w:r w:rsidRPr="00985431">
        <w:rPr>
          <w:rFonts w:ascii="Arial" w:hAnsi="Arial" w:cs="Arial"/>
        </w:rPr>
        <w:softHyphen/>
        <w:t>ka mi</w:t>
      </w:r>
      <w:r w:rsidRPr="00985431">
        <w:rPr>
          <w:rFonts w:ascii="Arial" w:hAnsi="Arial" w:cs="Arial"/>
        </w:rPr>
        <w:softHyphen/>
        <w:t>ši</w:t>
      </w:r>
      <w:r w:rsidRPr="00985431">
        <w:rPr>
          <w:rFonts w:ascii="Arial" w:hAnsi="Arial" w:cs="Arial"/>
        </w:rPr>
        <w:softHyphen/>
        <w:t>nį su krū</w:t>
      </w:r>
      <w:r w:rsidRPr="00985431">
        <w:rPr>
          <w:rFonts w:ascii="Arial" w:hAnsi="Arial" w:cs="Arial"/>
        </w:rPr>
        <w:softHyphen/>
        <w:t>mi</w:t>
      </w:r>
      <w:r w:rsidRPr="00985431">
        <w:rPr>
          <w:rFonts w:ascii="Arial" w:hAnsi="Arial" w:cs="Arial"/>
        </w:rPr>
        <w:softHyphen/>
        <w:t>ne pe</w:t>
      </w:r>
      <w:r w:rsidRPr="00985431">
        <w:rPr>
          <w:rFonts w:ascii="Arial" w:hAnsi="Arial" w:cs="Arial"/>
        </w:rPr>
        <w:softHyphen/>
        <w:t>ri</w:t>
      </w:r>
      <w:r w:rsidRPr="00985431">
        <w:rPr>
          <w:rFonts w:ascii="Arial" w:hAnsi="Arial" w:cs="Arial"/>
        </w:rPr>
        <w:softHyphen/>
        <w:t>le, stip</w:t>
      </w:r>
      <w:r w:rsidRPr="00985431">
        <w:rPr>
          <w:rFonts w:ascii="Arial" w:hAnsi="Arial" w:cs="Arial"/>
        </w:rPr>
        <w:softHyphen/>
        <w:t>riu in</w:t>
      </w:r>
      <w:r w:rsidRPr="00985431">
        <w:rPr>
          <w:rFonts w:ascii="Arial" w:hAnsi="Arial" w:cs="Arial"/>
        </w:rPr>
        <w:softHyphen/>
        <w:t>diš</w:t>
      </w:r>
      <w:r w:rsidRPr="00985431">
        <w:rPr>
          <w:rFonts w:ascii="Arial" w:hAnsi="Arial" w:cs="Arial"/>
        </w:rPr>
        <w:softHyphen/>
        <w:t>ku au</w:t>
      </w:r>
      <w:r w:rsidRPr="00985431">
        <w:rPr>
          <w:rFonts w:ascii="Arial" w:hAnsi="Arial" w:cs="Arial"/>
        </w:rPr>
        <w:softHyphen/>
        <w:t>ga</w:t>
      </w:r>
      <w:r w:rsidRPr="00985431">
        <w:rPr>
          <w:rFonts w:ascii="Arial" w:hAnsi="Arial" w:cs="Arial"/>
        </w:rPr>
        <w:softHyphen/>
        <w:t>lu, ša</w:t>
      </w:r>
      <w:r w:rsidRPr="00985431">
        <w:rPr>
          <w:rFonts w:ascii="Arial" w:hAnsi="Arial" w:cs="Arial"/>
        </w:rPr>
        <w:softHyphen/>
        <w:t>li</w:t>
      </w:r>
      <w:r w:rsidRPr="00985431">
        <w:rPr>
          <w:rFonts w:ascii="Arial" w:hAnsi="Arial" w:cs="Arial"/>
        </w:rPr>
        <w:softHyphen/>
        <w:t>na</w:t>
      </w:r>
      <w:r w:rsidRPr="00985431">
        <w:rPr>
          <w:rFonts w:ascii="Arial" w:hAnsi="Arial" w:cs="Arial"/>
        </w:rPr>
        <w:softHyphen/>
        <w:t>nčiu tok</w:t>
      </w:r>
      <w:r w:rsidRPr="00985431">
        <w:rPr>
          <w:rFonts w:ascii="Arial" w:hAnsi="Arial" w:cs="Arial"/>
        </w:rPr>
        <w:softHyphen/>
        <w:t>si</w:t>
      </w:r>
      <w:r w:rsidRPr="00985431">
        <w:rPr>
          <w:rFonts w:ascii="Arial" w:hAnsi="Arial" w:cs="Arial"/>
        </w:rPr>
        <w:softHyphen/>
        <w:t>nus, ir ti</w:t>
      </w:r>
      <w:r w:rsidRPr="00985431">
        <w:rPr>
          <w:rFonts w:ascii="Arial" w:hAnsi="Arial" w:cs="Arial"/>
        </w:rPr>
        <w:softHyphen/>
        <w:t>ki</w:t>
      </w:r>
      <w:r w:rsidRPr="00985431">
        <w:rPr>
          <w:rFonts w:ascii="Arial" w:hAnsi="Arial" w:cs="Arial"/>
        </w:rPr>
        <w:softHyphen/>
        <w:t>si – pa</w:t>
      </w:r>
      <w:r w:rsidRPr="00985431">
        <w:rPr>
          <w:rFonts w:ascii="Arial" w:hAnsi="Arial" w:cs="Arial"/>
        </w:rPr>
        <w:softHyphen/>
        <w:t>gers jį 21 die</w:t>
      </w:r>
      <w:r w:rsidRPr="00985431">
        <w:rPr>
          <w:rFonts w:ascii="Arial" w:hAnsi="Arial" w:cs="Arial"/>
        </w:rPr>
        <w:softHyphen/>
        <w:t>ną ir iš</w:t>
      </w:r>
      <w:r w:rsidRPr="00985431">
        <w:rPr>
          <w:rFonts w:ascii="Arial" w:hAnsi="Arial" w:cs="Arial"/>
        </w:rPr>
        <w:softHyphen/>
        <w:t>si</w:t>
      </w:r>
      <w:r w:rsidRPr="00985431">
        <w:rPr>
          <w:rFonts w:ascii="Arial" w:hAnsi="Arial" w:cs="Arial"/>
        </w:rPr>
        <w:softHyphen/>
        <w:t>va</w:t>
      </w:r>
      <w:r w:rsidRPr="00985431">
        <w:rPr>
          <w:rFonts w:ascii="Arial" w:hAnsi="Arial" w:cs="Arial"/>
        </w:rPr>
        <w:softHyphen/>
        <w:t>lys or</w:t>
      </w:r>
      <w:r w:rsidRPr="00985431">
        <w:rPr>
          <w:rFonts w:ascii="Arial" w:hAnsi="Arial" w:cs="Arial"/>
        </w:rPr>
        <w:softHyphen/>
        <w:t>ga</w:t>
      </w:r>
      <w:r w:rsidRPr="00985431">
        <w:rPr>
          <w:rFonts w:ascii="Arial" w:hAnsi="Arial" w:cs="Arial"/>
        </w:rPr>
        <w:softHyphen/>
        <w:t>niz</w:t>
      </w:r>
      <w:r w:rsidRPr="00985431">
        <w:rPr>
          <w:rFonts w:ascii="Arial" w:hAnsi="Arial" w:cs="Arial"/>
        </w:rPr>
        <w:softHyphen/>
        <w:t>mą. To ne</w:t>
      </w:r>
      <w:r w:rsidRPr="00985431">
        <w:rPr>
          <w:rFonts w:ascii="Arial" w:hAnsi="Arial" w:cs="Arial"/>
        </w:rPr>
        <w:softHyphen/>
        <w:t>bus, jei</w:t>
      </w:r>
      <w:r w:rsidRPr="00985431">
        <w:rPr>
          <w:rFonts w:ascii="Arial" w:hAnsi="Arial" w:cs="Arial"/>
        </w:rPr>
        <w:softHyphen/>
        <w:t>gu jis taip pat gy</w:t>
      </w:r>
      <w:r w:rsidRPr="00985431">
        <w:rPr>
          <w:rFonts w:ascii="Arial" w:hAnsi="Arial" w:cs="Arial"/>
        </w:rPr>
        <w:softHyphen/>
        <w:t>vens, tą pa</w:t>
      </w:r>
      <w:r w:rsidRPr="00985431">
        <w:rPr>
          <w:rFonts w:ascii="Arial" w:hAnsi="Arial" w:cs="Arial"/>
        </w:rPr>
        <w:softHyphen/>
        <w:t>tį val</w:t>
      </w:r>
      <w:r w:rsidRPr="00985431">
        <w:rPr>
          <w:rFonts w:ascii="Arial" w:hAnsi="Arial" w:cs="Arial"/>
        </w:rPr>
        <w:softHyphen/>
        <w:t>gys, taip pat gal</w:t>
      </w:r>
      <w:r w:rsidRPr="00985431">
        <w:rPr>
          <w:rFonts w:ascii="Arial" w:hAnsi="Arial" w:cs="Arial"/>
        </w:rPr>
        <w:softHyphen/>
        <w:t>vos.</w:t>
      </w:r>
    </w:p>
    <w:p w:rsidR="00075FF0" w:rsidRPr="00BE5A04" w:rsidRDefault="00075FF0" w:rsidP="00FE35F4">
      <w:pPr>
        <w:rPr>
          <w:rFonts w:ascii="Segoe Print" w:hAnsi="Segoe Print" w:cs="Segoe Print"/>
          <w:color w:val="76923C"/>
        </w:rPr>
      </w:pPr>
      <w:r>
        <w:rPr>
          <w:rFonts w:ascii="Segoe Print" w:hAnsi="Segoe Print" w:cs="Segoe Print"/>
          <w:color w:val="76923C"/>
        </w:rPr>
        <w:t>Žmogų išgydy</w:t>
      </w:r>
      <w:r w:rsidRPr="00BE5A04">
        <w:rPr>
          <w:rFonts w:ascii="Segoe Print" w:hAnsi="Segoe Print" w:cs="Segoe Print"/>
          <w:color w:val="76923C"/>
        </w:rPr>
        <w:t xml:space="preserve">ti gali tik pats žmogus. Jis turi turėti valią keisti savo gyvenseną, mitybą ir elgseną. Turėti stuburą, </w:t>
      </w:r>
      <w:r>
        <w:rPr>
          <w:rFonts w:ascii="Segoe Print" w:hAnsi="Segoe Print" w:cs="Segoe Print"/>
          <w:color w:val="76923C"/>
        </w:rPr>
        <w:t xml:space="preserve">kad sugebėtum </w:t>
      </w:r>
      <w:r w:rsidRPr="00BE5A04">
        <w:rPr>
          <w:rFonts w:ascii="Segoe Print" w:hAnsi="Segoe Print" w:cs="Segoe Print"/>
          <w:color w:val="76923C"/>
        </w:rPr>
        <w:t>keisti save. Tabletės vartojimas, nekeičiant žalingų įpročių – tikėjimas stebuklu.</w:t>
      </w:r>
    </w:p>
    <w:p w:rsidR="00075FF0" w:rsidRPr="00985431" w:rsidRDefault="00075FF0" w:rsidP="00A364B8">
      <w:pPr>
        <w:spacing w:after="0" w:line="240" w:lineRule="auto"/>
        <w:rPr>
          <w:rFonts w:ascii="Arial" w:hAnsi="Arial" w:cs="Arial"/>
          <w:lang w:eastAsia="lt-LT"/>
        </w:rPr>
      </w:pPr>
      <w:r>
        <w:rPr>
          <w:rFonts w:ascii="Arial" w:hAnsi="Arial" w:cs="Arial"/>
          <w:lang w:eastAsia="lt-LT"/>
        </w:rPr>
        <w:t>Geriausiai tinka mūsuose augantys augalai, ten, kur yra mūsų vanduo. Tačiau, žmogus yra visos gamtos dalis, tad gali vartoti ir iš toli atvežtą augalą.</w:t>
      </w:r>
    </w:p>
    <w:p w:rsidR="00075FF0" w:rsidRDefault="00075FF0" w:rsidP="00034A4D">
      <w:pPr>
        <w:rPr>
          <w:rFonts w:ascii="Arial" w:hAnsi="Arial" w:cs="Arial"/>
        </w:rPr>
      </w:pPr>
      <w:r w:rsidRPr="00BE5A04">
        <w:rPr>
          <w:rFonts w:ascii="Segoe Print" w:hAnsi="Segoe Print" w:cs="Segoe Print"/>
          <w:color w:val="76923C"/>
        </w:rPr>
        <w:t>Atsparumą ligoms labiausiai stiprina: tave supran</w:t>
      </w:r>
      <w:r>
        <w:rPr>
          <w:rFonts w:ascii="Segoe Print" w:hAnsi="Segoe Print" w:cs="Segoe Print"/>
          <w:color w:val="76923C"/>
        </w:rPr>
        <w:t>tantys žmonės, meilė,</w:t>
      </w:r>
      <w:r w:rsidRPr="00BE5A04">
        <w:rPr>
          <w:rFonts w:ascii="Segoe Print" w:hAnsi="Segoe Print" w:cs="Segoe Print"/>
          <w:color w:val="76923C"/>
        </w:rPr>
        <w:t xml:space="preserve"> artumo jausmas, tikėjimas Dievu, pasitikėjimas ateitimi, gebėjimas įžvelgti likimo prasmę, vidinis ir išorinis saugumo jausmas.</w:t>
      </w:r>
      <w:r>
        <w:rPr>
          <w:rFonts w:ascii="Arial" w:hAnsi="Arial" w:cs="Arial"/>
        </w:rPr>
        <w:t xml:space="preserve">                                                                                                                                                                 </w:t>
      </w:r>
      <w:r w:rsidRPr="00985431">
        <w:rPr>
          <w:rFonts w:ascii="Arial" w:hAnsi="Arial" w:cs="Arial"/>
        </w:rPr>
        <w:t>Tibeto gydytojas vienuolika dienų po dvi valandas kalbasi su žmogumi, diagnozuoja, daro šlapimo tyrimus, dvyliktą dieną atsiskiria ir mąsto apie tą žmogų, meldžiasi, tryliktąją dieną jį p</w:t>
      </w:r>
      <w:r>
        <w:rPr>
          <w:rFonts w:ascii="Arial" w:hAnsi="Arial" w:cs="Arial"/>
        </w:rPr>
        <w:t>asikviečia, ir, tarkime, sako: „</w:t>
      </w:r>
      <w:r w:rsidRPr="00985431">
        <w:rPr>
          <w:rFonts w:ascii="Arial" w:hAnsi="Arial" w:cs="Arial"/>
        </w:rPr>
        <w:t>Jūs sergate inkstų geldelės uždegimu dėl to, kad jūs pavydite savo vaikams užgyvento turto".</w:t>
      </w:r>
      <w:r>
        <w:rPr>
          <w:rFonts w:ascii="Arial" w:hAnsi="Arial" w:cs="Arial"/>
        </w:rPr>
        <w:t xml:space="preserve"> </w:t>
      </w:r>
    </w:p>
    <w:p w:rsidR="00075FF0" w:rsidRPr="000D0C2D" w:rsidRDefault="00075FF0" w:rsidP="00D91089">
      <w:pPr>
        <w:rPr>
          <w:rFonts w:ascii="Segoe Print" w:hAnsi="Segoe Print" w:cs="Segoe Print"/>
          <w:color w:val="76923C"/>
        </w:rPr>
      </w:pPr>
      <w:r w:rsidRPr="000D0C2D">
        <w:rPr>
          <w:rFonts w:ascii="Segoe Print" w:hAnsi="Segoe Print" w:cs="Segoe Print"/>
          <w:color w:val="76923C"/>
        </w:rPr>
        <w:t>Gydytojas šiais laikais yra priverstas būti gaisrininku.</w:t>
      </w:r>
    </w:p>
    <w:p w:rsidR="00075FF0" w:rsidRDefault="00075FF0" w:rsidP="00034A4D">
      <w:pPr>
        <w:rPr>
          <w:rFonts w:ascii="Arial" w:hAnsi="Arial" w:cs="Arial"/>
        </w:rPr>
      </w:pPr>
      <w:r w:rsidRPr="00985431">
        <w:rPr>
          <w:rFonts w:ascii="Arial" w:hAnsi="Arial" w:cs="Arial"/>
        </w:rPr>
        <w:t>Vaistininkui pasirodė įdomūs rytiečių samprotavimai, dėl ko Lietuvoje tiek daug savižudžių; dėl rūgštaus ir sūraus maisto vyravimo bei dėl šalto drėgno klimato.</w:t>
      </w:r>
      <w:r>
        <w:rPr>
          <w:rFonts w:ascii="Arial" w:hAnsi="Arial" w:cs="Arial"/>
        </w:rPr>
        <w:t xml:space="preserve">     </w:t>
      </w:r>
    </w:p>
    <w:p w:rsidR="00075FF0" w:rsidRDefault="00075FF0" w:rsidP="00034A4D">
      <w:pPr>
        <w:rPr>
          <w:rFonts w:ascii="Arial" w:hAnsi="Arial" w:cs="Arial"/>
        </w:rPr>
      </w:pPr>
      <w:r w:rsidRPr="00985431">
        <w:rPr>
          <w:rFonts w:ascii="Arial" w:hAnsi="Arial" w:cs="Arial"/>
        </w:rPr>
        <w:t>Maisto skonis rytiečiams</w:t>
      </w:r>
      <w:r>
        <w:rPr>
          <w:rFonts w:ascii="Arial" w:hAnsi="Arial" w:cs="Arial"/>
        </w:rPr>
        <w:t xml:space="preserve"> labai svarbu; yra šeši </w:t>
      </w:r>
      <w:r w:rsidRPr="00985431">
        <w:rPr>
          <w:rFonts w:ascii="Arial" w:hAnsi="Arial" w:cs="Arial"/>
        </w:rPr>
        <w:t xml:space="preserve"> skoniai - sūrus, sutraukiantis, saldus, kartus, aštrus ir rūgštus. </w:t>
      </w:r>
    </w:p>
    <w:p w:rsidR="00075FF0" w:rsidRPr="005916D5" w:rsidRDefault="00075FF0" w:rsidP="00955608">
      <w:pPr>
        <w:spacing w:after="0" w:line="268" w:lineRule="atLeast"/>
        <w:rPr>
          <w:rFonts w:ascii="Segoe Print" w:hAnsi="Segoe Print" w:cs="Segoe Print"/>
          <w:color w:val="76923C"/>
          <w:lang w:eastAsia="lt-LT"/>
        </w:rPr>
      </w:pPr>
      <w:r w:rsidRPr="005916D5">
        <w:rPr>
          <w:rFonts w:ascii="Segoe Print" w:hAnsi="Segoe Print" w:cs="Segoe Print"/>
          <w:color w:val="76923C"/>
          <w:lang w:eastAsia="lt-LT"/>
        </w:rPr>
        <w:t>Skoniai, tai augalo energetika. Kuo augalas turi daugiau skonių, tuo jis yra vertingesnis.</w:t>
      </w:r>
    </w:p>
    <w:p w:rsidR="00075FF0" w:rsidRDefault="00075FF0">
      <w:pPr>
        <w:rPr>
          <w:rFonts w:ascii="Arial" w:hAnsi="Arial" w:cs="Arial"/>
        </w:rPr>
      </w:pPr>
    </w:p>
    <w:p w:rsidR="00075FF0" w:rsidRDefault="00075FF0">
      <w:pPr>
        <w:rPr>
          <w:rFonts w:ascii="Segoe Print" w:hAnsi="Segoe Print" w:cs="Segoe Print"/>
          <w:color w:val="76923C"/>
        </w:rPr>
      </w:pPr>
      <w:r w:rsidRPr="004A386C">
        <w:rPr>
          <w:rFonts w:ascii="Segoe Print" w:hAnsi="Segoe Print" w:cs="Segoe Print"/>
          <w:color w:val="76923C"/>
          <w:u w:val="single"/>
        </w:rPr>
        <w:t xml:space="preserve">Augalai </w:t>
      </w:r>
      <w:r>
        <w:rPr>
          <w:rFonts w:ascii="Segoe Print" w:hAnsi="Segoe Print" w:cs="Segoe Print"/>
          <w:color w:val="76923C"/>
          <w:u w:val="single"/>
        </w:rPr>
        <w:t xml:space="preserve">(arbatos, užpiltinės, trauktinės) </w:t>
      </w:r>
      <w:r w:rsidRPr="004A386C">
        <w:rPr>
          <w:rFonts w:ascii="Segoe Print" w:hAnsi="Segoe Print" w:cs="Segoe Print"/>
          <w:color w:val="76923C"/>
          <w:u w:val="single"/>
        </w:rPr>
        <w:t>geriami ciklais:</w:t>
      </w:r>
      <w:r w:rsidRPr="004A386C">
        <w:rPr>
          <w:rFonts w:ascii="Segoe Print" w:hAnsi="Segoe Print" w:cs="Segoe Print"/>
          <w:color w:val="76923C"/>
        </w:rPr>
        <w:t xml:space="preserve">                                                                                                                                                21 dieną vartojimas,                                                                                                                                            21 dieną pertrauka,                                                                                                                                                21 dieną vartojimas.</w:t>
      </w:r>
    </w:p>
    <w:p w:rsidR="00075FF0" w:rsidRDefault="00075FF0" w:rsidP="00392C73">
      <w:pPr>
        <w:spacing w:after="0" w:line="268" w:lineRule="atLeast"/>
        <w:rPr>
          <w:rFonts w:ascii="Segoe Print" w:hAnsi="Segoe Print" w:cs="Segoe Print"/>
          <w:color w:val="76923C"/>
          <w:lang w:eastAsia="lt-LT"/>
        </w:rPr>
      </w:pPr>
      <w:r w:rsidRPr="00F06714">
        <w:rPr>
          <w:rFonts w:ascii="Segoe Print" w:hAnsi="Segoe Print" w:cs="Segoe Print"/>
          <w:color w:val="76923C"/>
          <w:lang w:eastAsia="lt-LT"/>
        </w:rPr>
        <w:t>Kuo daugiau vienu metu vartosime augalų, tuo mažiau suklysime.</w:t>
      </w:r>
    </w:p>
    <w:p w:rsidR="00075FF0" w:rsidRDefault="00075FF0" w:rsidP="00392C73">
      <w:pPr>
        <w:spacing w:after="0" w:line="268" w:lineRule="atLeast"/>
        <w:rPr>
          <w:rFonts w:ascii="Segoe Print" w:hAnsi="Segoe Print" w:cs="Segoe Print"/>
          <w:color w:val="76923C"/>
          <w:lang w:eastAsia="lt-LT"/>
        </w:rPr>
      </w:pPr>
    </w:p>
    <w:p w:rsidR="00075FF0" w:rsidRDefault="00075FF0" w:rsidP="00392C73">
      <w:pPr>
        <w:spacing w:after="0" w:line="268" w:lineRule="atLeast"/>
        <w:rPr>
          <w:rFonts w:ascii="Segoe Print" w:hAnsi="Segoe Print" w:cs="Segoe Print"/>
          <w:color w:val="76923C"/>
          <w:lang w:eastAsia="lt-LT"/>
        </w:rPr>
      </w:pPr>
      <w:r w:rsidRPr="00910F84">
        <w:rPr>
          <w:rFonts w:ascii="Segoe Print" w:hAnsi="Segoe Print" w:cs="Segoe Print"/>
          <w:color w:val="76923C"/>
          <w:lang w:eastAsia="lt-LT"/>
        </w:rPr>
        <w:t xml:space="preserve">Vaistažoles vartoti tokiu principu - 3 pagrindiniai augalai, tiesiogiai veikiantys ligą </w:t>
      </w:r>
      <w:r>
        <w:rPr>
          <w:rFonts w:ascii="Segoe Print" w:hAnsi="Segoe Print" w:cs="Segoe Print"/>
          <w:color w:val="76923C"/>
          <w:lang w:eastAsia="lt-LT"/>
        </w:rPr>
        <w:t xml:space="preserve">                   </w:t>
      </w:r>
      <w:r w:rsidRPr="00910F84">
        <w:rPr>
          <w:rFonts w:ascii="Segoe Print" w:hAnsi="Segoe Print" w:cs="Segoe Print"/>
          <w:color w:val="76923C"/>
          <w:lang w:eastAsia="lt-LT"/>
        </w:rPr>
        <w:t>ir 1 priešingo veikimo augalas.</w:t>
      </w:r>
      <w:r>
        <w:rPr>
          <w:rFonts w:ascii="Segoe Print" w:hAnsi="Segoe Print" w:cs="Segoe Print"/>
          <w:color w:val="76923C"/>
          <w:lang w:eastAsia="lt-LT"/>
        </w:rPr>
        <w:t xml:space="preserve"> Kad būtų organizme palaikyta pusiausvyra.</w:t>
      </w:r>
    </w:p>
    <w:p w:rsidR="00075FF0" w:rsidRDefault="00075FF0" w:rsidP="00392C73">
      <w:pPr>
        <w:spacing w:after="0" w:line="268" w:lineRule="atLeast"/>
        <w:rPr>
          <w:rFonts w:ascii="Segoe Print" w:hAnsi="Segoe Print" w:cs="Segoe Print"/>
          <w:color w:val="76923C"/>
          <w:lang w:eastAsia="lt-LT"/>
        </w:rPr>
      </w:pPr>
    </w:p>
    <w:p w:rsidR="00075FF0" w:rsidRPr="00241AB3" w:rsidRDefault="00075FF0" w:rsidP="00A42742">
      <w:pPr>
        <w:spacing w:after="0" w:line="268" w:lineRule="atLeast"/>
        <w:rPr>
          <w:rFonts w:ascii="Segoe Print" w:hAnsi="Segoe Print" w:cs="Segoe Print"/>
          <w:b/>
          <w:bCs/>
          <w:color w:val="76923C"/>
          <w:lang w:eastAsia="lt-LT"/>
        </w:rPr>
      </w:pPr>
      <w:r w:rsidRPr="00241AB3">
        <w:rPr>
          <w:rFonts w:ascii="Segoe Print" w:hAnsi="Segoe Print" w:cs="Segoe Print"/>
          <w:b/>
          <w:bCs/>
          <w:color w:val="76923C"/>
          <w:lang w:eastAsia="lt-LT"/>
        </w:rPr>
        <w:t>Joninės – gamtos iškvėpimas, tuo metu rinkti žoles, žiedus, lapus - galima rinkti iki Žolinių.                             Vaisius, sėklas, šaknis geriausiai rinkti rudenį. Šaknims blogai aukšta temperatūra.</w:t>
      </w:r>
    </w:p>
    <w:p w:rsidR="00075FF0" w:rsidRDefault="00075FF0">
      <w:pPr>
        <w:rPr>
          <w:rFonts w:ascii="Segoe Print" w:hAnsi="Segoe Print" w:cs="Segoe Print"/>
          <w:color w:val="76923C"/>
        </w:rPr>
      </w:pPr>
    </w:p>
    <w:p w:rsidR="00075FF0" w:rsidRPr="009F0E39" w:rsidRDefault="00075FF0">
      <w:pPr>
        <w:rPr>
          <w:rFonts w:ascii="Segoe Print" w:hAnsi="Segoe Print" w:cs="Segoe Print"/>
          <w:color w:val="76923C"/>
        </w:rPr>
      </w:pPr>
      <w:r w:rsidRPr="009F0E39">
        <w:rPr>
          <w:rFonts w:ascii="Segoe Print" w:hAnsi="Segoe Print" w:cs="Segoe Print"/>
          <w:color w:val="76923C"/>
        </w:rPr>
        <w:t>Jeigu augalas tarpsta skurdžioj dirvoj, turi kovot už būvį, kaupti daugiau maistingų medžiagų, tai jis ir žmogų stipriau gydo ir „užjaučia" nei trąšioj dirvoj suvešėjęs.</w:t>
      </w:r>
      <w:r w:rsidRPr="009F0E39">
        <w:rPr>
          <w:rFonts w:ascii="Segoe Print" w:hAnsi="Segoe Print" w:cs="Segoe Print"/>
          <w:color w:val="76923C"/>
        </w:rPr>
        <w:br/>
      </w:r>
    </w:p>
    <w:p w:rsidR="00075FF0" w:rsidRDefault="00075FF0">
      <w:pPr>
        <w:rPr>
          <w:rFonts w:ascii="Arial" w:hAnsi="Arial" w:cs="Arial"/>
        </w:rPr>
      </w:pPr>
      <w:r w:rsidRPr="009F0E39">
        <w:rPr>
          <w:rFonts w:ascii="Arial" w:hAnsi="Arial" w:cs="Arial"/>
          <w:b/>
          <w:bCs/>
        </w:rPr>
        <w:t>Svarbu suderinti vaistažolių veikimą; gydant plaučių ir širdies ligas, į mišinius dedama augalų,</w:t>
      </w:r>
      <w:r w:rsidRPr="00985431">
        <w:rPr>
          <w:rFonts w:ascii="Arial" w:hAnsi="Arial" w:cs="Arial"/>
        </w:rPr>
        <w:t xml:space="preserve"> reguliuojančių ir centrinės nervų sistemos bei virškinimo trakto veiklą.</w:t>
      </w:r>
    </w:p>
    <w:p w:rsidR="00075FF0" w:rsidRDefault="00075FF0" w:rsidP="002457DC">
      <w:pPr>
        <w:rPr>
          <w:rFonts w:ascii="Arial" w:hAnsi="Arial" w:cs="Arial"/>
        </w:rPr>
      </w:pPr>
      <w:r w:rsidRPr="00985431">
        <w:rPr>
          <w:rFonts w:ascii="Arial" w:hAnsi="Arial" w:cs="Arial"/>
        </w:rPr>
        <w:t xml:space="preserve">Vaistininko patarimas: </w:t>
      </w:r>
      <w:r w:rsidRPr="00985431">
        <w:rPr>
          <w:rFonts w:ascii="Arial" w:hAnsi="Arial" w:cs="Arial"/>
        </w:rPr>
        <w:br/>
        <w:t>- Pagerinant skonį į vaistažoli</w:t>
      </w:r>
      <w:r>
        <w:rPr>
          <w:rFonts w:ascii="Arial" w:hAnsi="Arial" w:cs="Arial"/>
        </w:rPr>
        <w:t>ų arbatą galima įdėti</w:t>
      </w:r>
      <w:r w:rsidRPr="00985431">
        <w:rPr>
          <w:rFonts w:ascii="Arial" w:hAnsi="Arial" w:cs="Arial"/>
        </w:rPr>
        <w:t xml:space="preserve"> medaus silpniems, po operacijų išsekusiems ligoniams. </w:t>
      </w:r>
      <w:r w:rsidRPr="00985431">
        <w:rPr>
          <w:rFonts w:ascii="Arial" w:hAnsi="Arial" w:cs="Arial"/>
        </w:rPr>
        <w:br/>
        <w:t xml:space="preserve">- Cukraus vengti visiems, o ypatingai hiperaktyviems vaikams. </w:t>
      </w:r>
      <w:r w:rsidRPr="00985431">
        <w:rPr>
          <w:rFonts w:ascii="Arial" w:hAnsi="Arial" w:cs="Arial"/>
        </w:rPr>
        <w:br/>
        <w:t xml:space="preserve">- Medumi saldinti, kada arbatos karštis jau pakenčiamas burnos gleivinei. </w:t>
      </w:r>
      <w:r w:rsidRPr="00985431">
        <w:rPr>
          <w:rFonts w:ascii="Arial" w:hAnsi="Arial" w:cs="Arial"/>
        </w:rPr>
        <w:br/>
        <w:t xml:space="preserve">- Perkaitintas medus gali būti net kenksmingas sveikatai. </w:t>
      </w:r>
      <w:r w:rsidRPr="00985431">
        <w:rPr>
          <w:rFonts w:ascii="Arial" w:hAnsi="Arial" w:cs="Arial"/>
        </w:rPr>
        <w:br/>
      </w:r>
    </w:p>
    <w:p w:rsidR="00075FF0" w:rsidRDefault="00075FF0" w:rsidP="002457DC">
      <w:pPr>
        <w:rPr>
          <w:rFonts w:ascii="Arial" w:hAnsi="Arial" w:cs="Arial"/>
          <w:color w:val="76923C"/>
        </w:rPr>
      </w:pPr>
      <w:r w:rsidRPr="00EA551F">
        <w:rPr>
          <w:rFonts w:ascii="Segoe Print" w:hAnsi="Segoe Print" w:cs="Segoe Print"/>
          <w:color w:val="76923C"/>
        </w:rPr>
        <w:t xml:space="preserve">Gydant kartais užtenka gero žodžio ir dietos.  </w:t>
      </w:r>
      <w:r w:rsidRPr="00EA551F">
        <w:rPr>
          <w:rFonts w:ascii="Arial" w:hAnsi="Arial" w:cs="Arial"/>
          <w:color w:val="76923C"/>
        </w:rPr>
        <w:t xml:space="preserve">  </w:t>
      </w:r>
    </w:p>
    <w:p w:rsidR="00075FF0" w:rsidRPr="00AD45A2" w:rsidRDefault="00075FF0" w:rsidP="002457DC">
      <w:pPr>
        <w:rPr>
          <w:rFonts w:ascii="Arial" w:hAnsi="Arial" w:cs="Arial"/>
          <w:color w:val="76923C"/>
        </w:rPr>
      </w:pPr>
      <w:r>
        <w:rPr>
          <w:rFonts w:ascii="Arial" w:hAnsi="Arial" w:cs="Arial"/>
        </w:rPr>
        <w:t xml:space="preserve">                                                                                            </w:t>
      </w:r>
      <w:r w:rsidRPr="00985431">
        <w:rPr>
          <w:rFonts w:ascii="Arial" w:hAnsi="Arial" w:cs="Arial"/>
        </w:rPr>
        <w:t xml:space="preserve"> </w:t>
      </w:r>
      <w:r>
        <w:rPr>
          <w:rFonts w:ascii="Arial" w:hAnsi="Arial" w:cs="Arial"/>
        </w:rPr>
        <w:t xml:space="preserve">                                                                    </w:t>
      </w:r>
      <w:r>
        <w:rPr>
          <w:rFonts w:ascii="Arial" w:hAnsi="Arial" w:cs="Arial"/>
          <w:b/>
          <w:bCs/>
          <w:u w:val="single"/>
        </w:rPr>
        <w:t>V</w:t>
      </w:r>
      <w:r w:rsidRPr="00034A4D">
        <w:rPr>
          <w:rFonts w:ascii="Arial" w:hAnsi="Arial" w:cs="Arial"/>
          <w:b/>
          <w:bCs/>
          <w:u w:val="single"/>
        </w:rPr>
        <w:t>aisiai ir grūdai</w:t>
      </w:r>
      <w:r w:rsidRPr="00985431">
        <w:rPr>
          <w:rFonts w:ascii="Arial" w:hAnsi="Arial" w:cs="Arial"/>
        </w:rPr>
        <w:t xml:space="preserve"> harmonizuoja </w:t>
      </w:r>
      <w:r w:rsidRPr="00AC40D1">
        <w:rPr>
          <w:rFonts w:ascii="Arial" w:hAnsi="Arial" w:cs="Arial"/>
          <w:color w:val="C00000"/>
        </w:rPr>
        <w:t>protą</w:t>
      </w:r>
      <w:r w:rsidRPr="00985431">
        <w:rPr>
          <w:rFonts w:ascii="Arial" w:hAnsi="Arial" w:cs="Arial"/>
        </w:rPr>
        <w:t xml:space="preserve">, </w:t>
      </w:r>
      <w:r w:rsidRPr="00034A4D">
        <w:rPr>
          <w:rFonts w:ascii="Arial" w:hAnsi="Arial" w:cs="Arial"/>
          <w:b/>
          <w:bCs/>
          <w:u w:val="single"/>
        </w:rPr>
        <w:t>pieno produkta</w:t>
      </w:r>
      <w:r w:rsidRPr="00985431">
        <w:rPr>
          <w:rFonts w:ascii="Arial" w:hAnsi="Arial" w:cs="Arial"/>
        </w:rPr>
        <w:t xml:space="preserve">i maitina </w:t>
      </w:r>
      <w:r w:rsidRPr="00AC40D1">
        <w:rPr>
          <w:rFonts w:ascii="Arial" w:hAnsi="Arial" w:cs="Arial"/>
          <w:color w:val="C00000"/>
        </w:rPr>
        <w:t>širdį</w:t>
      </w:r>
      <w:r w:rsidRPr="00985431">
        <w:rPr>
          <w:rFonts w:ascii="Arial" w:hAnsi="Arial" w:cs="Arial"/>
        </w:rPr>
        <w:t xml:space="preserve">, o </w:t>
      </w:r>
      <w:r w:rsidRPr="00034A4D">
        <w:rPr>
          <w:rFonts w:ascii="Arial" w:hAnsi="Arial" w:cs="Arial"/>
          <w:b/>
          <w:bCs/>
          <w:u w:val="single"/>
        </w:rPr>
        <w:t>sviestas</w:t>
      </w:r>
      <w:r w:rsidRPr="00985431">
        <w:rPr>
          <w:rFonts w:ascii="Arial" w:hAnsi="Arial" w:cs="Arial"/>
        </w:rPr>
        <w:t xml:space="preserve"> stipriną </w:t>
      </w:r>
      <w:r w:rsidRPr="00AC40D1">
        <w:rPr>
          <w:rFonts w:ascii="Arial" w:hAnsi="Arial" w:cs="Arial"/>
          <w:color w:val="C00000"/>
        </w:rPr>
        <w:t>nervinį audinį</w:t>
      </w:r>
      <w:r w:rsidRPr="00985431">
        <w:rPr>
          <w:rFonts w:ascii="Arial" w:hAnsi="Arial" w:cs="Arial"/>
        </w:rPr>
        <w:t xml:space="preserve">. Dažnai galvojame, kokį vaistą panaudoti nerimui numalšinti ar miegui pagerinti, bet užmirštame vaistažoles. </w:t>
      </w:r>
      <w:r w:rsidRPr="00034A4D">
        <w:rPr>
          <w:rFonts w:ascii="Arial" w:hAnsi="Arial" w:cs="Arial"/>
          <w:b/>
          <w:bCs/>
          <w:u w:val="single"/>
        </w:rPr>
        <w:t>Bazilikas, pipirmėtė, šalavijas</w:t>
      </w:r>
      <w:r w:rsidRPr="00985431">
        <w:rPr>
          <w:rFonts w:ascii="Arial" w:hAnsi="Arial" w:cs="Arial"/>
        </w:rPr>
        <w:t xml:space="preserve"> atnaujina pojūčius, suteikia </w:t>
      </w:r>
      <w:r w:rsidRPr="00AC40D1">
        <w:rPr>
          <w:rFonts w:ascii="Arial" w:hAnsi="Arial" w:cs="Arial"/>
          <w:color w:val="C00000"/>
        </w:rPr>
        <w:t>mintims aiškumo</w:t>
      </w:r>
      <w:r w:rsidRPr="00034A4D">
        <w:rPr>
          <w:rFonts w:ascii="Arial" w:hAnsi="Arial" w:cs="Arial"/>
        </w:rPr>
        <w:t>.</w:t>
      </w:r>
      <w:r w:rsidRPr="00034A4D">
        <w:rPr>
          <w:rFonts w:ascii="Arial" w:hAnsi="Arial" w:cs="Arial"/>
          <w:b/>
          <w:bCs/>
          <w:u w:val="single"/>
        </w:rPr>
        <w:t xml:space="preserve"> Šafranas, muskato riešutas, piene virti rožės žiedlapia</w:t>
      </w:r>
      <w:r w:rsidRPr="00985431">
        <w:rPr>
          <w:rFonts w:ascii="Arial" w:hAnsi="Arial" w:cs="Arial"/>
        </w:rPr>
        <w:t xml:space="preserve">i </w:t>
      </w:r>
      <w:r w:rsidRPr="00AC40D1">
        <w:rPr>
          <w:rFonts w:ascii="Arial" w:hAnsi="Arial" w:cs="Arial"/>
          <w:color w:val="C00000"/>
        </w:rPr>
        <w:t>ramina</w:t>
      </w:r>
      <w:r w:rsidRPr="00034A4D">
        <w:rPr>
          <w:rFonts w:ascii="Arial" w:hAnsi="Arial" w:cs="Arial"/>
          <w:color w:val="943634"/>
        </w:rPr>
        <w:t xml:space="preserve"> </w:t>
      </w:r>
      <w:r w:rsidRPr="00985431">
        <w:rPr>
          <w:rFonts w:ascii="Arial" w:hAnsi="Arial" w:cs="Arial"/>
        </w:rPr>
        <w:t xml:space="preserve">ir skatina teigiamas emocijas. Paprastas </w:t>
      </w:r>
      <w:r w:rsidRPr="00034A4D">
        <w:rPr>
          <w:rFonts w:ascii="Arial" w:hAnsi="Arial" w:cs="Arial"/>
          <w:b/>
          <w:bCs/>
          <w:u w:val="single"/>
        </w:rPr>
        <w:t>galvos ištepimas sezamo aliejumi</w:t>
      </w:r>
      <w:r w:rsidRPr="00985431">
        <w:rPr>
          <w:rFonts w:ascii="Arial" w:hAnsi="Arial" w:cs="Arial"/>
        </w:rPr>
        <w:t xml:space="preserve"> gerina </w:t>
      </w:r>
      <w:r w:rsidRPr="00AC40D1">
        <w:rPr>
          <w:rFonts w:ascii="Arial" w:hAnsi="Arial" w:cs="Arial"/>
          <w:color w:val="C00000"/>
        </w:rPr>
        <w:t>miegą.</w:t>
      </w:r>
      <w:r w:rsidRPr="00985431">
        <w:rPr>
          <w:rFonts w:ascii="Arial" w:hAnsi="Arial" w:cs="Arial"/>
        </w:rPr>
        <w:t xml:space="preserve"> Pagal senąją kinų mediciną, </w:t>
      </w:r>
      <w:r w:rsidRPr="00034A4D">
        <w:rPr>
          <w:rFonts w:ascii="Arial" w:hAnsi="Arial" w:cs="Arial"/>
          <w:b/>
          <w:bCs/>
          <w:u w:val="single"/>
        </w:rPr>
        <w:t>ajero šaknis, citrinvyčio uogos, valerijono šaknis</w:t>
      </w:r>
      <w:r w:rsidRPr="00985431">
        <w:rPr>
          <w:rFonts w:ascii="Arial" w:hAnsi="Arial" w:cs="Arial"/>
        </w:rPr>
        <w:t xml:space="preserve"> gerina </w:t>
      </w:r>
      <w:r w:rsidRPr="00AC40D1">
        <w:rPr>
          <w:rFonts w:ascii="Arial" w:hAnsi="Arial" w:cs="Arial"/>
          <w:color w:val="C00000"/>
        </w:rPr>
        <w:t>psichinę</w:t>
      </w:r>
      <w:r w:rsidRPr="00985431">
        <w:rPr>
          <w:rFonts w:ascii="Arial" w:hAnsi="Arial" w:cs="Arial"/>
        </w:rPr>
        <w:t xml:space="preserve"> žmogaus būklę. Pats valerijono pavadinimas yra kilęs iš lotyniško žodžio „valere“, kuris reiškia „būk sveikas“. Seniau </w:t>
      </w:r>
      <w:r w:rsidRPr="00034A4D">
        <w:rPr>
          <w:rFonts w:ascii="Arial" w:hAnsi="Arial" w:cs="Arial"/>
          <w:b/>
          <w:bCs/>
          <w:u w:val="single"/>
        </w:rPr>
        <w:t>valerijono šaknį</w:t>
      </w:r>
      <w:r w:rsidRPr="00985431">
        <w:rPr>
          <w:rFonts w:ascii="Arial" w:hAnsi="Arial" w:cs="Arial"/>
        </w:rPr>
        <w:t xml:space="preserve"> virdavo vyne ir gerdavo idant sustiprintų </w:t>
      </w:r>
      <w:r w:rsidRPr="00AC40D1">
        <w:rPr>
          <w:rFonts w:ascii="Arial" w:hAnsi="Arial" w:cs="Arial"/>
          <w:color w:val="C00000"/>
        </w:rPr>
        <w:t>nervus, regėjimo aštrumą, gerintų kepenų bei inkstų darbą.</w:t>
      </w:r>
      <w:r w:rsidRPr="00034A4D">
        <w:rPr>
          <w:rFonts w:ascii="Arial" w:hAnsi="Arial" w:cs="Arial"/>
          <w:color w:val="943634"/>
        </w:rPr>
        <w:t xml:space="preserve"> </w:t>
      </w:r>
    </w:p>
    <w:p w:rsidR="00075FF0" w:rsidRDefault="00075FF0">
      <w:pPr>
        <w:rPr>
          <w:rFonts w:ascii="Arial" w:hAnsi="Arial" w:cs="Arial"/>
        </w:rPr>
      </w:pPr>
      <w:r w:rsidRPr="001D44E9">
        <w:rPr>
          <w:rFonts w:ascii="Arial" w:hAnsi="Arial" w:cs="Arial"/>
          <w:b/>
          <w:bCs/>
          <w:u w:val="single"/>
        </w:rPr>
        <w:t>Ženšenis</w:t>
      </w:r>
      <w:r w:rsidRPr="00985431">
        <w:rPr>
          <w:rFonts w:ascii="Arial" w:hAnsi="Arial" w:cs="Arial"/>
        </w:rPr>
        <w:t xml:space="preserve"> tinka seniems ir išsekusiems žmonėms. Jauniems žmonės gali pradėti šokinėti </w:t>
      </w:r>
      <w:r w:rsidRPr="00FC74AD">
        <w:rPr>
          <w:rFonts w:ascii="Arial" w:hAnsi="Arial" w:cs="Arial"/>
          <w:color w:val="C00000"/>
        </w:rPr>
        <w:t>kraujo spaudimas.</w:t>
      </w:r>
      <w:r w:rsidRPr="00985431">
        <w:rPr>
          <w:rFonts w:ascii="Arial" w:hAnsi="Arial" w:cs="Arial"/>
        </w:rPr>
        <w:t xml:space="preserve"> Ženšenis turi būti kasamas iš žemės su malda, o ne auginamas cheminiame tirpale.</w:t>
      </w:r>
      <w:r>
        <w:rPr>
          <w:rFonts w:ascii="Arial" w:hAnsi="Arial" w:cs="Arial"/>
        </w:rPr>
        <w:t xml:space="preserve"> </w:t>
      </w:r>
      <w:r w:rsidRPr="00BF6D58">
        <w:rPr>
          <w:rFonts w:ascii="Arial" w:hAnsi="Arial" w:cs="Arial"/>
        </w:rPr>
        <w:t>Ženšenis</w:t>
      </w:r>
      <w:r>
        <w:rPr>
          <w:rFonts w:ascii="Arial" w:hAnsi="Arial" w:cs="Arial"/>
        </w:rPr>
        <w:t xml:space="preserve"> netinka </w:t>
      </w:r>
      <w:r w:rsidRPr="00985431">
        <w:rPr>
          <w:rFonts w:ascii="Arial" w:hAnsi="Arial" w:cs="Arial"/>
        </w:rPr>
        <w:t xml:space="preserve">stambiems, turintiems </w:t>
      </w:r>
      <w:r w:rsidRPr="00985431">
        <w:rPr>
          <w:rFonts w:ascii="Arial" w:hAnsi="Arial" w:cs="Arial"/>
          <w:color w:val="C00000"/>
        </w:rPr>
        <w:t>aukštą kraujospūdį</w:t>
      </w:r>
      <w:r>
        <w:rPr>
          <w:rFonts w:ascii="Arial" w:hAnsi="Arial" w:cs="Arial"/>
        </w:rPr>
        <w:t xml:space="preserve">. </w:t>
      </w:r>
    </w:p>
    <w:p w:rsidR="00075FF0" w:rsidRPr="00D90B70" w:rsidRDefault="00075FF0" w:rsidP="00D90B70">
      <w:pPr>
        <w:pStyle w:val="NormalWeb"/>
        <w:rPr>
          <w:rFonts w:ascii="Arial" w:hAnsi="Arial" w:cs="Arial"/>
          <w:i/>
          <w:iCs/>
          <w:sz w:val="22"/>
          <w:szCs w:val="22"/>
        </w:rPr>
      </w:pPr>
      <w:r w:rsidRPr="008B77DB">
        <w:rPr>
          <w:rFonts w:ascii="Arial" w:hAnsi="Arial" w:cs="Arial"/>
          <w:b/>
          <w:bCs/>
          <w:sz w:val="22"/>
          <w:szCs w:val="22"/>
          <w:u w:val="single"/>
        </w:rPr>
        <w:t>Jonažolė</w:t>
      </w:r>
      <w:r w:rsidRPr="00985431">
        <w:rPr>
          <w:rFonts w:ascii="Arial" w:hAnsi="Arial" w:cs="Arial"/>
          <w:sz w:val="22"/>
          <w:szCs w:val="22"/>
        </w:rPr>
        <w:t xml:space="preserve"> </w:t>
      </w:r>
      <w:r>
        <w:rPr>
          <w:rFonts w:ascii="Arial" w:hAnsi="Arial" w:cs="Arial"/>
          <w:sz w:val="22"/>
          <w:szCs w:val="22"/>
        </w:rPr>
        <w:t xml:space="preserve">nuo </w:t>
      </w:r>
      <w:r w:rsidRPr="000F6212">
        <w:rPr>
          <w:rFonts w:ascii="Arial" w:hAnsi="Arial" w:cs="Arial"/>
          <w:color w:val="C00000"/>
          <w:sz w:val="22"/>
          <w:szCs w:val="22"/>
        </w:rPr>
        <w:t>depresijos</w:t>
      </w:r>
      <w:r>
        <w:rPr>
          <w:rFonts w:ascii="Arial" w:hAnsi="Arial" w:cs="Arial"/>
          <w:sz w:val="22"/>
          <w:szCs w:val="22"/>
        </w:rPr>
        <w:t xml:space="preserve">, bet </w:t>
      </w:r>
      <w:r w:rsidRPr="00985431">
        <w:rPr>
          <w:rFonts w:ascii="Arial" w:hAnsi="Arial" w:cs="Arial"/>
          <w:sz w:val="22"/>
          <w:szCs w:val="22"/>
        </w:rPr>
        <w:t>gali pakenkti strazdanotiems, nuo</w:t>
      </w:r>
      <w:r>
        <w:rPr>
          <w:rFonts w:ascii="Arial" w:hAnsi="Arial" w:cs="Arial"/>
          <w:sz w:val="22"/>
          <w:szCs w:val="22"/>
        </w:rPr>
        <w:t xml:space="preserve">lat karštį jaučiantiems žmonėms (pitos tipo). </w:t>
      </w:r>
      <w:r w:rsidRPr="000F6212">
        <w:rPr>
          <w:rFonts w:ascii="Arial" w:hAnsi="Arial" w:cs="Arial"/>
          <w:i/>
          <w:iCs/>
          <w:sz w:val="22"/>
          <w:szCs w:val="22"/>
        </w:rPr>
        <w:t>Jonažolė užpilama degtine</w:t>
      </w:r>
      <w:r>
        <w:rPr>
          <w:rFonts w:ascii="Arial" w:hAnsi="Arial" w:cs="Arial"/>
          <w:sz w:val="22"/>
          <w:szCs w:val="22"/>
        </w:rPr>
        <w:t>.</w:t>
      </w:r>
      <w:r w:rsidRPr="00985431">
        <w:rPr>
          <w:rFonts w:ascii="Arial" w:hAnsi="Arial" w:cs="Arial"/>
          <w:sz w:val="22"/>
          <w:szCs w:val="22"/>
        </w:rPr>
        <w:t xml:space="preserve"> </w:t>
      </w:r>
      <w:r>
        <w:rPr>
          <w:rFonts w:ascii="Arial" w:hAnsi="Arial" w:cs="Arial"/>
          <w:sz w:val="22"/>
          <w:szCs w:val="22"/>
        </w:rPr>
        <w:t xml:space="preserve">                                                                                                                                                                                                 </w:t>
      </w:r>
    </w:p>
    <w:p w:rsidR="00075FF0" w:rsidRPr="00D90B70" w:rsidRDefault="00075FF0" w:rsidP="00D90B70">
      <w:pPr>
        <w:pStyle w:val="NormalWeb"/>
        <w:rPr>
          <w:rFonts w:ascii="Arial" w:hAnsi="Arial" w:cs="Arial"/>
          <w:i/>
          <w:iCs/>
          <w:sz w:val="22"/>
          <w:szCs w:val="22"/>
        </w:rPr>
      </w:pPr>
      <w:r w:rsidRPr="00A5328A">
        <w:rPr>
          <w:rFonts w:ascii="Arial" w:hAnsi="Arial" w:cs="Arial"/>
          <w:b/>
          <w:bCs/>
          <w:sz w:val="22"/>
          <w:szCs w:val="22"/>
          <w:u w:val="single"/>
        </w:rPr>
        <w:t>Ežiuolę</w:t>
      </w:r>
      <w:r w:rsidRPr="00985431">
        <w:rPr>
          <w:rFonts w:ascii="Arial" w:hAnsi="Arial" w:cs="Arial"/>
        </w:rPr>
        <w:t xml:space="preserve"> </w:t>
      </w:r>
      <w:r w:rsidRPr="006D7CE2">
        <w:rPr>
          <w:rFonts w:ascii="Arial" w:hAnsi="Arial" w:cs="Arial"/>
          <w:sz w:val="22"/>
          <w:szCs w:val="22"/>
        </w:rPr>
        <w:t xml:space="preserve">indėnai naudojo nuo gyvatės įgėlimo. Ežiuolė </w:t>
      </w:r>
      <w:r w:rsidRPr="006D7CE2">
        <w:rPr>
          <w:rFonts w:ascii="Arial" w:hAnsi="Arial" w:cs="Arial"/>
          <w:color w:val="C00000"/>
          <w:sz w:val="22"/>
          <w:szCs w:val="22"/>
        </w:rPr>
        <w:t>valo kraują</w:t>
      </w:r>
      <w:r w:rsidRPr="006D7CE2">
        <w:rPr>
          <w:rFonts w:ascii="Arial" w:hAnsi="Arial" w:cs="Arial"/>
          <w:sz w:val="22"/>
          <w:szCs w:val="22"/>
        </w:rPr>
        <w:t>, nuo kraujo užkrėtimo. Ežiuolė gali išsekinti vatos tipo žmogų, susargdinti.</w:t>
      </w:r>
      <w:r>
        <w:rPr>
          <w:rFonts w:ascii="Arial" w:hAnsi="Arial" w:cs="Arial"/>
        </w:rPr>
        <w:t xml:space="preserve"> </w:t>
      </w:r>
      <w:r w:rsidRPr="00D90B70">
        <w:rPr>
          <w:rFonts w:ascii="Arial" w:hAnsi="Arial" w:cs="Arial"/>
          <w:sz w:val="22"/>
          <w:szCs w:val="22"/>
        </w:rPr>
        <w:t>Ežiuolė</w:t>
      </w:r>
      <w:r w:rsidRPr="00985431">
        <w:rPr>
          <w:rFonts w:ascii="Arial" w:hAnsi="Arial" w:cs="Arial"/>
          <w:sz w:val="22"/>
          <w:szCs w:val="22"/>
        </w:rPr>
        <w:t xml:space="preserve"> </w:t>
      </w:r>
      <w:r>
        <w:rPr>
          <w:rFonts w:ascii="Arial" w:hAnsi="Arial" w:cs="Arial"/>
          <w:sz w:val="22"/>
          <w:szCs w:val="22"/>
        </w:rPr>
        <w:t xml:space="preserve">netinka </w:t>
      </w:r>
      <w:r w:rsidRPr="00985431">
        <w:rPr>
          <w:rFonts w:ascii="Arial" w:hAnsi="Arial" w:cs="Arial"/>
          <w:color w:val="C00000"/>
          <w:sz w:val="22"/>
          <w:szCs w:val="22"/>
        </w:rPr>
        <w:t>žemą kraujospūdį</w:t>
      </w:r>
      <w:r w:rsidRPr="00985431">
        <w:rPr>
          <w:rFonts w:ascii="Arial" w:hAnsi="Arial" w:cs="Arial"/>
          <w:sz w:val="22"/>
          <w:szCs w:val="22"/>
        </w:rPr>
        <w:t xml:space="preserve"> turintiems žmonėms, kuriems dažnai šąla galūnės</w:t>
      </w:r>
      <w:r>
        <w:rPr>
          <w:rFonts w:ascii="Arial" w:hAnsi="Arial" w:cs="Arial"/>
          <w:sz w:val="22"/>
          <w:szCs w:val="22"/>
        </w:rPr>
        <w:t xml:space="preserve">. </w:t>
      </w:r>
      <w:r w:rsidRPr="000F6212">
        <w:rPr>
          <w:rFonts w:ascii="Arial" w:hAnsi="Arial" w:cs="Arial"/>
          <w:i/>
          <w:iCs/>
          <w:sz w:val="22"/>
          <w:szCs w:val="22"/>
        </w:rPr>
        <w:t xml:space="preserve">Ežiuolė užpilama degtine. </w:t>
      </w:r>
    </w:p>
    <w:p w:rsidR="00075FF0" w:rsidRPr="001D44E9" w:rsidRDefault="00075FF0">
      <w:pPr>
        <w:rPr>
          <w:rFonts w:ascii="Arial" w:hAnsi="Arial" w:cs="Arial"/>
          <w:i/>
          <w:iCs/>
        </w:rPr>
      </w:pPr>
      <w:r w:rsidRPr="001D44E9">
        <w:rPr>
          <w:rFonts w:ascii="Arial" w:hAnsi="Arial" w:cs="Arial"/>
          <w:b/>
          <w:bCs/>
          <w:u w:val="single"/>
        </w:rPr>
        <w:t>Tuopa (topolis)</w:t>
      </w:r>
      <w:r w:rsidRPr="00985431">
        <w:rPr>
          <w:rFonts w:ascii="Arial" w:hAnsi="Arial" w:cs="Arial"/>
        </w:rPr>
        <w:t xml:space="preserve"> vienas geriausių augalų </w:t>
      </w:r>
      <w:r w:rsidRPr="00FC74AD">
        <w:rPr>
          <w:rFonts w:ascii="Arial" w:hAnsi="Arial" w:cs="Arial"/>
          <w:color w:val="C00000"/>
        </w:rPr>
        <w:t>podagra</w:t>
      </w:r>
      <w:r w:rsidRPr="001D44E9">
        <w:rPr>
          <w:rFonts w:ascii="Arial" w:hAnsi="Arial" w:cs="Arial"/>
          <w:color w:val="943634"/>
        </w:rPr>
        <w:t>i</w:t>
      </w:r>
      <w:r w:rsidRPr="00985431">
        <w:rPr>
          <w:rFonts w:ascii="Arial" w:hAnsi="Arial" w:cs="Arial"/>
        </w:rPr>
        <w:t xml:space="preserve"> gydyti. Naudojami pumpurai. </w:t>
      </w:r>
      <w:r w:rsidRPr="001D44E9">
        <w:rPr>
          <w:rFonts w:ascii="Arial" w:hAnsi="Arial" w:cs="Arial"/>
          <w:i/>
          <w:iCs/>
        </w:rPr>
        <w:t>1 dalis tuopų pumpurų užpilama 10 dalių degtinės. Laikoma 2 savaites uždarame stikliniame inde tamsoje. Gerti ciklais – 21 dieną po 1 arbatinį šaukštelį tarp 17 – 19 val. (tuo laiku aktyviausia inkstų veikla), 21 dieną nevartoti, vėl gerti 21 dieną. Taip 3 mėn.</w:t>
      </w:r>
    </w:p>
    <w:p w:rsidR="00075FF0" w:rsidRPr="00985431" w:rsidRDefault="00075FF0">
      <w:pPr>
        <w:rPr>
          <w:rFonts w:ascii="Arial" w:hAnsi="Arial" w:cs="Arial"/>
        </w:rPr>
      </w:pPr>
      <w:r w:rsidRPr="001D44E9">
        <w:rPr>
          <w:rFonts w:ascii="Arial" w:hAnsi="Arial" w:cs="Arial"/>
          <w:b/>
          <w:bCs/>
          <w:u w:val="single"/>
        </w:rPr>
        <w:t>Pienė</w:t>
      </w:r>
      <w:r w:rsidRPr="001D44E9">
        <w:rPr>
          <w:rFonts w:ascii="Arial" w:hAnsi="Arial" w:cs="Arial"/>
          <w:b/>
          <w:bCs/>
        </w:rPr>
        <w:t xml:space="preserve"> </w:t>
      </w:r>
      <w:r w:rsidRPr="00985431">
        <w:rPr>
          <w:rFonts w:ascii="Arial" w:hAnsi="Arial" w:cs="Arial"/>
        </w:rPr>
        <w:t xml:space="preserve">nuo </w:t>
      </w:r>
      <w:r w:rsidRPr="00FC74AD">
        <w:rPr>
          <w:rFonts w:ascii="Arial" w:hAnsi="Arial" w:cs="Arial"/>
          <w:color w:val="C00000"/>
        </w:rPr>
        <w:t>krūties vėžio</w:t>
      </w:r>
      <w:r w:rsidRPr="00985431">
        <w:rPr>
          <w:rFonts w:ascii="Arial" w:hAnsi="Arial" w:cs="Arial"/>
        </w:rPr>
        <w:t xml:space="preserve">, organizmo </w:t>
      </w:r>
      <w:r w:rsidRPr="00FC74AD">
        <w:rPr>
          <w:rFonts w:ascii="Arial" w:hAnsi="Arial" w:cs="Arial"/>
          <w:color w:val="C00000"/>
        </w:rPr>
        <w:t>atjauninimui</w:t>
      </w:r>
      <w:r w:rsidRPr="00985431">
        <w:rPr>
          <w:rFonts w:ascii="Arial" w:hAnsi="Arial" w:cs="Arial"/>
        </w:rPr>
        <w:t>,</w:t>
      </w:r>
      <w:r>
        <w:rPr>
          <w:rFonts w:ascii="Arial" w:hAnsi="Arial" w:cs="Arial"/>
        </w:rPr>
        <w:t xml:space="preserve"> </w:t>
      </w:r>
      <w:r w:rsidRPr="00985431">
        <w:rPr>
          <w:rFonts w:ascii="Arial" w:hAnsi="Arial" w:cs="Arial"/>
        </w:rPr>
        <w:t xml:space="preserve">gerina  </w:t>
      </w:r>
      <w:r w:rsidRPr="00FC74AD">
        <w:rPr>
          <w:rFonts w:ascii="Arial" w:hAnsi="Arial" w:cs="Arial"/>
          <w:color w:val="C00000"/>
        </w:rPr>
        <w:t>inkstų</w:t>
      </w:r>
      <w:r w:rsidRPr="001D44E9">
        <w:rPr>
          <w:rFonts w:ascii="Arial" w:hAnsi="Arial" w:cs="Arial"/>
          <w:color w:val="943634"/>
        </w:rPr>
        <w:t xml:space="preserve"> </w:t>
      </w:r>
      <w:r w:rsidRPr="00985431">
        <w:rPr>
          <w:rFonts w:ascii="Arial" w:hAnsi="Arial" w:cs="Arial"/>
        </w:rPr>
        <w:t xml:space="preserve">darbą. Inkstų problemos </w:t>
      </w:r>
      <w:r>
        <w:rPr>
          <w:rFonts w:ascii="Arial" w:hAnsi="Arial" w:cs="Arial"/>
        </w:rPr>
        <w:t xml:space="preserve">kyla </w:t>
      </w:r>
      <w:r w:rsidRPr="00985431">
        <w:rPr>
          <w:rFonts w:ascii="Arial" w:hAnsi="Arial" w:cs="Arial"/>
        </w:rPr>
        <w:t xml:space="preserve">nuo išgyvenamo baimės jausmo. Sergant krūties vėžiu, pagrindinis gydantis augalas turi būti kiaulpienė paprastoji, šis kartusis tonikas skatina organizme medžiagų apykaitą, aktyviai šalina susikaupusius organizme toksinus, </w:t>
      </w:r>
      <w:r w:rsidRPr="00FC74AD">
        <w:rPr>
          <w:rFonts w:ascii="Arial" w:hAnsi="Arial" w:cs="Arial"/>
          <w:color w:val="C00000"/>
        </w:rPr>
        <w:t>valo ir stiprina kraują, gerina limfos nutekėjimą</w:t>
      </w:r>
      <w:r w:rsidRPr="00985431">
        <w:rPr>
          <w:rFonts w:ascii="Arial" w:hAnsi="Arial" w:cs="Arial"/>
        </w:rPr>
        <w:t>. Gydymui vartojama šaknis, iš jos gaminama arbata arba valgomi susmulkintos sudžiovintos kiaulpienių šaknies gabalėliai. Profilaktiškai 21 dieną per metus kiekviena moteris turėtų pavartoti paprastą pievų kiaulpienę.</w:t>
      </w:r>
    </w:p>
    <w:p w:rsidR="00075FF0" w:rsidRDefault="00075FF0">
      <w:pPr>
        <w:rPr>
          <w:rFonts w:ascii="Arial" w:hAnsi="Arial" w:cs="Arial"/>
        </w:rPr>
      </w:pPr>
      <w:r w:rsidRPr="00985431">
        <w:rPr>
          <w:rFonts w:ascii="Arial" w:hAnsi="Arial" w:cs="Arial"/>
        </w:rPr>
        <w:t xml:space="preserve">Nuo 42 metų prasideda </w:t>
      </w:r>
      <w:r w:rsidRPr="0030325C">
        <w:rPr>
          <w:rFonts w:ascii="Arial" w:hAnsi="Arial" w:cs="Arial"/>
          <w:color w:val="C00000"/>
        </w:rPr>
        <w:t>senėjimo</w:t>
      </w:r>
      <w:r w:rsidRPr="00985431">
        <w:rPr>
          <w:rFonts w:ascii="Arial" w:hAnsi="Arial" w:cs="Arial"/>
        </w:rPr>
        <w:t xml:space="preserve"> procesas, žmogus sausėja, organizme mažėja vandens, blogėja</w:t>
      </w:r>
      <w:r w:rsidRPr="00836ACC">
        <w:rPr>
          <w:rFonts w:ascii="Arial" w:hAnsi="Arial" w:cs="Arial"/>
        </w:rPr>
        <w:t xml:space="preserve"> </w:t>
      </w:r>
      <w:r w:rsidRPr="00836ACC">
        <w:rPr>
          <w:rFonts w:ascii="Arial" w:hAnsi="Arial" w:cs="Arial"/>
          <w:b/>
          <w:bCs/>
          <w:u w:val="single"/>
        </w:rPr>
        <w:t xml:space="preserve">inkstų </w:t>
      </w:r>
      <w:r w:rsidRPr="00985431">
        <w:rPr>
          <w:rFonts w:ascii="Arial" w:hAnsi="Arial" w:cs="Arial"/>
        </w:rPr>
        <w:t>veikla.</w:t>
      </w:r>
    </w:p>
    <w:p w:rsidR="00075FF0" w:rsidRDefault="00075FF0" w:rsidP="00D14858">
      <w:pPr>
        <w:rPr>
          <w:rFonts w:ascii="Arial" w:hAnsi="Arial" w:cs="Arial"/>
        </w:rPr>
      </w:pPr>
      <w:r w:rsidRPr="00985431">
        <w:rPr>
          <w:rFonts w:ascii="Arial" w:hAnsi="Arial" w:cs="Arial"/>
        </w:rPr>
        <w:t xml:space="preserve">Greitas maisto valgymas yra pavojingas </w:t>
      </w:r>
      <w:r w:rsidRPr="00D369E5">
        <w:rPr>
          <w:rFonts w:ascii="Arial" w:hAnsi="Arial" w:cs="Arial"/>
          <w:b/>
          <w:bCs/>
          <w:u w:val="single"/>
        </w:rPr>
        <w:t>inkstams</w:t>
      </w:r>
      <w:r w:rsidRPr="00985431">
        <w:rPr>
          <w:rFonts w:ascii="Arial" w:hAnsi="Arial" w:cs="Arial"/>
        </w:rPr>
        <w:t>. Ryjamas oras</w:t>
      </w:r>
      <w:r>
        <w:rPr>
          <w:rFonts w:ascii="Arial" w:hAnsi="Arial" w:cs="Arial"/>
        </w:rPr>
        <w:t xml:space="preserve"> neigiamai</w:t>
      </w:r>
      <w:r w:rsidRPr="00985431">
        <w:rPr>
          <w:rFonts w:ascii="Arial" w:hAnsi="Arial" w:cs="Arial"/>
        </w:rPr>
        <w:t xml:space="preserve"> įtakoja inkstus.</w:t>
      </w:r>
    </w:p>
    <w:p w:rsidR="00075FF0" w:rsidRPr="00191EAE" w:rsidRDefault="00075FF0" w:rsidP="00FC072D">
      <w:pPr>
        <w:rPr>
          <w:rFonts w:ascii="Arial" w:hAnsi="Arial" w:cs="Arial"/>
          <w:i/>
          <w:iCs/>
        </w:rPr>
      </w:pPr>
      <w:r w:rsidRPr="00FC072D">
        <w:rPr>
          <w:rFonts w:ascii="Arial" w:hAnsi="Arial" w:cs="Arial"/>
          <w:color w:val="C00000"/>
        </w:rPr>
        <w:t>Inkstus</w:t>
      </w:r>
      <w:r w:rsidRPr="00985431">
        <w:rPr>
          <w:rFonts w:ascii="Arial" w:hAnsi="Arial" w:cs="Arial"/>
        </w:rPr>
        <w:t xml:space="preserve"> valo gyvas vanduo.  </w:t>
      </w:r>
      <w:r w:rsidRPr="00191EAE">
        <w:rPr>
          <w:rFonts w:ascii="Arial" w:hAnsi="Arial" w:cs="Arial"/>
          <w:b/>
          <w:bCs/>
          <w:u w:val="single"/>
        </w:rPr>
        <w:t>Erškėtrožių vaisių</w:t>
      </w:r>
      <w:r w:rsidRPr="00985431">
        <w:rPr>
          <w:rFonts w:ascii="Arial" w:hAnsi="Arial" w:cs="Arial"/>
        </w:rPr>
        <w:t xml:space="preserve"> arbata su medumi labai teigiamai stimuliuoja inkstų sistemą. Patartina vartoti </w:t>
      </w:r>
      <w:r w:rsidRPr="00FC072D">
        <w:rPr>
          <w:rFonts w:ascii="Arial" w:hAnsi="Arial" w:cs="Arial"/>
          <w:color w:val="C00000"/>
        </w:rPr>
        <w:t>inkstų uždegimų</w:t>
      </w:r>
      <w:r w:rsidRPr="00985431">
        <w:rPr>
          <w:rFonts w:ascii="Arial" w:hAnsi="Arial" w:cs="Arial"/>
        </w:rPr>
        <w:t xml:space="preserve"> atvejais. </w:t>
      </w:r>
      <w:r w:rsidRPr="00191EAE">
        <w:rPr>
          <w:rFonts w:ascii="Arial" w:hAnsi="Arial" w:cs="Arial"/>
          <w:i/>
          <w:iCs/>
        </w:rPr>
        <w:t>Vienas arbatinis šaukštelis susmulkintų sausų erškėtrožių vaisių užplikyti stikline karšto vandens, palaikyti 30 minučių termose, prieš geriant saldinti medumi.</w:t>
      </w:r>
      <w:r>
        <w:rPr>
          <w:rFonts w:ascii="Arial" w:hAnsi="Arial" w:cs="Arial"/>
          <w:i/>
          <w:iCs/>
        </w:rPr>
        <w:t xml:space="preserve"> </w:t>
      </w:r>
      <w:r w:rsidRPr="00985431">
        <w:rPr>
          <w:rFonts w:ascii="Arial" w:hAnsi="Arial" w:cs="Arial"/>
        </w:rPr>
        <w:t xml:space="preserve">Jeigu geri arbatas dėl sunkios inkstų veiklos, dažnų uždegimų, geriausias laikas </w:t>
      </w:r>
      <w:r>
        <w:rPr>
          <w:rFonts w:ascii="Arial" w:hAnsi="Arial" w:cs="Arial"/>
        </w:rPr>
        <w:t>–</w:t>
      </w:r>
      <w:r w:rsidRPr="00985431">
        <w:rPr>
          <w:rFonts w:ascii="Arial" w:hAnsi="Arial" w:cs="Arial"/>
        </w:rPr>
        <w:t xml:space="preserve"> 17</w:t>
      </w:r>
      <w:r>
        <w:rPr>
          <w:rFonts w:ascii="Arial" w:hAnsi="Arial" w:cs="Arial"/>
        </w:rPr>
        <w:t>-19</w:t>
      </w:r>
      <w:r w:rsidRPr="00985431">
        <w:rPr>
          <w:rFonts w:ascii="Arial" w:hAnsi="Arial" w:cs="Arial"/>
        </w:rPr>
        <w:t xml:space="preserve"> valanda mūsų laiku.</w:t>
      </w:r>
    </w:p>
    <w:p w:rsidR="00075FF0" w:rsidRPr="00985431" w:rsidRDefault="00075FF0">
      <w:pPr>
        <w:rPr>
          <w:rFonts w:ascii="Arial" w:hAnsi="Arial" w:cs="Arial"/>
        </w:rPr>
      </w:pPr>
      <w:r w:rsidRPr="00836ACC">
        <w:rPr>
          <w:rFonts w:ascii="Arial" w:hAnsi="Arial" w:cs="Arial"/>
          <w:b/>
          <w:bCs/>
          <w:u w:val="single"/>
        </w:rPr>
        <w:t>Kmynas</w:t>
      </w:r>
      <w:r w:rsidRPr="00985431">
        <w:rPr>
          <w:rFonts w:ascii="Arial" w:hAnsi="Arial" w:cs="Arial"/>
        </w:rPr>
        <w:t xml:space="preserve"> yra saldaus skonio, gerina </w:t>
      </w:r>
      <w:r w:rsidRPr="0030325C">
        <w:rPr>
          <w:rFonts w:ascii="Arial" w:hAnsi="Arial" w:cs="Arial"/>
          <w:color w:val="C00000"/>
        </w:rPr>
        <w:t>pieno išsiskyrimą ir stiprina vyro sėklą.</w:t>
      </w:r>
      <w:r w:rsidRPr="00985431">
        <w:rPr>
          <w:rFonts w:ascii="Arial" w:hAnsi="Arial" w:cs="Arial"/>
        </w:rPr>
        <w:t xml:space="preserve"> Kmynas ramina, nuima geismus, aistras ir erzelį.</w:t>
      </w:r>
    </w:p>
    <w:p w:rsidR="00075FF0" w:rsidRPr="00836ACC" w:rsidRDefault="00075FF0">
      <w:pPr>
        <w:rPr>
          <w:rFonts w:ascii="Arial" w:hAnsi="Arial" w:cs="Arial"/>
          <w:i/>
          <w:iCs/>
        </w:rPr>
      </w:pPr>
      <w:r w:rsidRPr="00836ACC">
        <w:rPr>
          <w:rFonts w:ascii="Arial" w:hAnsi="Arial" w:cs="Arial"/>
          <w:b/>
          <w:bCs/>
          <w:u w:val="single"/>
        </w:rPr>
        <w:t>Česnakas, svogūnas</w:t>
      </w:r>
      <w:r w:rsidRPr="00985431">
        <w:rPr>
          <w:rFonts w:ascii="Arial" w:hAnsi="Arial" w:cs="Arial"/>
        </w:rPr>
        <w:t xml:space="preserve"> sukelia </w:t>
      </w:r>
      <w:r w:rsidRPr="0030325C">
        <w:rPr>
          <w:rFonts w:ascii="Arial" w:hAnsi="Arial" w:cs="Arial"/>
          <w:color w:val="C00000"/>
        </w:rPr>
        <w:t>aistrą,</w:t>
      </w:r>
      <w:r w:rsidRPr="00985431">
        <w:rPr>
          <w:rFonts w:ascii="Arial" w:hAnsi="Arial" w:cs="Arial"/>
        </w:rPr>
        <w:t xml:space="preserve"> išbalansuoja </w:t>
      </w:r>
      <w:r w:rsidRPr="0030325C">
        <w:rPr>
          <w:rFonts w:ascii="Arial" w:hAnsi="Arial" w:cs="Arial"/>
          <w:color w:val="C00000"/>
        </w:rPr>
        <w:t xml:space="preserve">hormonų </w:t>
      </w:r>
      <w:r w:rsidRPr="00985431">
        <w:rPr>
          <w:rFonts w:ascii="Arial" w:hAnsi="Arial" w:cs="Arial"/>
        </w:rPr>
        <w:t xml:space="preserve">pusiausvyrą. </w:t>
      </w:r>
      <w:r w:rsidRPr="00836ACC">
        <w:rPr>
          <w:rFonts w:ascii="Arial" w:hAnsi="Arial" w:cs="Arial"/>
          <w:i/>
          <w:iCs/>
        </w:rPr>
        <w:t>Tokiu atveju tinka susigrūsti kmynų ir suvalgyti, užsigeriant šiltu vandeniu.</w:t>
      </w:r>
    </w:p>
    <w:p w:rsidR="00075FF0" w:rsidRPr="00985431" w:rsidRDefault="00075FF0">
      <w:pPr>
        <w:rPr>
          <w:rFonts w:ascii="Arial" w:hAnsi="Arial" w:cs="Arial"/>
        </w:rPr>
      </w:pPr>
      <w:r w:rsidRPr="0030325C">
        <w:rPr>
          <w:rFonts w:ascii="Arial" w:hAnsi="Arial" w:cs="Arial"/>
          <w:color w:val="C00000"/>
        </w:rPr>
        <w:t>Insultas</w:t>
      </w:r>
      <w:r w:rsidRPr="00BF07C1">
        <w:rPr>
          <w:rFonts w:ascii="Arial" w:hAnsi="Arial" w:cs="Arial"/>
          <w:color w:val="943634"/>
        </w:rPr>
        <w:t xml:space="preserve"> </w:t>
      </w:r>
      <w:r w:rsidRPr="00985431">
        <w:rPr>
          <w:rFonts w:ascii="Arial" w:hAnsi="Arial" w:cs="Arial"/>
        </w:rPr>
        <w:t>– gyveni kaip mėsos kalnas, kaupi svorį, savy kaupi neigiamus išgyvenimus, nori veikti, bet negali, nori išsiverkti, bet ašarų nerodai. Sprogimas iš vidaus. Upė vis tvinsta, kol pagaliau ima ir išsilieja. Jei labai skauda, neblokuoti skausmo, imti ir išsiverkti.</w:t>
      </w:r>
    </w:p>
    <w:p w:rsidR="00075FF0" w:rsidRPr="00BE5A04" w:rsidRDefault="00075FF0">
      <w:pPr>
        <w:rPr>
          <w:rFonts w:ascii="Segoe Print" w:hAnsi="Segoe Print" w:cs="Segoe Print"/>
          <w:color w:val="76923C"/>
        </w:rPr>
      </w:pPr>
      <w:r w:rsidRPr="00BE5A04">
        <w:rPr>
          <w:rFonts w:ascii="Segoe Print" w:hAnsi="Segoe Print" w:cs="Segoe Print"/>
          <w:color w:val="76923C"/>
        </w:rPr>
        <w:t>Mums trūksta šuniškumo - atsidavimo, prieraišumo, švelnumo, draugiškumo. Nemokame džiaugtis vienas kitu, mylėti, nesugebame prisiliesti, paglostyti netgi savo vaiko.</w:t>
      </w:r>
    </w:p>
    <w:p w:rsidR="00075FF0" w:rsidRPr="00BE5A04" w:rsidRDefault="00075FF0">
      <w:pPr>
        <w:rPr>
          <w:rFonts w:ascii="Segoe Print" w:hAnsi="Segoe Print" w:cs="Segoe Print"/>
          <w:color w:val="76923C"/>
        </w:rPr>
      </w:pPr>
      <w:r w:rsidRPr="00BE5A04">
        <w:rPr>
          <w:rFonts w:ascii="Segoe Print" w:hAnsi="Segoe Print" w:cs="Segoe Print"/>
          <w:color w:val="76923C"/>
        </w:rPr>
        <w:t>Ne veltui kirpykloje kerpant senam žmogui plaukus, prisilietus prie jo galvos, skruostais ima riedėti ašaros.</w:t>
      </w:r>
    </w:p>
    <w:p w:rsidR="00075FF0" w:rsidRPr="00985431" w:rsidRDefault="00075FF0">
      <w:pPr>
        <w:rPr>
          <w:rFonts w:ascii="Arial" w:hAnsi="Arial" w:cs="Arial"/>
        </w:rPr>
      </w:pPr>
      <w:r w:rsidRPr="00CE5CA8">
        <w:rPr>
          <w:rFonts w:ascii="Arial" w:hAnsi="Arial" w:cs="Arial"/>
          <w:color w:val="C00000"/>
        </w:rPr>
        <w:t>Angina</w:t>
      </w:r>
      <w:r w:rsidRPr="00985431">
        <w:rPr>
          <w:rFonts w:ascii="Arial" w:hAnsi="Arial" w:cs="Arial"/>
        </w:rPr>
        <w:t xml:space="preserve">.  Kūnas valosi nuo nereikalingų baltymų, sudegina juos.  </w:t>
      </w:r>
    </w:p>
    <w:p w:rsidR="00075FF0" w:rsidRPr="00985431" w:rsidRDefault="00075FF0" w:rsidP="00087818">
      <w:pPr>
        <w:pStyle w:val="ListParagraph"/>
        <w:numPr>
          <w:ilvl w:val="0"/>
          <w:numId w:val="1"/>
        </w:numPr>
        <w:rPr>
          <w:rFonts w:ascii="Arial" w:hAnsi="Arial" w:cs="Arial"/>
        </w:rPr>
      </w:pPr>
      <w:r w:rsidRPr="00985431">
        <w:rPr>
          <w:rFonts w:ascii="Arial" w:hAnsi="Arial" w:cs="Arial"/>
        </w:rPr>
        <w:t>Angina yra konfliktas, nemokame iškvėpti, t.y. nesugebame atleisti skriaudų, atsiprašyti, viską sugeriame į save.</w:t>
      </w:r>
    </w:p>
    <w:p w:rsidR="00075FF0" w:rsidRPr="00985431" w:rsidRDefault="00075FF0" w:rsidP="00087818">
      <w:pPr>
        <w:pStyle w:val="ListParagraph"/>
        <w:numPr>
          <w:ilvl w:val="0"/>
          <w:numId w:val="1"/>
        </w:numPr>
        <w:rPr>
          <w:rFonts w:ascii="Arial" w:hAnsi="Arial" w:cs="Arial"/>
        </w:rPr>
      </w:pPr>
      <w:r w:rsidRPr="00985431">
        <w:rPr>
          <w:rFonts w:ascii="Arial" w:hAnsi="Arial" w:cs="Arial"/>
        </w:rPr>
        <w:t xml:space="preserve">Neteisinga mityba, žarnyno užterštumas. Prie </w:t>
      </w:r>
      <w:r w:rsidRPr="00CE5CA8">
        <w:rPr>
          <w:rFonts w:ascii="Arial" w:hAnsi="Arial" w:cs="Arial"/>
          <w:color w:val="C00000"/>
        </w:rPr>
        <w:t>anginos</w:t>
      </w:r>
      <w:r w:rsidRPr="00985431">
        <w:rPr>
          <w:rFonts w:ascii="Arial" w:hAnsi="Arial" w:cs="Arial"/>
        </w:rPr>
        <w:t xml:space="preserve"> valgyti obuolius, ryžius.</w:t>
      </w:r>
    </w:p>
    <w:p w:rsidR="00075FF0" w:rsidRPr="00985431" w:rsidRDefault="00075FF0" w:rsidP="00087818">
      <w:pPr>
        <w:pStyle w:val="ListParagraph"/>
        <w:numPr>
          <w:ilvl w:val="0"/>
          <w:numId w:val="1"/>
        </w:numPr>
        <w:rPr>
          <w:rFonts w:ascii="Arial" w:hAnsi="Arial" w:cs="Arial"/>
        </w:rPr>
      </w:pPr>
      <w:r w:rsidRPr="00985431">
        <w:rPr>
          <w:rFonts w:ascii="Arial" w:hAnsi="Arial" w:cs="Arial"/>
        </w:rPr>
        <w:t xml:space="preserve"> </w:t>
      </w:r>
      <w:r w:rsidRPr="00CE5CA8">
        <w:rPr>
          <w:rFonts w:ascii="Arial" w:hAnsi="Arial" w:cs="Arial"/>
          <w:color w:val="C00000"/>
        </w:rPr>
        <w:t>Aukštos temperatūros</w:t>
      </w:r>
      <w:r w:rsidRPr="00985431">
        <w:rPr>
          <w:rFonts w:ascii="Arial" w:hAnsi="Arial" w:cs="Arial"/>
        </w:rPr>
        <w:t xml:space="preserve"> neskubėti numušti.</w:t>
      </w:r>
    </w:p>
    <w:p w:rsidR="00075FF0" w:rsidRPr="00985431" w:rsidRDefault="00075FF0" w:rsidP="00EF403E">
      <w:pPr>
        <w:rPr>
          <w:rFonts w:ascii="Arial" w:hAnsi="Arial" w:cs="Arial"/>
        </w:rPr>
      </w:pPr>
      <w:r w:rsidRPr="00CE5CA8">
        <w:rPr>
          <w:rFonts w:ascii="Arial" w:hAnsi="Arial" w:cs="Arial"/>
          <w:color w:val="C00000"/>
        </w:rPr>
        <w:t>Aukštą spaudimą</w:t>
      </w:r>
      <w:r w:rsidRPr="00985431">
        <w:rPr>
          <w:rFonts w:ascii="Arial" w:hAnsi="Arial" w:cs="Arial"/>
        </w:rPr>
        <w:t xml:space="preserve"> tik pradžioje mažinti tabletėmis. Pereiti prie žolių ir pradėti keisti mitybą, elgesį ir gyvenimo būdą.</w:t>
      </w:r>
    </w:p>
    <w:p w:rsidR="00075FF0" w:rsidRPr="00985431" w:rsidRDefault="00075FF0" w:rsidP="00EF403E">
      <w:pPr>
        <w:rPr>
          <w:rFonts w:ascii="Arial" w:hAnsi="Arial" w:cs="Arial"/>
        </w:rPr>
      </w:pPr>
      <w:r w:rsidRPr="001948F1">
        <w:rPr>
          <w:rFonts w:ascii="Arial" w:hAnsi="Arial" w:cs="Arial"/>
          <w:b/>
          <w:bCs/>
          <w:u w:val="single"/>
        </w:rPr>
        <w:t>Alkoholis</w:t>
      </w:r>
      <w:r w:rsidRPr="00985431">
        <w:rPr>
          <w:rFonts w:ascii="Arial" w:hAnsi="Arial" w:cs="Arial"/>
        </w:rPr>
        <w:t>, tai aistra, vėjas, nėra žemės energijos. Dažniausiai į alkoholį įninka vatos tipo žmogus. Surasti įdomią veiklą, būtina disciplina, dienotvarkė, darbinis užimtumas. Vatos tipo vaikus reikai labai saugoti nuo žalingų įpročių. Jiems reikia meilės, šilumos, prisilietimo,</w:t>
      </w:r>
      <w:r>
        <w:rPr>
          <w:rFonts w:ascii="Arial" w:hAnsi="Arial" w:cs="Arial"/>
        </w:rPr>
        <w:t xml:space="preserve"> </w:t>
      </w:r>
      <w:r w:rsidRPr="00985431">
        <w:rPr>
          <w:rFonts w:ascii="Arial" w:hAnsi="Arial" w:cs="Arial"/>
        </w:rPr>
        <w:t>užimtumo.</w:t>
      </w:r>
      <w:r>
        <w:rPr>
          <w:rFonts w:ascii="Arial" w:hAnsi="Arial" w:cs="Arial"/>
        </w:rPr>
        <w:t xml:space="preserve">                                                            </w:t>
      </w:r>
      <w:r w:rsidRPr="00985431">
        <w:rPr>
          <w:rFonts w:ascii="Arial" w:hAnsi="Arial" w:cs="Arial"/>
        </w:rPr>
        <w:t>Alkoholikas yra tavo mo</w:t>
      </w:r>
      <w:r>
        <w:rPr>
          <w:rFonts w:ascii="Arial" w:hAnsi="Arial" w:cs="Arial"/>
        </w:rPr>
        <w:t>kytojas, turi ačiū jam pasakyti</w:t>
      </w:r>
      <w:r w:rsidRPr="00985431">
        <w:rPr>
          <w:rFonts w:ascii="Arial" w:hAnsi="Arial" w:cs="Arial"/>
        </w:rPr>
        <w:t>, kad jis tave moko kaip nesielgti.</w:t>
      </w:r>
    </w:p>
    <w:p w:rsidR="00075FF0" w:rsidRPr="00985431" w:rsidRDefault="00075FF0" w:rsidP="00EF403E">
      <w:pPr>
        <w:rPr>
          <w:rFonts w:ascii="Arial" w:hAnsi="Arial" w:cs="Arial"/>
        </w:rPr>
      </w:pPr>
      <w:r w:rsidRPr="00CE5CA8">
        <w:rPr>
          <w:rFonts w:ascii="Arial" w:hAnsi="Arial" w:cs="Arial"/>
          <w:color w:val="C00000"/>
        </w:rPr>
        <w:t>Kieti viduriai</w:t>
      </w:r>
      <w:r w:rsidRPr="00985431">
        <w:rPr>
          <w:rFonts w:ascii="Arial" w:hAnsi="Arial" w:cs="Arial"/>
        </w:rPr>
        <w:t xml:space="preserve">, reiškia, žarnyne vyksta pūvimas; nesuvirškinti baltymai tampa toksinais; patenka į kraują; kaupiasi </w:t>
      </w:r>
      <w:r w:rsidRPr="00CE5CA8">
        <w:rPr>
          <w:rFonts w:ascii="Arial" w:hAnsi="Arial" w:cs="Arial"/>
          <w:color w:val="C00000"/>
        </w:rPr>
        <w:t>sąnariuose</w:t>
      </w:r>
      <w:r w:rsidRPr="00985431">
        <w:rPr>
          <w:rFonts w:ascii="Arial" w:hAnsi="Arial" w:cs="Arial"/>
        </w:rPr>
        <w:t xml:space="preserve">; gali susidaryti </w:t>
      </w:r>
      <w:r w:rsidRPr="00CE5CA8">
        <w:rPr>
          <w:rFonts w:ascii="Arial" w:hAnsi="Arial" w:cs="Arial"/>
          <w:color w:val="C00000"/>
        </w:rPr>
        <w:t>cistos</w:t>
      </w:r>
      <w:r w:rsidRPr="00985431">
        <w:rPr>
          <w:rFonts w:ascii="Arial" w:hAnsi="Arial" w:cs="Arial"/>
        </w:rPr>
        <w:t xml:space="preserve">.          </w:t>
      </w:r>
    </w:p>
    <w:p w:rsidR="00075FF0" w:rsidRPr="00985431" w:rsidRDefault="00075FF0" w:rsidP="00511214">
      <w:pPr>
        <w:rPr>
          <w:rFonts w:ascii="Arial" w:hAnsi="Arial" w:cs="Arial"/>
        </w:rPr>
      </w:pPr>
      <w:r w:rsidRPr="00CE5CA8">
        <w:rPr>
          <w:rFonts w:ascii="Arial" w:hAnsi="Arial" w:cs="Arial"/>
          <w:color w:val="C00000"/>
        </w:rPr>
        <w:t>Sąnarių skausmas</w:t>
      </w:r>
      <w:r w:rsidRPr="00985431">
        <w:rPr>
          <w:rFonts w:ascii="Arial" w:hAnsi="Arial" w:cs="Arial"/>
        </w:rPr>
        <w:t xml:space="preserve"> rodo, kad yra užterštas </w:t>
      </w:r>
      <w:r w:rsidRPr="00CE5CA8">
        <w:rPr>
          <w:rFonts w:ascii="Arial" w:hAnsi="Arial" w:cs="Arial"/>
          <w:color w:val="C00000"/>
        </w:rPr>
        <w:t>storasis žarnynas</w:t>
      </w:r>
      <w:r w:rsidRPr="00985431">
        <w:rPr>
          <w:rFonts w:ascii="Arial" w:hAnsi="Arial" w:cs="Arial"/>
        </w:rPr>
        <w:t xml:space="preserve">.  Sąnarių skausmas – ugnis degina nuodus.   </w:t>
      </w:r>
    </w:p>
    <w:p w:rsidR="00075FF0" w:rsidRPr="00985431" w:rsidRDefault="00075FF0" w:rsidP="00511214">
      <w:pPr>
        <w:rPr>
          <w:rFonts w:ascii="Arial" w:hAnsi="Arial" w:cs="Arial"/>
        </w:rPr>
      </w:pPr>
      <w:r w:rsidRPr="00CE5CA8">
        <w:rPr>
          <w:rFonts w:ascii="Arial" w:hAnsi="Arial" w:cs="Arial"/>
          <w:color w:val="C00000"/>
        </w:rPr>
        <w:t>Vėžys</w:t>
      </w:r>
      <w:r w:rsidRPr="00985431">
        <w:rPr>
          <w:rFonts w:ascii="Arial" w:hAnsi="Arial" w:cs="Arial"/>
        </w:rPr>
        <w:t>, tai bandymas išlikti žmogui. Ląstelės stengiasi sukurti naują žmogų, nes senajame kūne viskas išbalansuota ir užteršta. Žmogus nesielgia taip, kaip jaučia širdyje, kaip jam kužda siela.</w:t>
      </w:r>
    </w:p>
    <w:p w:rsidR="00075FF0" w:rsidRDefault="00075FF0" w:rsidP="00511214">
      <w:pPr>
        <w:rPr>
          <w:rFonts w:ascii="Arial" w:hAnsi="Arial" w:cs="Arial"/>
        </w:rPr>
      </w:pPr>
      <w:r w:rsidRPr="00CE5CA8">
        <w:rPr>
          <w:rFonts w:ascii="Arial" w:hAnsi="Arial" w:cs="Arial"/>
          <w:color w:val="C00000"/>
        </w:rPr>
        <w:t>Sunkios vaikų ligos</w:t>
      </w:r>
      <w:r w:rsidRPr="00985431">
        <w:rPr>
          <w:rFonts w:ascii="Arial" w:hAnsi="Arial" w:cs="Arial"/>
        </w:rPr>
        <w:t>, tai karminiai dalykai.</w:t>
      </w:r>
    </w:p>
    <w:p w:rsidR="00075FF0" w:rsidRPr="00BE5A04" w:rsidRDefault="00075FF0" w:rsidP="00597C28">
      <w:pPr>
        <w:rPr>
          <w:rFonts w:ascii="Segoe Print" w:hAnsi="Segoe Print" w:cs="Segoe Print"/>
          <w:color w:val="76923C"/>
        </w:rPr>
      </w:pPr>
      <w:r w:rsidRPr="00BE5A04">
        <w:rPr>
          <w:rFonts w:ascii="Segoe Print" w:hAnsi="Segoe Print" w:cs="Segoe Print"/>
          <w:color w:val="76923C"/>
        </w:rPr>
        <w:t>Liga yra ir nuolatinės mintys apie sveikatos tausojimą.</w:t>
      </w:r>
    </w:p>
    <w:p w:rsidR="00075FF0" w:rsidRPr="00985431" w:rsidRDefault="00075FF0" w:rsidP="00511214">
      <w:pPr>
        <w:rPr>
          <w:rFonts w:ascii="Arial" w:hAnsi="Arial" w:cs="Arial"/>
        </w:rPr>
      </w:pPr>
      <w:r w:rsidRPr="00985431">
        <w:rPr>
          <w:rFonts w:ascii="Arial" w:hAnsi="Arial" w:cs="Arial"/>
        </w:rPr>
        <w:t>Jei žmogus turi daug geležies, jo rankos paspaudimas stiprus. Jei turi daug vario, paspaudimas minštas.</w:t>
      </w:r>
    </w:p>
    <w:p w:rsidR="00075FF0" w:rsidRPr="00985431" w:rsidRDefault="00075FF0" w:rsidP="00511214">
      <w:pPr>
        <w:rPr>
          <w:rFonts w:ascii="Arial" w:hAnsi="Arial" w:cs="Arial"/>
        </w:rPr>
      </w:pPr>
      <w:r w:rsidRPr="00CE5CA8">
        <w:rPr>
          <w:rFonts w:ascii="Arial" w:hAnsi="Arial" w:cs="Arial"/>
          <w:color w:val="C00000"/>
        </w:rPr>
        <w:t>Daunas</w:t>
      </w:r>
      <w:r w:rsidRPr="00985431">
        <w:rPr>
          <w:rFonts w:ascii="Arial" w:hAnsi="Arial" w:cs="Arial"/>
        </w:rPr>
        <w:t xml:space="preserve"> – sielos poilsis. Praeituose gyvenimuose turėjo labai daug veiklos, informacijos. Tokio vaiko motina išbandoma, nes kažkada nematė žmonių, nekreipė į juos dėmesio, turėjo daug puikybės. Motinai - atsigręžti į žmones</w:t>
      </w:r>
      <w:r>
        <w:rPr>
          <w:rFonts w:ascii="Arial" w:hAnsi="Arial" w:cs="Arial"/>
        </w:rPr>
        <w:t>, užsiimti labdaringa veikla</w:t>
      </w:r>
      <w:r w:rsidRPr="00985431">
        <w:rPr>
          <w:rFonts w:ascii="Arial" w:hAnsi="Arial" w:cs="Arial"/>
        </w:rPr>
        <w:t>.</w:t>
      </w:r>
    </w:p>
    <w:p w:rsidR="00075FF0" w:rsidRPr="00985431" w:rsidRDefault="00075FF0" w:rsidP="00EF403E">
      <w:pPr>
        <w:rPr>
          <w:rFonts w:ascii="Arial" w:hAnsi="Arial" w:cs="Arial"/>
        </w:rPr>
      </w:pPr>
      <w:r w:rsidRPr="00CE5CA8">
        <w:rPr>
          <w:rFonts w:ascii="Arial" w:hAnsi="Arial" w:cs="Arial"/>
          <w:color w:val="C00000"/>
        </w:rPr>
        <w:t>Kūnas valosi</w:t>
      </w:r>
      <w:r w:rsidRPr="00985431">
        <w:rPr>
          <w:rFonts w:ascii="Arial" w:hAnsi="Arial" w:cs="Arial"/>
        </w:rPr>
        <w:t xml:space="preserve"> per: prakaitą, šlapimą, išmatas, mėnesinių kraują, pūlius, gleives, seiles.    </w:t>
      </w:r>
    </w:p>
    <w:p w:rsidR="00075FF0" w:rsidRPr="001D44E9" w:rsidRDefault="00075FF0" w:rsidP="00EF403E">
      <w:pPr>
        <w:rPr>
          <w:rFonts w:ascii="Arial" w:hAnsi="Arial" w:cs="Arial"/>
          <w:i/>
          <w:iCs/>
        </w:rPr>
      </w:pPr>
      <w:r w:rsidRPr="00CE5CA8">
        <w:rPr>
          <w:rFonts w:ascii="Arial" w:hAnsi="Arial" w:cs="Arial"/>
          <w:color w:val="C00000"/>
        </w:rPr>
        <w:t>Dvasinis  valymasis:</w:t>
      </w:r>
      <w:r w:rsidRPr="00985431">
        <w:rPr>
          <w:rFonts w:ascii="Arial" w:hAnsi="Arial" w:cs="Arial"/>
        </w:rPr>
        <w:t xml:space="preserve"> malda, meditacija, atleidimo prašymas ir atleidimas, laimės linkėjimas. </w:t>
      </w:r>
      <w:r>
        <w:rPr>
          <w:rFonts w:ascii="Arial" w:hAnsi="Arial" w:cs="Arial"/>
        </w:rPr>
        <w:t xml:space="preserve">                    </w:t>
      </w:r>
      <w:r w:rsidRPr="001D44E9">
        <w:rPr>
          <w:rFonts w:ascii="Arial" w:hAnsi="Arial" w:cs="Arial"/>
          <w:i/>
          <w:iCs/>
        </w:rPr>
        <w:t>Užsidegus žvakelę garsiai pakalbėti su mirusiu artimuoju, pvz.: - Mama, aš noriu tau pasakyti</w:t>
      </w:r>
      <w:r>
        <w:rPr>
          <w:rFonts w:ascii="Arial" w:hAnsi="Arial" w:cs="Arial"/>
          <w:i/>
          <w:iCs/>
        </w:rPr>
        <w:t xml:space="preserve"> tai,</w:t>
      </w:r>
      <w:r w:rsidRPr="001D44E9">
        <w:rPr>
          <w:rFonts w:ascii="Arial" w:hAnsi="Arial" w:cs="Arial"/>
          <w:i/>
          <w:iCs/>
        </w:rPr>
        <w:t xml:space="preserve"> ko niekad nesu sakiusi...     </w:t>
      </w:r>
      <w:r>
        <w:rPr>
          <w:rFonts w:ascii="Arial" w:hAnsi="Arial" w:cs="Arial"/>
          <w:i/>
          <w:iCs/>
        </w:rPr>
        <w:t xml:space="preserve">                                                                                                                                                       </w:t>
      </w:r>
      <w:r w:rsidRPr="00985431">
        <w:rPr>
          <w:rFonts w:ascii="Arial" w:hAnsi="Arial" w:cs="Arial"/>
        </w:rPr>
        <w:t xml:space="preserve">Po dvasinio valymosi hormoninės medžiagos patenka į kraują – profilaktika prieš </w:t>
      </w:r>
      <w:r w:rsidRPr="00CE5CA8">
        <w:rPr>
          <w:rFonts w:ascii="Arial" w:hAnsi="Arial" w:cs="Arial"/>
          <w:color w:val="C00000"/>
        </w:rPr>
        <w:t>vėžį.</w:t>
      </w:r>
    </w:p>
    <w:p w:rsidR="00075FF0" w:rsidRPr="00985431" w:rsidRDefault="00075FF0" w:rsidP="00EF403E">
      <w:pPr>
        <w:rPr>
          <w:rFonts w:ascii="Arial" w:hAnsi="Arial" w:cs="Arial"/>
        </w:rPr>
      </w:pPr>
      <w:r w:rsidRPr="00D91089">
        <w:rPr>
          <w:rFonts w:ascii="Arial" w:hAnsi="Arial" w:cs="Arial"/>
          <w:color w:val="C00000"/>
        </w:rPr>
        <w:t>Sklerozė</w:t>
      </w:r>
      <w:r w:rsidRPr="00985431">
        <w:rPr>
          <w:rFonts w:ascii="Arial" w:hAnsi="Arial" w:cs="Arial"/>
        </w:rPr>
        <w:t>, tai išgyvenama baimė, kraujagyslės susitraukia.</w:t>
      </w:r>
    </w:p>
    <w:p w:rsidR="00075FF0" w:rsidRPr="00985431" w:rsidRDefault="00075FF0" w:rsidP="00EF403E">
      <w:pPr>
        <w:rPr>
          <w:rFonts w:ascii="Arial" w:hAnsi="Arial" w:cs="Arial"/>
        </w:rPr>
      </w:pPr>
      <w:r w:rsidRPr="001D44E9">
        <w:rPr>
          <w:rFonts w:ascii="Arial" w:hAnsi="Arial" w:cs="Arial"/>
          <w:b/>
          <w:bCs/>
          <w:u w:val="single"/>
        </w:rPr>
        <w:t>Astmatikas</w:t>
      </w:r>
      <w:r w:rsidRPr="00985431">
        <w:rPr>
          <w:rFonts w:ascii="Arial" w:hAnsi="Arial" w:cs="Arial"/>
        </w:rPr>
        <w:t>- plaučiuose liekamasis oras. Svarbu sutvarkyti savo baimę. Nebijoti kvėpuoti</w:t>
      </w:r>
      <w:r>
        <w:rPr>
          <w:rFonts w:ascii="Arial" w:hAnsi="Arial" w:cs="Arial"/>
        </w:rPr>
        <w:t xml:space="preserve"> </w:t>
      </w:r>
      <w:r w:rsidRPr="00985431">
        <w:rPr>
          <w:rFonts w:ascii="Arial" w:hAnsi="Arial" w:cs="Arial"/>
        </w:rPr>
        <w:t xml:space="preserve">- priimti, išjausti gyvenimą. Nebijoti mirties.         </w:t>
      </w:r>
    </w:p>
    <w:p w:rsidR="00075FF0" w:rsidRPr="00BE5A04" w:rsidRDefault="00075FF0" w:rsidP="00EF403E">
      <w:pPr>
        <w:rPr>
          <w:rFonts w:ascii="Segoe Print" w:hAnsi="Segoe Print" w:cs="Segoe Print"/>
          <w:color w:val="76923C"/>
        </w:rPr>
      </w:pPr>
      <w:r w:rsidRPr="00BE5A04">
        <w:rPr>
          <w:rFonts w:ascii="Segoe Print" w:hAnsi="Segoe Print" w:cs="Segoe Print"/>
          <w:color w:val="76923C"/>
        </w:rPr>
        <w:t xml:space="preserve">Jei tėvai ir mokytojai bus mylintys, nuoširdūs -  visi vaikai išaugs Niutonais.  </w:t>
      </w:r>
    </w:p>
    <w:p w:rsidR="00075FF0" w:rsidRPr="00985431" w:rsidRDefault="00075FF0" w:rsidP="00EF403E">
      <w:pPr>
        <w:rPr>
          <w:rFonts w:ascii="Arial" w:hAnsi="Arial" w:cs="Arial"/>
        </w:rPr>
      </w:pPr>
      <w:r w:rsidRPr="000D0C2D">
        <w:rPr>
          <w:rFonts w:ascii="Arial" w:hAnsi="Arial" w:cs="Arial"/>
          <w:color w:val="C00000"/>
        </w:rPr>
        <w:t>Kairės akies vokas</w:t>
      </w:r>
      <w:r w:rsidRPr="001D44E9">
        <w:rPr>
          <w:rFonts w:ascii="Arial" w:hAnsi="Arial" w:cs="Arial"/>
          <w:color w:val="943634"/>
        </w:rPr>
        <w:t xml:space="preserve"> </w:t>
      </w:r>
      <w:r w:rsidRPr="00985431">
        <w:rPr>
          <w:rFonts w:ascii="Arial" w:hAnsi="Arial" w:cs="Arial"/>
        </w:rPr>
        <w:t xml:space="preserve">trūkčioja – bėdos sus </w:t>
      </w:r>
      <w:r w:rsidRPr="000D0C2D">
        <w:rPr>
          <w:rFonts w:ascii="Arial" w:hAnsi="Arial" w:cs="Arial"/>
          <w:color w:val="C00000"/>
        </w:rPr>
        <w:t>plonuoju žarnynu</w:t>
      </w:r>
      <w:r w:rsidRPr="00985431">
        <w:rPr>
          <w:rFonts w:ascii="Arial" w:hAnsi="Arial" w:cs="Arial"/>
        </w:rPr>
        <w:t xml:space="preserve">.     </w:t>
      </w:r>
    </w:p>
    <w:p w:rsidR="00075FF0" w:rsidRPr="00985431" w:rsidRDefault="00075FF0" w:rsidP="00EF403E">
      <w:pPr>
        <w:rPr>
          <w:rFonts w:ascii="Arial" w:hAnsi="Arial" w:cs="Arial"/>
        </w:rPr>
      </w:pPr>
      <w:r w:rsidRPr="000D0C2D">
        <w:rPr>
          <w:rFonts w:ascii="Arial" w:hAnsi="Arial" w:cs="Arial"/>
          <w:color w:val="C00000"/>
        </w:rPr>
        <w:t>Kraujagyslių ligos</w:t>
      </w:r>
      <w:r w:rsidRPr="001D44E9">
        <w:rPr>
          <w:rFonts w:ascii="Arial" w:hAnsi="Arial" w:cs="Arial"/>
          <w:color w:val="943634"/>
        </w:rPr>
        <w:t xml:space="preserve"> </w:t>
      </w:r>
      <w:r w:rsidRPr="00985431">
        <w:rPr>
          <w:rFonts w:ascii="Arial" w:hAnsi="Arial" w:cs="Arial"/>
        </w:rPr>
        <w:t xml:space="preserve">– daug sunkių minčių ir netinkamas maistas.      </w:t>
      </w:r>
    </w:p>
    <w:p w:rsidR="00075FF0" w:rsidRPr="00985431" w:rsidRDefault="00075FF0" w:rsidP="00EF403E">
      <w:pPr>
        <w:rPr>
          <w:rFonts w:ascii="Arial" w:hAnsi="Arial" w:cs="Arial"/>
        </w:rPr>
      </w:pPr>
      <w:r w:rsidRPr="000D0C2D">
        <w:rPr>
          <w:rFonts w:ascii="Arial" w:hAnsi="Arial" w:cs="Arial"/>
          <w:color w:val="C00000"/>
        </w:rPr>
        <w:t>Akmenų masė žarnyne</w:t>
      </w:r>
      <w:r w:rsidRPr="00985431">
        <w:rPr>
          <w:rFonts w:ascii="Arial" w:hAnsi="Arial" w:cs="Arial"/>
        </w:rPr>
        <w:t xml:space="preserve"> nuo konservuoto, pervirto, pasterizuoto, šaldyto</w:t>
      </w:r>
      <w:r>
        <w:rPr>
          <w:rFonts w:ascii="Arial" w:hAnsi="Arial" w:cs="Arial"/>
        </w:rPr>
        <w:t>, nešviežio</w:t>
      </w:r>
      <w:r w:rsidRPr="00985431">
        <w:rPr>
          <w:rFonts w:ascii="Arial" w:hAnsi="Arial" w:cs="Arial"/>
        </w:rPr>
        <w:t xml:space="preserve"> maisto.        </w:t>
      </w:r>
    </w:p>
    <w:p w:rsidR="00075FF0" w:rsidRPr="00BE5A04" w:rsidRDefault="00075FF0" w:rsidP="00EF403E">
      <w:pPr>
        <w:rPr>
          <w:rFonts w:ascii="Segoe Print" w:hAnsi="Segoe Print" w:cs="Segoe Print"/>
          <w:color w:val="76923C"/>
        </w:rPr>
      </w:pPr>
      <w:r w:rsidRPr="00BE5A04">
        <w:rPr>
          <w:rFonts w:ascii="Segoe Print" w:hAnsi="Segoe Print" w:cs="Segoe Print"/>
          <w:color w:val="76923C"/>
        </w:rPr>
        <w:t>Valgau namie pagamintą maistą, valgau motinos meilę.</w:t>
      </w:r>
    </w:p>
    <w:p w:rsidR="00075FF0" w:rsidRPr="00BE5A04" w:rsidRDefault="00075FF0" w:rsidP="00EF403E">
      <w:pPr>
        <w:rPr>
          <w:rFonts w:ascii="Segoe Print" w:hAnsi="Segoe Print" w:cs="Segoe Print"/>
          <w:color w:val="76923C"/>
        </w:rPr>
      </w:pPr>
      <w:r w:rsidRPr="00BE5A04">
        <w:rPr>
          <w:rFonts w:ascii="Segoe Print" w:hAnsi="Segoe Print" w:cs="Segoe Print"/>
          <w:color w:val="76923C"/>
        </w:rPr>
        <w:t xml:space="preserve">7 kartos genetiškai formuoja žmogų. </w:t>
      </w:r>
    </w:p>
    <w:p w:rsidR="00075FF0" w:rsidRPr="00985431" w:rsidRDefault="00075FF0" w:rsidP="00EF403E">
      <w:pPr>
        <w:rPr>
          <w:rFonts w:ascii="Arial" w:hAnsi="Arial" w:cs="Arial"/>
        </w:rPr>
      </w:pPr>
      <w:r w:rsidRPr="00985431">
        <w:rPr>
          <w:rFonts w:ascii="Arial" w:hAnsi="Arial" w:cs="Arial"/>
        </w:rPr>
        <w:t xml:space="preserve">Jei labai </w:t>
      </w:r>
      <w:r w:rsidRPr="00392C73">
        <w:rPr>
          <w:rFonts w:ascii="Arial" w:hAnsi="Arial" w:cs="Arial"/>
          <w:color w:val="C00000"/>
        </w:rPr>
        <w:t>tunki</w:t>
      </w:r>
      <w:r w:rsidRPr="00985431">
        <w:rPr>
          <w:rFonts w:ascii="Arial" w:hAnsi="Arial" w:cs="Arial"/>
        </w:rPr>
        <w:t xml:space="preserve">, neįstengi numesti svorio – per tave maitinasi alkanas tavo protėvis. </w:t>
      </w:r>
      <w:r>
        <w:rPr>
          <w:rFonts w:ascii="Arial" w:hAnsi="Arial" w:cs="Arial"/>
        </w:rPr>
        <w:t xml:space="preserve">                                      </w:t>
      </w:r>
      <w:r w:rsidRPr="00B75A8F">
        <w:rPr>
          <w:rFonts w:ascii="Arial" w:hAnsi="Arial" w:cs="Arial"/>
          <w:i/>
          <w:iCs/>
        </w:rPr>
        <w:t>Užsidegti žvakelę, padėti po šaukštelį sezamo sėklų, vandens ir sezamo aliejaus. Tarti: - Nurimk , mano mielas protėvi, aš tave pamaitinsiu, jei tu esi alkanas. Sukalbėti maldą. Paaukotą maistą kalbant maldą užkasti žemėje.</w:t>
      </w:r>
      <w:r w:rsidRPr="00985431">
        <w:rPr>
          <w:rFonts w:ascii="Arial" w:hAnsi="Arial" w:cs="Arial"/>
        </w:rPr>
        <w:t xml:space="preserve"> Protėvis nurims ir tu galėsi ramiai praeiti pro šaldytuvą.</w:t>
      </w:r>
    </w:p>
    <w:p w:rsidR="00075FF0" w:rsidRPr="00BE5A04" w:rsidRDefault="00075FF0" w:rsidP="00EF403E">
      <w:pPr>
        <w:rPr>
          <w:rFonts w:ascii="Segoe Print" w:hAnsi="Segoe Print" w:cs="Segoe Print"/>
          <w:color w:val="76923C"/>
        </w:rPr>
      </w:pPr>
      <w:r w:rsidRPr="00BE5A04">
        <w:rPr>
          <w:rFonts w:ascii="Segoe Print" w:hAnsi="Segoe Print" w:cs="Segoe Print"/>
          <w:color w:val="76923C"/>
        </w:rPr>
        <w:t>Mirštanti gulbė - pats sudėtingiausias ligonis. Savo ligą išstato į pirmą vietą gyvenime, skundžiasi, dejuoja, kalba vien tik apie savo ligą.</w:t>
      </w:r>
    </w:p>
    <w:p w:rsidR="00075FF0" w:rsidRPr="00985431" w:rsidRDefault="00075FF0" w:rsidP="00EF403E">
      <w:pPr>
        <w:rPr>
          <w:rFonts w:ascii="Arial" w:hAnsi="Arial" w:cs="Arial"/>
        </w:rPr>
      </w:pPr>
      <w:r w:rsidRPr="00435C7F">
        <w:rPr>
          <w:rFonts w:ascii="Arial" w:hAnsi="Arial" w:cs="Arial"/>
          <w:color w:val="C00000"/>
        </w:rPr>
        <w:t>Flegmatikas</w:t>
      </w:r>
      <w:r>
        <w:rPr>
          <w:rFonts w:ascii="Arial" w:hAnsi="Arial" w:cs="Arial"/>
        </w:rPr>
        <w:t xml:space="preserve"> - </w:t>
      </w:r>
      <w:r w:rsidRPr="00985431">
        <w:rPr>
          <w:rFonts w:ascii="Arial" w:hAnsi="Arial" w:cs="Arial"/>
        </w:rPr>
        <w:t>ramus ir lėtas</w:t>
      </w:r>
      <w:r>
        <w:rPr>
          <w:rFonts w:ascii="Arial" w:hAnsi="Arial" w:cs="Arial"/>
        </w:rPr>
        <w:t xml:space="preserve"> </w:t>
      </w:r>
      <w:r w:rsidRPr="00985431">
        <w:rPr>
          <w:rFonts w:ascii="Arial" w:hAnsi="Arial" w:cs="Arial"/>
        </w:rPr>
        <w:t>vaikas</w:t>
      </w:r>
      <w:r>
        <w:rPr>
          <w:rFonts w:ascii="Arial" w:hAnsi="Arial" w:cs="Arial"/>
        </w:rPr>
        <w:t xml:space="preserve"> </w:t>
      </w:r>
      <w:r w:rsidRPr="00985431">
        <w:rPr>
          <w:rFonts w:ascii="Arial" w:hAnsi="Arial" w:cs="Arial"/>
        </w:rPr>
        <w:t xml:space="preserve">keliamas anksti ryte, raginamas greitai valgyti, skubiai rengtis. Sukuriamas konfliktas. Nuo to gali kilti ligos, pvz., </w:t>
      </w:r>
      <w:r w:rsidRPr="00AF461A">
        <w:rPr>
          <w:rFonts w:ascii="Arial" w:hAnsi="Arial" w:cs="Arial"/>
          <w:b/>
          <w:bCs/>
          <w:u w:val="single"/>
        </w:rPr>
        <w:t>angina</w:t>
      </w:r>
      <w:r w:rsidRPr="00985431">
        <w:rPr>
          <w:rFonts w:ascii="Arial" w:hAnsi="Arial" w:cs="Arial"/>
        </w:rPr>
        <w:t>.</w:t>
      </w:r>
    </w:p>
    <w:p w:rsidR="00075FF0" w:rsidRPr="00985431" w:rsidRDefault="00075FF0" w:rsidP="00EF403E">
      <w:pPr>
        <w:rPr>
          <w:rFonts w:ascii="Arial" w:hAnsi="Arial" w:cs="Arial"/>
        </w:rPr>
      </w:pPr>
      <w:r w:rsidRPr="00435C7F">
        <w:rPr>
          <w:rFonts w:ascii="Arial" w:hAnsi="Arial" w:cs="Arial"/>
          <w:color w:val="C00000"/>
        </w:rPr>
        <w:t>Melancholikas</w:t>
      </w:r>
      <w:r w:rsidRPr="00AF461A">
        <w:rPr>
          <w:rFonts w:ascii="Arial" w:hAnsi="Arial" w:cs="Arial"/>
          <w:color w:val="943634"/>
        </w:rPr>
        <w:t xml:space="preserve"> </w:t>
      </w:r>
      <w:r w:rsidRPr="00985431">
        <w:rPr>
          <w:rFonts w:ascii="Arial" w:hAnsi="Arial" w:cs="Arial"/>
        </w:rPr>
        <w:t>– skausmo centras manyje. Pyksta, kaltina kitus dėl savo gyvenimo. Nesidžiaugsiu, nes rytoj gali būti blogai. Tokiam žmogui parodyti tikrą skausmą ligoninėse, senelių, vaikų namuose, prieglaudose.</w:t>
      </w:r>
    </w:p>
    <w:p w:rsidR="00075FF0" w:rsidRPr="00985431" w:rsidRDefault="00075FF0" w:rsidP="00EF403E">
      <w:pPr>
        <w:rPr>
          <w:rFonts w:ascii="Arial" w:hAnsi="Arial" w:cs="Arial"/>
        </w:rPr>
      </w:pPr>
      <w:r w:rsidRPr="00435C7F">
        <w:rPr>
          <w:rFonts w:ascii="Arial" w:hAnsi="Arial" w:cs="Arial"/>
          <w:color w:val="C00000"/>
        </w:rPr>
        <w:t>Sangviniką</w:t>
      </w:r>
      <w:r w:rsidRPr="00985431">
        <w:rPr>
          <w:rFonts w:ascii="Arial" w:hAnsi="Arial" w:cs="Arial"/>
        </w:rPr>
        <w:t xml:space="preserve"> – judrų, nenustygstantį vietoje, saulės žmogų „pririšti‘‘ prie žmogaus. </w:t>
      </w:r>
      <w:r w:rsidRPr="00AF461A">
        <w:rPr>
          <w:rFonts w:ascii="Arial" w:hAnsi="Arial" w:cs="Arial"/>
          <w:b/>
          <w:bCs/>
          <w:u w:val="single"/>
        </w:rPr>
        <w:t>Avižų</w:t>
      </w:r>
      <w:r w:rsidRPr="00985431">
        <w:rPr>
          <w:rFonts w:ascii="Arial" w:hAnsi="Arial" w:cs="Arial"/>
        </w:rPr>
        <w:t xml:space="preserve"> negalima tokiam žmogui valgyti, nes </w:t>
      </w:r>
      <w:r>
        <w:rPr>
          <w:rFonts w:ascii="Arial" w:hAnsi="Arial" w:cs="Arial"/>
        </w:rPr>
        <w:t>„</w:t>
      </w:r>
      <w:r w:rsidRPr="00985431">
        <w:rPr>
          <w:rFonts w:ascii="Arial" w:hAnsi="Arial" w:cs="Arial"/>
        </w:rPr>
        <w:t>bėgs kaip arklys</w:t>
      </w:r>
      <w:r>
        <w:rPr>
          <w:rFonts w:ascii="Arial" w:hAnsi="Arial" w:cs="Arial"/>
        </w:rPr>
        <w:t>‘‘</w:t>
      </w:r>
      <w:r w:rsidRPr="00985431">
        <w:rPr>
          <w:rFonts w:ascii="Arial" w:hAnsi="Arial" w:cs="Arial"/>
        </w:rPr>
        <w:t>.</w:t>
      </w:r>
    </w:p>
    <w:p w:rsidR="00075FF0" w:rsidRPr="00985431" w:rsidRDefault="00075FF0" w:rsidP="00EF403E">
      <w:pPr>
        <w:rPr>
          <w:rFonts w:ascii="Arial" w:hAnsi="Arial" w:cs="Arial"/>
        </w:rPr>
      </w:pPr>
      <w:r w:rsidRPr="00435C7F">
        <w:rPr>
          <w:rFonts w:ascii="Arial" w:hAnsi="Arial" w:cs="Arial"/>
          <w:color w:val="C00000"/>
        </w:rPr>
        <w:t>Cholerikas</w:t>
      </w:r>
      <w:r w:rsidRPr="00AF461A">
        <w:rPr>
          <w:rFonts w:ascii="Arial" w:hAnsi="Arial" w:cs="Arial"/>
          <w:color w:val="943634"/>
        </w:rPr>
        <w:t xml:space="preserve"> </w:t>
      </w:r>
      <w:r w:rsidRPr="00985431">
        <w:rPr>
          <w:rFonts w:ascii="Arial" w:hAnsi="Arial" w:cs="Arial"/>
        </w:rPr>
        <w:t>– esu</w:t>
      </w:r>
      <w:r>
        <w:rPr>
          <w:rFonts w:ascii="Arial" w:hAnsi="Arial" w:cs="Arial"/>
        </w:rPr>
        <w:t xml:space="preserve"> tik aš</w:t>
      </w:r>
      <w:r w:rsidRPr="00985431">
        <w:rPr>
          <w:rFonts w:ascii="Arial" w:hAnsi="Arial" w:cs="Arial"/>
        </w:rPr>
        <w:t xml:space="preserve"> ir viską žinau </w:t>
      </w:r>
      <w:r>
        <w:rPr>
          <w:rFonts w:ascii="Arial" w:hAnsi="Arial" w:cs="Arial"/>
        </w:rPr>
        <w:t>tik aš. G</w:t>
      </w:r>
      <w:r w:rsidRPr="00985431">
        <w:rPr>
          <w:rFonts w:ascii="Arial" w:hAnsi="Arial" w:cs="Arial"/>
        </w:rPr>
        <w:t>arbėtroška.</w:t>
      </w:r>
    </w:p>
    <w:p w:rsidR="00075FF0" w:rsidRPr="008931B3" w:rsidRDefault="00075FF0" w:rsidP="008931B3">
      <w:pPr>
        <w:spacing w:after="0" w:line="240" w:lineRule="auto"/>
        <w:rPr>
          <w:rFonts w:ascii="Arial" w:hAnsi="Arial" w:cs="Arial"/>
          <w:lang w:eastAsia="lt-LT"/>
        </w:rPr>
      </w:pPr>
      <w:r w:rsidRPr="00985431">
        <w:rPr>
          <w:rFonts w:ascii="Arial" w:hAnsi="Arial" w:cs="Arial"/>
          <w:lang w:eastAsia="lt-LT"/>
        </w:rPr>
        <w:t>R</w:t>
      </w:r>
      <w:r w:rsidRPr="008931B3">
        <w:rPr>
          <w:rFonts w:ascii="Arial" w:hAnsi="Arial" w:cs="Arial"/>
          <w:lang w:eastAsia="lt-LT"/>
        </w:rPr>
        <w:t>it</w:t>
      </w:r>
      <w:r w:rsidRPr="008931B3">
        <w:rPr>
          <w:rFonts w:ascii="Arial" w:hAnsi="Arial" w:cs="Arial"/>
          <w:lang w:eastAsia="lt-LT"/>
        </w:rPr>
        <w:softHyphen/>
        <w:t xml:space="preserve">mas, tas </w:t>
      </w:r>
      <w:r>
        <w:rPr>
          <w:rFonts w:ascii="Arial" w:hAnsi="Arial" w:cs="Arial"/>
          <w:lang w:eastAsia="lt-LT"/>
        </w:rPr>
        <w:t>laisvas</w:t>
      </w:r>
      <w:r w:rsidRPr="008931B3">
        <w:rPr>
          <w:rFonts w:ascii="Arial" w:hAnsi="Arial" w:cs="Arial"/>
          <w:lang w:eastAsia="lt-LT"/>
        </w:rPr>
        <w:t xml:space="preserve"> įkvė</w:t>
      </w:r>
      <w:r w:rsidRPr="008931B3">
        <w:rPr>
          <w:rFonts w:ascii="Arial" w:hAnsi="Arial" w:cs="Arial"/>
          <w:lang w:eastAsia="lt-LT"/>
        </w:rPr>
        <w:softHyphen/>
        <w:t>pi</w:t>
      </w:r>
      <w:r w:rsidRPr="008931B3">
        <w:rPr>
          <w:rFonts w:ascii="Arial" w:hAnsi="Arial" w:cs="Arial"/>
          <w:lang w:eastAsia="lt-LT"/>
        </w:rPr>
        <w:softHyphen/>
        <w:t>mas ir iš</w:t>
      </w:r>
      <w:r w:rsidRPr="008931B3">
        <w:rPr>
          <w:rFonts w:ascii="Arial" w:hAnsi="Arial" w:cs="Arial"/>
          <w:lang w:eastAsia="lt-LT"/>
        </w:rPr>
        <w:softHyphen/>
        <w:t>kvė</w:t>
      </w:r>
      <w:r w:rsidRPr="008931B3">
        <w:rPr>
          <w:rFonts w:ascii="Arial" w:hAnsi="Arial" w:cs="Arial"/>
          <w:lang w:eastAsia="lt-LT"/>
        </w:rPr>
        <w:softHyphen/>
        <w:t>pi</w:t>
      </w:r>
      <w:r w:rsidRPr="008931B3">
        <w:rPr>
          <w:rFonts w:ascii="Arial" w:hAnsi="Arial" w:cs="Arial"/>
          <w:lang w:eastAsia="lt-LT"/>
        </w:rPr>
        <w:softHyphen/>
        <w:t>mas, la</w:t>
      </w:r>
      <w:r w:rsidRPr="008931B3">
        <w:rPr>
          <w:rFonts w:ascii="Arial" w:hAnsi="Arial" w:cs="Arial"/>
          <w:lang w:eastAsia="lt-LT"/>
        </w:rPr>
        <w:softHyphen/>
        <w:t>bai svar</w:t>
      </w:r>
      <w:r w:rsidRPr="008931B3">
        <w:rPr>
          <w:rFonts w:ascii="Arial" w:hAnsi="Arial" w:cs="Arial"/>
          <w:lang w:eastAsia="lt-LT"/>
        </w:rPr>
        <w:softHyphen/>
        <w:t>bus vi</w:t>
      </w:r>
      <w:r w:rsidRPr="008931B3">
        <w:rPr>
          <w:rFonts w:ascii="Arial" w:hAnsi="Arial" w:cs="Arial"/>
          <w:lang w:eastAsia="lt-LT"/>
        </w:rPr>
        <w:softHyphen/>
        <w:t>są mū</w:t>
      </w:r>
      <w:r w:rsidRPr="008931B3">
        <w:rPr>
          <w:rFonts w:ascii="Arial" w:hAnsi="Arial" w:cs="Arial"/>
          <w:lang w:eastAsia="lt-LT"/>
        </w:rPr>
        <w:softHyphen/>
        <w:t>sų gy</w:t>
      </w:r>
      <w:r w:rsidRPr="008931B3">
        <w:rPr>
          <w:rFonts w:ascii="Arial" w:hAnsi="Arial" w:cs="Arial"/>
          <w:lang w:eastAsia="lt-LT"/>
        </w:rPr>
        <w:softHyphen/>
        <w:t>ve</w:t>
      </w:r>
      <w:r w:rsidRPr="008931B3">
        <w:rPr>
          <w:rFonts w:ascii="Arial" w:hAnsi="Arial" w:cs="Arial"/>
          <w:lang w:eastAsia="lt-LT"/>
        </w:rPr>
        <w:softHyphen/>
        <w:t>ni</w:t>
      </w:r>
      <w:r w:rsidRPr="008931B3">
        <w:rPr>
          <w:rFonts w:ascii="Arial" w:hAnsi="Arial" w:cs="Arial"/>
          <w:lang w:eastAsia="lt-LT"/>
        </w:rPr>
        <w:softHyphen/>
        <w:t>mą. Kas sep</w:t>
      </w:r>
      <w:r w:rsidRPr="008931B3">
        <w:rPr>
          <w:rFonts w:ascii="Arial" w:hAnsi="Arial" w:cs="Arial"/>
          <w:lang w:eastAsia="lt-LT"/>
        </w:rPr>
        <w:softHyphen/>
        <w:t>ty</w:t>
      </w:r>
      <w:r w:rsidRPr="008931B3">
        <w:rPr>
          <w:rFonts w:ascii="Arial" w:hAnsi="Arial" w:cs="Arial"/>
          <w:lang w:eastAsia="lt-LT"/>
        </w:rPr>
        <w:softHyphen/>
        <w:t>ne</w:t>
      </w:r>
      <w:r w:rsidRPr="008931B3">
        <w:rPr>
          <w:rFonts w:ascii="Arial" w:hAnsi="Arial" w:cs="Arial"/>
          <w:lang w:eastAsia="lt-LT"/>
        </w:rPr>
        <w:softHyphen/>
        <w:t>rius me</w:t>
      </w:r>
      <w:r w:rsidRPr="008931B3">
        <w:rPr>
          <w:rFonts w:ascii="Arial" w:hAnsi="Arial" w:cs="Arial"/>
          <w:lang w:eastAsia="lt-LT"/>
        </w:rPr>
        <w:softHyphen/>
        <w:t>tus kin</w:t>
      </w:r>
      <w:r w:rsidRPr="008931B3">
        <w:rPr>
          <w:rFonts w:ascii="Arial" w:hAnsi="Arial" w:cs="Arial"/>
          <w:lang w:eastAsia="lt-LT"/>
        </w:rPr>
        <w:softHyphen/>
        <w:t>ta mū</w:t>
      </w:r>
      <w:r w:rsidRPr="008931B3">
        <w:rPr>
          <w:rFonts w:ascii="Arial" w:hAnsi="Arial" w:cs="Arial"/>
          <w:lang w:eastAsia="lt-LT"/>
        </w:rPr>
        <w:softHyphen/>
        <w:t>sų fi</w:t>
      </w:r>
      <w:r w:rsidRPr="008931B3">
        <w:rPr>
          <w:rFonts w:ascii="Arial" w:hAnsi="Arial" w:cs="Arial"/>
          <w:lang w:eastAsia="lt-LT"/>
        </w:rPr>
        <w:softHyphen/>
        <w:t>zi</w:t>
      </w:r>
      <w:r w:rsidRPr="008931B3">
        <w:rPr>
          <w:rFonts w:ascii="Arial" w:hAnsi="Arial" w:cs="Arial"/>
          <w:lang w:eastAsia="lt-LT"/>
        </w:rPr>
        <w:softHyphen/>
        <w:t xml:space="preserve">nis kūnas ir siela. </w:t>
      </w:r>
      <w:r w:rsidRPr="00CE5DD9">
        <w:rPr>
          <w:rFonts w:ascii="Arial" w:hAnsi="Arial" w:cs="Arial"/>
          <w:color w:val="C00000"/>
          <w:lang w:eastAsia="lt-LT"/>
        </w:rPr>
        <w:t>Kau</w:t>
      </w:r>
      <w:r w:rsidRPr="00CE5DD9">
        <w:rPr>
          <w:rFonts w:ascii="Arial" w:hAnsi="Arial" w:cs="Arial"/>
          <w:color w:val="C00000"/>
          <w:lang w:eastAsia="lt-LT"/>
        </w:rPr>
        <w:softHyphen/>
        <w:t xml:space="preserve">lai </w:t>
      </w:r>
      <w:r w:rsidRPr="008931B3">
        <w:rPr>
          <w:rFonts w:ascii="Arial" w:hAnsi="Arial" w:cs="Arial"/>
          <w:lang w:eastAsia="lt-LT"/>
        </w:rPr>
        <w:t>at</w:t>
      </w:r>
      <w:r w:rsidRPr="008931B3">
        <w:rPr>
          <w:rFonts w:ascii="Arial" w:hAnsi="Arial" w:cs="Arial"/>
          <w:lang w:eastAsia="lt-LT"/>
        </w:rPr>
        <w:softHyphen/>
        <w:t>si</w:t>
      </w:r>
      <w:r w:rsidRPr="008931B3">
        <w:rPr>
          <w:rFonts w:ascii="Arial" w:hAnsi="Arial" w:cs="Arial"/>
          <w:lang w:eastAsia="lt-LT"/>
        </w:rPr>
        <w:softHyphen/>
        <w:t>nau</w:t>
      </w:r>
      <w:r w:rsidRPr="008931B3">
        <w:rPr>
          <w:rFonts w:ascii="Arial" w:hAnsi="Arial" w:cs="Arial"/>
          <w:lang w:eastAsia="lt-LT"/>
        </w:rPr>
        <w:softHyphen/>
        <w:t>ji</w:t>
      </w:r>
      <w:r w:rsidRPr="008931B3">
        <w:rPr>
          <w:rFonts w:ascii="Arial" w:hAnsi="Arial" w:cs="Arial"/>
          <w:lang w:eastAsia="lt-LT"/>
        </w:rPr>
        <w:softHyphen/>
        <w:t>na kas de</w:t>
      </w:r>
      <w:r w:rsidRPr="008931B3">
        <w:rPr>
          <w:rFonts w:ascii="Arial" w:hAnsi="Arial" w:cs="Arial"/>
          <w:lang w:eastAsia="lt-LT"/>
        </w:rPr>
        <w:softHyphen/>
        <w:t>šimt me</w:t>
      </w:r>
      <w:r w:rsidRPr="008931B3">
        <w:rPr>
          <w:rFonts w:ascii="Arial" w:hAnsi="Arial" w:cs="Arial"/>
          <w:lang w:eastAsia="lt-LT"/>
        </w:rPr>
        <w:softHyphen/>
        <w:t xml:space="preserve">tų, </w:t>
      </w:r>
      <w:r w:rsidRPr="00CE5DD9">
        <w:rPr>
          <w:rFonts w:ascii="Arial" w:hAnsi="Arial" w:cs="Arial"/>
          <w:color w:val="C00000"/>
          <w:lang w:eastAsia="lt-LT"/>
        </w:rPr>
        <w:t>ke</w:t>
      </w:r>
      <w:r w:rsidRPr="00CE5DD9">
        <w:rPr>
          <w:rFonts w:ascii="Arial" w:hAnsi="Arial" w:cs="Arial"/>
          <w:color w:val="C00000"/>
          <w:lang w:eastAsia="lt-LT"/>
        </w:rPr>
        <w:softHyphen/>
        <w:t>pe</w:t>
      </w:r>
      <w:r w:rsidRPr="00CE5DD9">
        <w:rPr>
          <w:rFonts w:ascii="Arial" w:hAnsi="Arial" w:cs="Arial"/>
          <w:color w:val="C00000"/>
          <w:lang w:eastAsia="lt-LT"/>
        </w:rPr>
        <w:softHyphen/>
        <w:t>nys</w:t>
      </w:r>
      <w:r w:rsidRPr="008931B3">
        <w:rPr>
          <w:rFonts w:ascii="Arial" w:hAnsi="Arial" w:cs="Arial"/>
          <w:lang w:eastAsia="lt-LT"/>
        </w:rPr>
        <w:t xml:space="preserve"> – kas pus</w:t>
      </w:r>
      <w:r w:rsidRPr="008931B3">
        <w:rPr>
          <w:rFonts w:ascii="Arial" w:hAnsi="Arial" w:cs="Arial"/>
          <w:lang w:eastAsia="lt-LT"/>
        </w:rPr>
        <w:softHyphen/>
        <w:t>an</w:t>
      </w:r>
      <w:r w:rsidRPr="008931B3">
        <w:rPr>
          <w:rFonts w:ascii="Arial" w:hAnsi="Arial" w:cs="Arial"/>
          <w:lang w:eastAsia="lt-LT"/>
        </w:rPr>
        <w:softHyphen/>
        <w:t xml:space="preserve">trų, </w:t>
      </w:r>
      <w:r w:rsidRPr="00CE5DD9">
        <w:rPr>
          <w:rFonts w:ascii="Arial" w:hAnsi="Arial" w:cs="Arial"/>
          <w:color w:val="C00000"/>
          <w:lang w:eastAsia="lt-LT"/>
        </w:rPr>
        <w:t>krau</w:t>
      </w:r>
      <w:r w:rsidRPr="00CE5DD9">
        <w:rPr>
          <w:rFonts w:ascii="Arial" w:hAnsi="Arial" w:cs="Arial"/>
          <w:color w:val="C00000"/>
          <w:lang w:eastAsia="lt-LT"/>
        </w:rPr>
        <w:softHyphen/>
        <w:t>jas</w:t>
      </w:r>
      <w:r w:rsidRPr="008931B3">
        <w:rPr>
          <w:rFonts w:ascii="Arial" w:hAnsi="Arial" w:cs="Arial"/>
          <w:lang w:eastAsia="lt-LT"/>
        </w:rPr>
        <w:t xml:space="preserve"> – kas ke</w:t>
      </w:r>
      <w:r w:rsidRPr="008931B3">
        <w:rPr>
          <w:rFonts w:ascii="Arial" w:hAnsi="Arial" w:cs="Arial"/>
          <w:lang w:eastAsia="lt-LT"/>
        </w:rPr>
        <w:softHyphen/>
        <w:t>tu</w:t>
      </w:r>
      <w:r w:rsidRPr="008931B3">
        <w:rPr>
          <w:rFonts w:ascii="Arial" w:hAnsi="Arial" w:cs="Arial"/>
          <w:lang w:eastAsia="lt-LT"/>
        </w:rPr>
        <w:softHyphen/>
        <w:t>ris mė</w:t>
      </w:r>
      <w:r w:rsidRPr="008931B3">
        <w:rPr>
          <w:rFonts w:ascii="Arial" w:hAnsi="Arial" w:cs="Arial"/>
          <w:lang w:eastAsia="lt-LT"/>
        </w:rPr>
        <w:softHyphen/>
        <w:t>ne</w:t>
      </w:r>
      <w:r w:rsidRPr="008931B3">
        <w:rPr>
          <w:rFonts w:ascii="Arial" w:hAnsi="Arial" w:cs="Arial"/>
          <w:lang w:eastAsia="lt-LT"/>
        </w:rPr>
        <w:softHyphen/>
        <w:t>sius. Kai žmo</w:t>
      </w:r>
      <w:r w:rsidRPr="008931B3">
        <w:rPr>
          <w:rFonts w:ascii="Arial" w:hAnsi="Arial" w:cs="Arial"/>
          <w:lang w:eastAsia="lt-LT"/>
        </w:rPr>
        <w:softHyphen/>
        <w:t>gui su</w:t>
      </w:r>
      <w:r w:rsidRPr="008931B3">
        <w:rPr>
          <w:rFonts w:ascii="Arial" w:hAnsi="Arial" w:cs="Arial"/>
          <w:lang w:eastAsia="lt-LT"/>
        </w:rPr>
        <w:softHyphen/>
        <w:t>kan</w:t>
      </w:r>
      <w:r w:rsidRPr="008931B3">
        <w:rPr>
          <w:rFonts w:ascii="Arial" w:hAnsi="Arial" w:cs="Arial"/>
          <w:lang w:eastAsia="lt-LT"/>
        </w:rPr>
        <w:softHyphen/>
        <w:t>ka 63-eji me</w:t>
      </w:r>
      <w:r w:rsidRPr="008931B3">
        <w:rPr>
          <w:rFonts w:ascii="Arial" w:hAnsi="Arial" w:cs="Arial"/>
          <w:lang w:eastAsia="lt-LT"/>
        </w:rPr>
        <w:softHyphen/>
        <w:t>tai, šis cik</w:t>
      </w:r>
      <w:r w:rsidRPr="008931B3">
        <w:rPr>
          <w:rFonts w:ascii="Arial" w:hAnsi="Arial" w:cs="Arial"/>
          <w:lang w:eastAsia="lt-LT"/>
        </w:rPr>
        <w:softHyphen/>
        <w:t>las su</w:t>
      </w:r>
      <w:r w:rsidRPr="008931B3">
        <w:rPr>
          <w:rFonts w:ascii="Arial" w:hAnsi="Arial" w:cs="Arial"/>
          <w:lang w:eastAsia="lt-LT"/>
        </w:rPr>
        <w:softHyphen/>
        <w:t>sto</w:t>
      </w:r>
      <w:r w:rsidRPr="008931B3">
        <w:rPr>
          <w:rFonts w:ascii="Arial" w:hAnsi="Arial" w:cs="Arial"/>
          <w:lang w:eastAsia="lt-LT"/>
        </w:rPr>
        <w:softHyphen/>
        <w:t>ja. Kau</w:t>
      </w:r>
      <w:r w:rsidRPr="008931B3">
        <w:rPr>
          <w:rFonts w:ascii="Arial" w:hAnsi="Arial" w:cs="Arial"/>
          <w:lang w:eastAsia="lt-LT"/>
        </w:rPr>
        <w:softHyphen/>
        <w:t>lai ne</w:t>
      </w:r>
      <w:r w:rsidRPr="008931B3">
        <w:rPr>
          <w:rFonts w:ascii="Arial" w:hAnsi="Arial" w:cs="Arial"/>
          <w:lang w:eastAsia="lt-LT"/>
        </w:rPr>
        <w:softHyphen/>
        <w:t>at</w:t>
      </w:r>
      <w:r w:rsidRPr="008931B3">
        <w:rPr>
          <w:rFonts w:ascii="Arial" w:hAnsi="Arial" w:cs="Arial"/>
          <w:lang w:eastAsia="lt-LT"/>
        </w:rPr>
        <w:softHyphen/>
        <w:t>si</w:t>
      </w:r>
      <w:r w:rsidRPr="008931B3">
        <w:rPr>
          <w:rFonts w:ascii="Arial" w:hAnsi="Arial" w:cs="Arial"/>
          <w:lang w:eastAsia="lt-LT"/>
        </w:rPr>
        <w:softHyphen/>
        <w:t>nau</w:t>
      </w:r>
      <w:r w:rsidRPr="008931B3">
        <w:rPr>
          <w:rFonts w:ascii="Arial" w:hAnsi="Arial" w:cs="Arial"/>
          <w:lang w:eastAsia="lt-LT"/>
        </w:rPr>
        <w:softHyphen/>
        <w:t>ji</w:t>
      </w:r>
      <w:r w:rsidRPr="008931B3">
        <w:rPr>
          <w:rFonts w:ascii="Arial" w:hAnsi="Arial" w:cs="Arial"/>
          <w:lang w:eastAsia="lt-LT"/>
        </w:rPr>
        <w:softHyphen/>
        <w:t>na, ke</w:t>
      </w:r>
      <w:r w:rsidRPr="008931B3">
        <w:rPr>
          <w:rFonts w:ascii="Arial" w:hAnsi="Arial" w:cs="Arial"/>
          <w:lang w:eastAsia="lt-LT"/>
        </w:rPr>
        <w:softHyphen/>
        <w:t>pe</w:t>
      </w:r>
      <w:r w:rsidRPr="008931B3">
        <w:rPr>
          <w:rFonts w:ascii="Arial" w:hAnsi="Arial" w:cs="Arial"/>
          <w:lang w:eastAsia="lt-LT"/>
        </w:rPr>
        <w:softHyphen/>
        <w:t>nys, krau</w:t>
      </w:r>
      <w:r w:rsidRPr="008931B3">
        <w:rPr>
          <w:rFonts w:ascii="Arial" w:hAnsi="Arial" w:cs="Arial"/>
          <w:lang w:eastAsia="lt-LT"/>
        </w:rPr>
        <w:softHyphen/>
        <w:t>jas at</w:t>
      </w:r>
      <w:r w:rsidRPr="008931B3">
        <w:rPr>
          <w:rFonts w:ascii="Arial" w:hAnsi="Arial" w:cs="Arial"/>
          <w:lang w:eastAsia="lt-LT"/>
        </w:rPr>
        <w:softHyphen/>
        <w:t>si</w:t>
      </w:r>
      <w:r w:rsidRPr="008931B3">
        <w:rPr>
          <w:rFonts w:ascii="Arial" w:hAnsi="Arial" w:cs="Arial"/>
          <w:lang w:eastAsia="lt-LT"/>
        </w:rPr>
        <w:softHyphen/>
        <w:t>nau</w:t>
      </w:r>
      <w:r w:rsidRPr="008931B3">
        <w:rPr>
          <w:rFonts w:ascii="Arial" w:hAnsi="Arial" w:cs="Arial"/>
          <w:lang w:eastAsia="lt-LT"/>
        </w:rPr>
        <w:softHyphen/>
        <w:t>ji</w:t>
      </w:r>
      <w:r w:rsidRPr="008931B3">
        <w:rPr>
          <w:rFonts w:ascii="Arial" w:hAnsi="Arial" w:cs="Arial"/>
          <w:lang w:eastAsia="lt-LT"/>
        </w:rPr>
        <w:softHyphen/>
        <w:t>na daug lė</w:t>
      </w:r>
      <w:r w:rsidRPr="008931B3">
        <w:rPr>
          <w:rFonts w:ascii="Arial" w:hAnsi="Arial" w:cs="Arial"/>
          <w:lang w:eastAsia="lt-LT"/>
        </w:rPr>
        <w:softHyphen/>
        <w:t>čiau, ga</w:t>
      </w:r>
      <w:r w:rsidRPr="008931B3">
        <w:rPr>
          <w:rFonts w:ascii="Arial" w:hAnsi="Arial" w:cs="Arial"/>
          <w:lang w:eastAsia="lt-LT"/>
        </w:rPr>
        <w:softHyphen/>
        <w:t>li su</w:t>
      </w:r>
      <w:r w:rsidRPr="008931B3">
        <w:rPr>
          <w:rFonts w:ascii="Arial" w:hAnsi="Arial" w:cs="Arial"/>
          <w:lang w:eastAsia="lt-LT"/>
        </w:rPr>
        <w:softHyphen/>
        <w:t>trik</w:t>
      </w:r>
      <w:r w:rsidRPr="008931B3">
        <w:rPr>
          <w:rFonts w:ascii="Arial" w:hAnsi="Arial" w:cs="Arial"/>
          <w:lang w:eastAsia="lt-LT"/>
        </w:rPr>
        <w:softHyphen/>
        <w:t>ti mie</w:t>
      </w:r>
      <w:r w:rsidRPr="008931B3">
        <w:rPr>
          <w:rFonts w:ascii="Arial" w:hAnsi="Arial" w:cs="Arial"/>
          <w:lang w:eastAsia="lt-LT"/>
        </w:rPr>
        <w:softHyphen/>
        <w:t>go ir bud</w:t>
      </w:r>
      <w:r w:rsidRPr="008931B3">
        <w:rPr>
          <w:rFonts w:ascii="Arial" w:hAnsi="Arial" w:cs="Arial"/>
          <w:lang w:eastAsia="lt-LT"/>
        </w:rPr>
        <w:softHyphen/>
        <w:t>ru</w:t>
      </w:r>
      <w:r w:rsidRPr="008931B3">
        <w:rPr>
          <w:rFonts w:ascii="Arial" w:hAnsi="Arial" w:cs="Arial"/>
          <w:lang w:eastAsia="lt-LT"/>
        </w:rPr>
        <w:softHyphen/>
        <w:t>mo cik</w:t>
      </w:r>
      <w:r w:rsidRPr="008931B3">
        <w:rPr>
          <w:rFonts w:ascii="Arial" w:hAnsi="Arial" w:cs="Arial"/>
          <w:lang w:eastAsia="lt-LT"/>
        </w:rPr>
        <w:softHyphen/>
        <w:t>lai.</w:t>
      </w:r>
    </w:p>
    <w:p w:rsidR="00075FF0" w:rsidRPr="00985431" w:rsidRDefault="00075FF0" w:rsidP="008931B3">
      <w:pPr>
        <w:spacing w:after="0" w:line="240" w:lineRule="auto"/>
        <w:rPr>
          <w:rFonts w:ascii="Arial" w:hAnsi="Arial" w:cs="Arial"/>
          <w:lang w:eastAsia="lt-LT"/>
        </w:rPr>
      </w:pPr>
      <w:r w:rsidRPr="008931B3">
        <w:rPr>
          <w:rFonts w:ascii="Arial" w:hAnsi="Arial" w:cs="Arial"/>
          <w:lang w:eastAsia="lt-LT"/>
        </w:rPr>
        <w:t>Kai fi</w:t>
      </w:r>
      <w:r w:rsidRPr="008931B3">
        <w:rPr>
          <w:rFonts w:ascii="Arial" w:hAnsi="Arial" w:cs="Arial"/>
          <w:lang w:eastAsia="lt-LT"/>
        </w:rPr>
        <w:softHyphen/>
        <w:t>zi</w:t>
      </w:r>
      <w:r w:rsidRPr="008931B3">
        <w:rPr>
          <w:rFonts w:ascii="Arial" w:hAnsi="Arial" w:cs="Arial"/>
          <w:lang w:eastAsia="lt-LT"/>
        </w:rPr>
        <w:softHyphen/>
        <w:t>nis kū</w:t>
      </w:r>
      <w:r w:rsidRPr="008931B3">
        <w:rPr>
          <w:rFonts w:ascii="Arial" w:hAnsi="Arial" w:cs="Arial"/>
          <w:lang w:eastAsia="lt-LT"/>
        </w:rPr>
        <w:softHyphen/>
        <w:t>nas sil</w:t>
      </w:r>
      <w:r w:rsidRPr="008931B3">
        <w:rPr>
          <w:rFonts w:ascii="Arial" w:hAnsi="Arial" w:cs="Arial"/>
          <w:lang w:eastAsia="lt-LT"/>
        </w:rPr>
        <w:softHyphen/>
        <w:t>pnė</w:t>
      </w:r>
      <w:r w:rsidRPr="008931B3">
        <w:rPr>
          <w:rFonts w:ascii="Arial" w:hAnsi="Arial" w:cs="Arial"/>
          <w:lang w:eastAsia="lt-LT"/>
        </w:rPr>
        <w:softHyphen/>
        <w:t>ja, tu</w:t>
      </w:r>
      <w:r w:rsidRPr="008931B3">
        <w:rPr>
          <w:rFonts w:ascii="Arial" w:hAnsi="Arial" w:cs="Arial"/>
          <w:lang w:eastAsia="lt-LT"/>
        </w:rPr>
        <w:softHyphen/>
        <w:t>ri stip</w:t>
      </w:r>
      <w:r w:rsidRPr="008931B3">
        <w:rPr>
          <w:rFonts w:ascii="Arial" w:hAnsi="Arial" w:cs="Arial"/>
          <w:lang w:eastAsia="lt-LT"/>
        </w:rPr>
        <w:softHyphen/>
        <w:t>rė</w:t>
      </w:r>
      <w:r w:rsidRPr="008931B3">
        <w:rPr>
          <w:rFonts w:ascii="Arial" w:hAnsi="Arial" w:cs="Arial"/>
          <w:lang w:eastAsia="lt-LT"/>
        </w:rPr>
        <w:softHyphen/>
        <w:t>ti siela, ant</w:t>
      </w:r>
      <w:r w:rsidRPr="008931B3">
        <w:rPr>
          <w:rFonts w:ascii="Arial" w:hAnsi="Arial" w:cs="Arial"/>
          <w:lang w:eastAsia="lt-LT"/>
        </w:rPr>
        <w:softHyphen/>
        <w:t>raip žmo</w:t>
      </w:r>
      <w:r w:rsidRPr="008931B3">
        <w:rPr>
          <w:rFonts w:ascii="Arial" w:hAnsi="Arial" w:cs="Arial"/>
          <w:lang w:eastAsia="lt-LT"/>
        </w:rPr>
        <w:softHyphen/>
        <w:t>gus taps pik</w:t>
      </w:r>
      <w:r w:rsidRPr="008931B3">
        <w:rPr>
          <w:rFonts w:ascii="Arial" w:hAnsi="Arial" w:cs="Arial"/>
          <w:lang w:eastAsia="lt-LT"/>
        </w:rPr>
        <w:softHyphen/>
        <w:t>tas, vi</w:t>
      </w:r>
      <w:r w:rsidRPr="008931B3">
        <w:rPr>
          <w:rFonts w:ascii="Arial" w:hAnsi="Arial" w:cs="Arial"/>
          <w:lang w:eastAsia="lt-LT"/>
        </w:rPr>
        <w:softHyphen/>
        <w:t>sus – ar</w:t>
      </w:r>
      <w:r w:rsidRPr="008931B3">
        <w:rPr>
          <w:rFonts w:ascii="Arial" w:hAnsi="Arial" w:cs="Arial"/>
          <w:lang w:eastAsia="lt-LT"/>
        </w:rPr>
        <w:softHyphen/>
        <w:t>ti</w:t>
      </w:r>
      <w:r w:rsidRPr="008931B3">
        <w:rPr>
          <w:rFonts w:ascii="Arial" w:hAnsi="Arial" w:cs="Arial"/>
          <w:lang w:eastAsia="lt-LT"/>
        </w:rPr>
        <w:softHyphen/>
        <w:t>muo</w:t>
      </w:r>
      <w:r w:rsidRPr="008931B3">
        <w:rPr>
          <w:rFonts w:ascii="Arial" w:hAnsi="Arial" w:cs="Arial"/>
          <w:lang w:eastAsia="lt-LT"/>
        </w:rPr>
        <w:softHyphen/>
        <w:t>sius, kai</w:t>
      </w:r>
      <w:r w:rsidRPr="008931B3">
        <w:rPr>
          <w:rFonts w:ascii="Arial" w:hAnsi="Arial" w:cs="Arial"/>
          <w:lang w:eastAsia="lt-LT"/>
        </w:rPr>
        <w:softHyphen/>
        <w:t>my</w:t>
      </w:r>
      <w:r w:rsidRPr="008931B3">
        <w:rPr>
          <w:rFonts w:ascii="Arial" w:hAnsi="Arial" w:cs="Arial"/>
          <w:lang w:eastAsia="lt-LT"/>
        </w:rPr>
        <w:softHyphen/>
        <w:t>nus, po</w:t>
      </w:r>
      <w:r w:rsidRPr="008931B3">
        <w:rPr>
          <w:rFonts w:ascii="Arial" w:hAnsi="Arial" w:cs="Arial"/>
          <w:lang w:eastAsia="lt-LT"/>
        </w:rPr>
        <w:softHyphen/>
        <w:t>li</w:t>
      </w:r>
      <w:r w:rsidRPr="008931B3">
        <w:rPr>
          <w:rFonts w:ascii="Arial" w:hAnsi="Arial" w:cs="Arial"/>
          <w:lang w:eastAsia="lt-LT"/>
        </w:rPr>
        <w:softHyphen/>
        <w:t>ti</w:t>
      </w:r>
      <w:r w:rsidRPr="008931B3">
        <w:rPr>
          <w:rFonts w:ascii="Arial" w:hAnsi="Arial" w:cs="Arial"/>
          <w:lang w:eastAsia="lt-LT"/>
        </w:rPr>
        <w:softHyphen/>
        <w:t>kus – kal</w:t>
      </w:r>
      <w:r w:rsidRPr="008931B3">
        <w:rPr>
          <w:rFonts w:ascii="Arial" w:hAnsi="Arial" w:cs="Arial"/>
          <w:lang w:eastAsia="lt-LT"/>
        </w:rPr>
        <w:softHyphen/>
        <w:t>tins dėl ne</w:t>
      </w:r>
      <w:r w:rsidRPr="008931B3">
        <w:rPr>
          <w:rFonts w:ascii="Arial" w:hAnsi="Arial" w:cs="Arial"/>
          <w:lang w:eastAsia="lt-LT"/>
        </w:rPr>
        <w:softHyphen/>
        <w:t>nu</w:t>
      </w:r>
      <w:r w:rsidRPr="008931B3">
        <w:rPr>
          <w:rFonts w:ascii="Arial" w:hAnsi="Arial" w:cs="Arial"/>
          <w:lang w:eastAsia="lt-LT"/>
        </w:rPr>
        <w:softHyphen/>
        <w:t>si</w:t>
      </w:r>
      <w:r w:rsidRPr="008931B3">
        <w:rPr>
          <w:rFonts w:ascii="Arial" w:hAnsi="Arial" w:cs="Arial"/>
          <w:lang w:eastAsia="lt-LT"/>
        </w:rPr>
        <w:softHyphen/>
        <w:t>se</w:t>
      </w:r>
      <w:r w:rsidRPr="008931B3">
        <w:rPr>
          <w:rFonts w:ascii="Arial" w:hAnsi="Arial" w:cs="Arial"/>
          <w:lang w:eastAsia="lt-LT"/>
        </w:rPr>
        <w:softHyphen/>
        <w:t>ku</w:t>
      </w:r>
      <w:r w:rsidRPr="008931B3">
        <w:rPr>
          <w:rFonts w:ascii="Arial" w:hAnsi="Arial" w:cs="Arial"/>
          <w:lang w:eastAsia="lt-LT"/>
        </w:rPr>
        <w:softHyphen/>
        <w:t>sio gy</w:t>
      </w:r>
      <w:r w:rsidRPr="008931B3">
        <w:rPr>
          <w:rFonts w:ascii="Arial" w:hAnsi="Arial" w:cs="Arial"/>
          <w:lang w:eastAsia="lt-LT"/>
        </w:rPr>
        <w:softHyphen/>
        <w:t>ve</w:t>
      </w:r>
      <w:r w:rsidRPr="008931B3">
        <w:rPr>
          <w:rFonts w:ascii="Arial" w:hAnsi="Arial" w:cs="Arial"/>
          <w:lang w:eastAsia="lt-LT"/>
        </w:rPr>
        <w:softHyphen/>
        <w:t>ni</w:t>
      </w:r>
      <w:r w:rsidRPr="008931B3">
        <w:rPr>
          <w:rFonts w:ascii="Arial" w:hAnsi="Arial" w:cs="Arial"/>
          <w:lang w:eastAsia="lt-LT"/>
        </w:rPr>
        <w:softHyphen/>
        <w:t>mo, svei</w:t>
      </w:r>
      <w:r w:rsidRPr="008931B3">
        <w:rPr>
          <w:rFonts w:ascii="Arial" w:hAnsi="Arial" w:cs="Arial"/>
          <w:lang w:eastAsia="lt-LT"/>
        </w:rPr>
        <w:softHyphen/>
        <w:t>ka</w:t>
      </w:r>
      <w:r w:rsidRPr="008931B3">
        <w:rPr>
          <w:rFonts w:ascii="Arial" w:hAnsi="Arial" w:cs="Arial"/>
          <w:lang w:eastAsia="lt-LT"/>
        </w:rPr>
        <w:softHyphen/>
        <w:t>tos. Stip</w:t>
      </w:r>
      <w:r w:rsidRPr="008931B3">
        <w:rPr>
          <w:rFonts w:ascii="Arial" w:hAnsi="Arial" w:cs="Arial"/>
          <w:lang w:eastAsia="lt-LT"/>
        </w:rPr>
        <w:softHyphen/>
        <w:t>rin</w:t>
      </w:r>
      <w:r w:rsidRPr="008931B3">
        <w:rPr>
          <w:rFonts w:ascii="Arial" w:hAnsi="Arial" w:cs="Arial"/>
          <w:lang w:eastAsia="lt-LT"/>
        </w:rPr>
        <w:softHyphen/>
        <w:t>ti dva</w:t>
      </w:r>
      <w:r w:rsidRPr="008931B3">
        <w:rPr>
          <w:rFonts w:ascii="Arial" w:hAnsi="Arial" w:cs="Arial"/>
          <w:lang w:eastAsia="lt-LT"/>
        </w:rPr>
        <w:softHyphen/>
        <w:t>s</w:t>
      </w:r>
      <w:r w:rsidRPr="00985431">
        <w:rPr>
          <w:rFonts w:ascii="Arial" w:hAnsi="Arial" w:cs="Arial"/>
          <w:lang w:eastAsia="lt-LT"/>
        </w:rPr>
        <w:t>ią – reiš</w:t>
      </w:r>
      <w:r w:rsidRPr="00985431">
        <w:rPr>
          <w:rFonts w:ascii="Arial" w:hAnsi="Arial" w:cs="Arial"/>
          <w:lang w:eastAsia="lt-LT"/>
        </w:rPr>
        <w:softHyphen/>
        <w:t>kia</w:t>
      </w:r>
      <w:r w:rsidRPr="008931B3">
        <w:rPr>
          <w:rFonts w:ascii="Arial" w:hAnsi="Arial" w:cs="Arial"/>
          <w:lang w:eastAsia="lt-LT"/>
        </w:rPr>
        <w:t xml:space="preserve"> gal</w:t>
      </w:r>
      <w:r w:rsidRPr="008931B3">
        <w:rPr>
          <w:rFonts w:ascii="Arial" w:hAnsi="Arial" w:cs="Arial"/>
          <w:lang w:eastAsia="lt-LT"/>
        </w:rPr>
        <w:softHyphen/>
        <w:t>vo</w:t>
      </w:r>
      <w:r w:rsidRPr="008931B3">
        <w:rPr>
          <w:rFonts w:ascii="Arial" w:hAnsi="Arial" w:cs="Arial"/>
          <w:lang w:eastAsia="lt-LT"/>
        </w:rPr>
        <w:softHyphen/>
        <w:t>ti ne vie</w:t>
      </w:r>
      <w:r w:rsidRPr="00985431">
        <w:rPr>
          <w:rFonts w:ascii="Arial" w:hAnsi="Arial" w:cs="Arial"/>
          <w:lang w:eastAsia="lt-LT"/>
        </w:rPr>
        <w:t>n apie ma</w:t>
      </w:r>
      <w:r w:rsidRPr="00985431">
        <w:rPr>
          <w:rFonts w:ascii="Arial" w:hAnsi="Arial" w:cs="Arial"/>
          <w:lang w:eastAsia="lt-LT"/>
        </w:rPr>
        <w:softHyphen/>
        <w:t>te</w:t>
      </w:r>
      <w:r w:rsidRPr="00985431">
        <w:rPr>
          <w:rFonts w:ascii="Arial" w:hAnsi="Arial" w:cs="Arial"/>
          <w:lang w:eastAsia="lt-LT"/>
        </w:rPr>
        <w:softHyphen/>
        <w:t>ria</w:t>
      </w:r>
      <w:r w:rsidRPr="00985431">
        <w:rPr>
          <w:rFonts w:ascii="Arial" w:hAnsi="Arial" w:cs="Arial"/>
          <w:lang w:eastAsia="lt-LT"/>
        </w:rPr>
        <w:softHyphen/>
        <w:t>lų gy</w:t>
      </w:r>
      <w:r w:rsidRPr="00985431">
        <w:rPr>
          <w:rFonts w:ascii="Arial" w:hAnsi="Arial" w:cs="Arial"/>
          <w:lang w:eastAsia="lt-LT"/>
        </w:rPr>
        <w:softHyphen/>
        <w:t>ve</w:t>
      </w:r>
      <w:r w:rsidRPr="00985431">
        <w:rPr>
          <w:rFonts w:ascii="Arial" w:hAnsi="Arial" w:cs="Arial"/>
          <w:lang w:eastAsia="lt-LT"/>
        </w:rPr>
        <w:softHyphen/>
        <w:t>nimą.</w:t>
      </w:r>
    </w:p>
    <w:p w:rsidR="00075FF0" w:rsidRPr="00985431" w:rsidRDefault="00075FF0" w:rsidP="008931B3">
      <w:pPr>
        <w:spacing w:after="0" w:line="240" w:lineRule="auto"/>
        <w:rPr>
          <w:rFonts w:ascii="Arial" w:hAnsi="Arial" w:cs="Arial"/>
          <w:lang w:eastAsia="lt-LT"/>
        </w:rPr>
      </w:pPr>
    </w:p>
    <w:p w:rsidR="00075FF0" w:rsidRDefault="00075FF0" w:rsidP="00EF403E">
      <w:pPr>
        <w:rPr>
          <w:rFonts w:ascii="Segoe Print" w:hAnsi="Segoe Print" w:cs="Segoe Print"/>
          <w:b/>
          <w:bCs/>
          <w:color w:val="76923C"/>
        </w:rPr>
      </w:pPr>
      <w:r w:rsidRPr="00135D59">
        <w:rPr>
          <w:rFonts w:ascii="Arial" w:hAnsi="Arial" w:cs="Arial"/>
          <w:b/>
          <w:bCs/>
        </w:rPr>
        <w:t xml:space="preserve">1 – 7 metai </w:t>
      </w:r>
      <w:r w:rsidRPr="00985431">
        <w:rPr>
          <w:rFonts w:ascii="Arial" w:hAnsi="Arial" w:cs="Arial"/>
        </w:rPr>
        <w:t>– for</w:t>
      </w:r>
      <w:r w:rsidRPr="00985431">
        <w:rPr>
          <w:rFonts w:ascii="Arial" w:hAnsi="Arial" w:cs="Arial"/>
        </w:rPr>
        <w:softHyphen/>
        <w:t>muo</w:t>
      </w:r>
      <w:r w:rsidRPr="00985431">
        <w:rPr>
          <w:rFonts w:ascii="Arial" w:hAnsi="Arial" w:cs="Arial"/>
        </w:rPr>
        <w:softHyphen/>
        <w:t>ja</w:t>
      </w:r>
      <w:r w:rsidRPr="00985431">
        <w:rPr>
          <w:rFonts w:ascii="Arial" w:hAnsi="Arial" w:cs="Arial"/>
        </w:rPr>
        <w:softHyphen/>
        <w:t>si žmo</w:t>
      </w:r>
      <w:r w:rsidRPr="00985431">
        <w:rPr>
          <w:rFonts w:ascii="Arial" w:hAnsi="Arial" w:cs="Arial"/>
        </w:rPr>
        <w:softHyphen/>
        <w:t>gaus fi</w:t>
      </w:r>
      <w:r w:rsidRPr="00985431">
        <w:rPr>
          <w:rFonts w:ascii="Arial" w:hAnsi="Arial" w:cs="Arial"/>
        </w:rPr>
        <w:softHyphen/>
        <w:t>zi</w:t>
      </w:r>
      <w:r w:rsidRPr="00985431">
        <w:rPr>
          <w:rFonts w:ascii="Arial" w:hAnsi="Arial" w:cs="Arial"/>
        </w:rPr>
        <w:softHyphen/>
        <w:t>nis kū</w:t>
      </w:r>
      <w:r w:rsidRPr="00985431">
        <w:rPr>
          <w:rFonts w:ascii="Arial" w:hAnsi="Arial" w:cs="Arial"/>
        </w:rPr>
        <w:softHyphen/>
        <w:t>nas</w:t>
      </w:r>
      <w:r>
        <w:rPr>
          <w:rFonts w:ascii="Arial" w:hAnsi="Arial" w:cs="Arial"/>
        </w:rPr>
        <w:t>,</w:t>
      </w:r>
      <w:r w:rsidRPr="00985431">
        <w:rPr>
          <w:rFonts w:ascii="Arial" w:hAnsi="Arial" w:cs="Arial"/>
        </w:rPr>
        <w:t xml:space="preserve"> jei vaikas turė</w:t>
      </w:r>
      <w:r>
        <w:rPr>
          <w:rFonts w:ascii="Arial" w:hAnsi="Arial" w:cs="Arial"/>
        </w:rPr>
        <w:t>s</w:t>
      </w:r>
      <w:r w:rsidRPr="00985431">
        <w:rPr>
          <w:rFonts w:ascii="Arial" w:hAnsi="Arial" w:cs="Arial"/>
        </w:rPr>
        <w:t xml:space="preserve"> gerą, mylinčią, švelnią mamą </w:t>
      </w:r>
      <w:r>
        <w:rPr>
          <w:rFonts w:ascii="Arial" w:hAnsi="Arial" w:cs="Arial"/>
        </w:rPr>
        <w:t>–</w:t>
      </w:r>
      <w:r w:rsidRPr="00985431">
        <w:rPr>
          <w:rFonts w:ascii="Arial" w:hAnsi="Arial" w:cs="Arial"/>
        </w:rPr>
        <w:t xml:space="preserve"> </w:t>
      </w:r>
      <w:r>
        <w:rPr>
          <w:rFonts w:ascii="Arial" w:hAnsi="Arial" w:cs="Arial"/>
        </w:rPr>
        <w:t xml:space="preserve">vaikas jausis saugus, </w:t>
      </w:r>
      <w:r w:rsidRPr="00985431">
        <w:rPr>
          <w:rFonts w:ascii="Arial" w:hAnsi="Arial" w:cs="Arial"/>
        </w:rPr>
        <w:t xml:space="preserve">turės </w:t>
      </w:r>
      <w:r w:rsidRPr="00CE5DD9">
        <w:rPr>
          <w:rFonts w:ascii="Arial" w:hAnsi="Arial" w:cs="Arial"/>
          <w:color w:val="C00000"/>
        </w:rPr>
        <w:t>stiprų imunitetą</w:t>
      </w:r>
      <w:r w:rsidRPr="00985431">
        <w:rPr>
          <w:rFonts w:ascii="Arial" w:hAnsi="Arial" w:cs="Arial"/>
        </w:rPr>
        <w:t>. Daug ko bi</w:t>
      </w:r>
      <w:r w:rsidRPr="00985431">
        <w:rPr>
          <w:rFonts w:ascii="Arial" w:hAnsi="Arial" w:cs="Arial"/>
        </w:rPr>
        <w:softHyphen/>
        <w:t>jo</w:t>
      </w:r>
      <w:r w:rsidRPr="00985431">
        <w:rPr>
          <w:rFonts w:ascii="Arial" w:hAnsi="Arial" w:cs="Arial"/>
        </w:rPr>
        <w:softHyphen/>
        <w:t>ju</w:t>
      </w:r>
      <w:r w:rsidRPr="00985431">
        <w:rPr>
          <w:rFonts w:ascii="Arial" w:hAnsi="Arial" w:cs="Arial"/>
        </w:rPr>
        <w:softHyphen/>
        <w:t>siam vai</w:t>
      </w:r>
      <w:r w:rsidRPr="00985431">
        <w:rPr>
          <w:rFonts w:ascii="Arial" w:hAnsi="Arial" w:cs="Arial"/>
        </w:rPr>
        <w:softHyphen/>
        <w:t xml:space="preserve">kui dažnai </w:t>
      </w:r>
      <w:r w:rsidRPr="00CE5DD9">
        <w:rPr>
          <w:rFonts w:ascii="Arial" w:hAnsi="Arial" w:cs="Arial"/>
          <w:color w:val="C00000"/>
        </w:rPr>
        <w:t>iškryps</w:t>
      </w:r>
      <w:r w:rsidRPr="00CE5DD9">
        <w:rPr>
          <w:rFonts w:ascii="Arial" w:hAnsi="Arial" w:cs="Arial"/>
          <w:color w:val="C00000"/>
        </w:rPr>
        <w:softHyphen/>
        <w:t>ta stu</w:t>
      </w:r>
      <w:r w:rsidRPr="00CE5DD9">
        <w:rPr>
          <w:rFonts w:ascii="Arial" w:hAnsi="Arial" w:cs="Arial"/>
          <w:color w:val="C00000"/>
        </w:rPr>
        <w:softHyphen/>
        <w:t>bu</w:t>
      </w:r>
      <w:r w:rsidRPr="00CE5DD9">
        <w:rPr>
          <w:rFonts w:ascii="Arial" w:hAnsi="Arial" w:cs="Arial"/>
          <w:color w:val="C00000"/>
        </w:rPr>
        <w:softHyphen/>
        <w:t>ras</w:t>
      </w:r>
      <w:r w:rsidRPr="00985431">
        <w:rPr>
          <w:rFonts w:ascii="Arial" w:hAnsi="Arial" w:cs="Arial"/>
        </w:rPr>
        <w:t>, vai</w:t>
      </w:r>
      <w:r w:rsidRPr="00985431">
        <w:rPr>
          <w:rFonts w:ascii="Arial" w:hAnsi="Arial" w:cs="Arial"/>
        </w:rPr>
        <w:softHyphen/>
        <w:t>kys</w:t>
      </w:r>
      <w:r w:rsidRPr="00985431">
        <w:rPr>
          <w:rFonts w:ascii="Arial" w:hAnsi="Arial" w:cs="Arial"/>
        </w:rPr>
        <w:softHyphen/>
        <w:t>tė</w:t>
      </w:r>
      <w:r w:rsidRPr="00985431">
        <w:rPr>
          <w:rFonts w:ascii="Arial" w:hAnsi="Arial" w:cs="Arial"/>
        </w:rPr>
        <w:softHyphen/>
        <w:t>je už</w:t>
      </w:r>
      <w:r w:rsidRPr="00985431">
        <w:rPr>
          <w:rFonts w:ascii="Arial" w:hAnsi="Arial" w:cs="Arial"/>
        </w:rPr>
        <w:softHyphen/>
        <w:t>gui</w:t>
      </w:r>
      <w:r w:rsidRPr="00985431">
        <w:rPr>
          <w:rFonts w:ascii="Arial" w:hAnsi="Arial" w:cs="Arial"/>
        </w:rPr>
        <w:softHyphen/>
        <w:t>tam, bai</w:t>
      </w:r>
      <w:r w:rsidRPr="00985431">
        <w:rPr>
          <w:rFonts w:ascii="Arial" w:hAnsi="Arial" w:cs="Arial"/>
        </w:rPr>
        <w:softHyphen/>
        <w:t>liam žmo</w:t>
      </w:r>
      <w:r w:rsidRPr="00985431">
        <w:rPr>
          <w:rFonts w:ascii="Arial" w:hAnsi="Arial" w:cs="Arial"/>
        </w:rPr>
        <w:softHyphen/>
        <w:t>gui nuo 64 me</w:t>
      </w:r>
      <w:r w:rsidRPr="00985431">
        <w:rPr>
          <w:rFonts w:ascii="Arial" w:hAnsi="Arial" w:cs="Arial"/>
        </w:rPr>
        <w:softHyphen/>
        <w:t>tų spar</w:t>
      </w:r>
      <w:r w:rsidRPr="00985431">
        <w:rPr>
          <w:rFonts w:ascii="Arial" w:hAnsi="Arial" w:cs="Arial"/>
        </w:rPr>
        <w:softHyphen/>
        <w:t>čiau vys</w:t>
      </w:r>
      <w:r w:rsidRPr="00985431">
        <w:rPr>
          <w:rFonts w:ascii="Arial" w:hAnsi="Arial" w:cs="Arial"/>
        </w:rPr>
        <w:softHyphen/>
        <w:t>ty</w:t>
      </w:r>
      <w:r w:rsidRPr="00985431">
        <w:rPr>
          <w:rFonts w:ascii="Arial" w:hAnsi="Arial" w:cs="Arial"/>
        </w:rPr>
        <w:softHyphen/>
        <w:t xml:space="preserve">sis </w:t>
      </w:r>
      <w:r w:rsidRPr="00CE5DD9">
        <w:rPr>
          <w:rFonts w:ascii="Arial" w:hAnsi="Arial" w:cs="Arial"/>
          <w:color w:val="C00000"/>
        </w:rPr>
        <w:t>skle</w:t>
      </w:r>
      <w:r w:rsidRPr="00CE5DD9">
        <w:rPr>
          <w:rFonts w:ascii="Arial" w:hAnsi="Arial" w:cs="Arial"/>
          <w:color w:val="C00000"/>
        </w:rPr>
        <w:softHyphen/>
        <w:t>ro</w:t>
      </w:r>
      <w:r w:rsidRPr="00CE5DD9">
        <w:rPr>
          <w:rFonts w:ascii="Arial" w:hAnsi="Arial" w:cs="Arial"/>
          <w:color w:val="C00000"/>
        </w:rPr>
        <w:softHyphen/>
        <w:t>zė, Alz</w:t>
      </w:r>
      <w:r w:rsidRPr="00CE5DD9">
        <w:rPr>
          <w:rFonts w:ascii="Arial" w:hAnsi="Arial" w:cs="Arial"/>
          <w:color w:val="C00000"/>
        </w:rPr>
        <w:softHyphen/>
        <w:t>hei</w:t>
      </w:r>
      <w:r w:rsidRPr="00CE5DD9">
        <w:rPr>
          <w:rFonts w:ascii="Arial" w:hAnsi="Arial" w:cs="Arial"/>
          <w:color w:val="C00000"/>
        </w:rPr>
        <w:softHyphen/>
        <w:t>me</w:t>
      </w:r>
      <w:r w:rsidRPr="00CE5DD9">
        <w:rPr>
          <w:rFonts w:ascii="Arial" w:hAnsi="Arial" w:cs="Arial"/>
          <w:color w:val="C00000"/>
        </w:rPr>
        <w:softHyphen/>
        <w:t>rio li</w:t>
      </w:r>
      <w:r w:rsidRPr="00CE5DD9">
        <w:rPr>
          <w:rFonts w:ascii="Arial" w:hAnsi="Arial" w:cs="Arial"/>
          <w:color w:val="C00000"/>
        </w:rPr>
        <w:softHyphen/>
        <w:t>ga</w:t>
      </w:r>
      <w:r w:rsidRPr="00985431">
        <w:rPr>
          <w:rFonts w:ascii="Arial" w:hAnsi="Arial" w:cs="Arial"/>
        </w:rPr>
        <w:t>.</w:t>
      </w:r>
      <w:r>
        <w:rPr>
          <w:rFonts w:ascii="Arial" w:hAnsi="Arial" w:cs="Arial"/>
        </w:rPr>
        <w:t xml:space="preserve"> </w:t>
      </w:r>
      <w:r w:rsidRPr="00985431">
        <w:rPr>
          <w:rFonts w:ascii="Arial" w:hAnsi="Arial" w:cs="Arial"/>
        </w:rPr>
        <w:t>Tarp motinos ir vaiko yra gilus karminis ryšys</w:t>
      </w:r>
      <w:r w:rsidRPr="00D4211C">
        <w:rPr>
          <w:rFonts w:ascii="Segoe Print" w:hAnsi="Segoe Print" w:cs="Segoe Print"/>
        </w:rPr>
        <w:t>.</w:t>
      </w:r>
      <w:r>
        <w:rPr>
          <w:rFonts w:ascii="Segoe Print" w:hAnsi="Segoe Print" w:cs="Segoe Print"/>
        </w:rPr>
        <w:t xml:space="preserve">                                                                                                      </w:t>
      </w:r>
      <w:r w:rsidRPr="00D4211C">
        <w:rPr>
          <w:rFonts w:ascii="Segoe Print" w:hAnsi="Segoe Print" w:cs="Segoe Print"/>
          <w:color w:val="76923C"/>
          <w:u w:val="single"/>
        </w:rPr>
        <w:t xml:space="preserve"> </w:t>
      </w:r>
      <w:r w:rsidRPr="00D4211C">
        <w:rPr>
          <w:rFonts w:ascii="Segoe Print" w:hAnsi="Segoe Print" w:cs="Segoe Print"/>
          <w:color w:val="76923C"/>
          <w:sz w:val="24"/>
          <w:szCs w:val="24"/>
        </w:rPr>
        <w:t>Vaikus mylėti, mokyti kvėpuoti – gyvenimą priimti ir laisvai jaustis, būti savimi. Ir tuomet žmogus kalbės ir mąstys kaip Dievas.</w:t>
      </w:r>
      <w:r w:rsidRPr="00D4211C">
        <w:rPr>
          <w:rFonts w:ascii="Segoe Print" w:hAnsi="Segoe Print" w:cs="Segoe Print"/>
          <w:color w:val="76923C"/>
          <w:sz w:val="24"/>
          <w:szCs w:val="24"/>
          <w:u w:val="single"/>
        </w:rPr>
        <w:t xml:space="preserve">   </w:t>
      </w:r>
      <w:r w:rsidRPr="00D4211C">
        <w:rPr>
          <w:rFonts w:ascii="Segoe Print" w:hAnsi="Segoe Print" w:cs="Segoe Print"/>
          <w:sz w:val="24"/>
          <w:szCs w:val="24"/>
        </w:rPr>
        <w:t xml:space="preserve">                                                         </w:t>
      </w:r>
      <w:r w:rsidRPr="00D4211C">
        <w:rPr>
          <w:rFonts w:ascii="Segoe Print" w:hAnsi="Segoe Print" w:cs="Segoe Print"/>
        </w:rPr>
        <w:t xml:space="preserve">                                                 </w:t>
      </w:r>
      <w:r w:rsidRPr="00D4211C">
        <w:rPr>
          <w:rFonts w:ascii="Segoe Print" w:hAnsi="Segoe Print" w:cs="Segoe Print"/>
          <w:b/>
          <w:bCs/>
          <w:color w:val="76923C"/>
        </w:rPr>
        <w:t xml:space="preserve">Ne tik mažam vaikui, bet ir suaugusiam svarbus prisilietimas, glostymas, švelnumas. Liesti odą tolygu liesti visus vidinius organus.     </w:t>
      </w:r>
    </w:p>
    <w:p w:rsidR="00075FF0" w:rsidRPr="00CE7689" w:rsidRDefault="00075FF0" w:rsidP="00EF403E">
      <w:pPr>
        <w:rPr>
          <w:rFonts w:ascii="Segoe Print" w:hAnsi="Segoe Print" w:cs="Segoe Print"/>
          <w:b/>
          <w:bCs/>
          <w:color w:val="76923C"/>
        </w:rPr>
      </w:pPr>
      <w:r w:rsidRPr="00D4211C">
        <w:rPr>
          <w:rFonts w:ascii="Segoe Print" w:hAnsi="Segoe Print" w:cs="Segoe Print"/>
          <w:b/>
          <w:bCs/>
          <w:color w:val="76923C"/>
        </w:rPr>
        <w:t xml:space="preserve">               </w:t>
      </w:r>
      <w:r w:rsidRPr="00D4211C">
        <w:rPr>
          <w:rFonts w:ascii="Segoe Print" w:hAnsi="Segoe Print" w:cs="Segoe Print"/>
          <w:b/>
          <w:bCs/>
        </w:rPr>
        <w:t xml:space="preserve">                                            </w:t>
      </w:r>
      <w:r w:rsidRPr="00D4211C">
        <w:rPr>
          <w:rFonts w:ascii="Segoe Print" w:hAnsi="Segoe Print" w:cs="Segoe Print"/>
        </w:rPr>
        <w:t xml:space="preserve">                                                                </w:t>
      </w:r>
      <w:r w:rsidRPr="00135D59">
        <w:rPr>
          <w:rFonts w:ascii="Arial" w:hAnsi="Arial" w:cs="Arial"/>
          <w:b/>
          <w:bCs/>
        </w:rPr>
        <w:t>7 – 14 metai</w:t>
      </w:r>
      <w:r w:rsidRPr="00985431">
        <w:rPr>
          <w:rFonts w:ascii="Arial" w:hAnsi="Arial" w:cs="Arial"/>
        </w:rPr>
        <w:t xml:space="preserve"> – vystosi ritminė sistema, kvėpavimas, širdis.</w:t>
      </w:r>
    </w:p>
    <w:p w:rsidR="00075FF0" w:rsidRPr="00985431" w:rsidRDefault="00075FF0" w:rsidP="00EF403E">
      <w:pPr>
        <w:rPr>
          <w:rFonts w:ascii="Arial" w:hAnsi="Arial" w:cs="Arial"/>
        </w:rPr>
      </w:pPr>
      <w:r w:rsidRPr="00135D59">
        <w:rPr>
          <w:rFonts w:ascii="Arial" w:hAnsi="Arial" w:cs="Arial"/>
          <w:b/>
          <w:bCs/>
        </w:rPr>
        <w:t>14 – 21 metai</w:t>
      </w:r>
      <w:r w:rsidRPr="00985431">
        <w:rPr>
          <w:rFonts w:ascii="Arial" w:hAnsi="Arial" w:cs="Arial"/>
        </w:rPr>
        <w:t xml:space="preserve"> – ugdosi valia.</w:t>
      </w:r>
    </w:p>
    <w:p w:rsidR="00075FF0" w:rsidRPr="00985431" w:rsidRDefault="00075FF0" w:rsidP="00EF403E">
      <w:pPr>
        <w:rPr>
          <w:rFonts w:ascii="Arial" w:hAnsi="Arial" w:cs="Arial"/>
        </w:rPr>
      </w:pPr>
      <w:r w:rsidRPr="00135D59">
        <w:rPr>
          <w:rFonts w:ascii="Arial" w:hAnsi="Arial" w:cs="Arial"/>
          <w:b/>
          <w:bCs/>
        </w:rPr>
        <w:t>21 - 28 metai</w:t>
      </w:r>
      <w:r w:rsidRPr="00985431">
        <w:rPr>
          <w:rFonts w:ascii="Arial" w:hAnsi="Arial" w:cs="Arial"/>
        </w:rPr>
        <w:t xml:space="preserve"> – jaučiančiosios sielos laikas. Myliu už nieką. Tuo laiku reikėtų vesti.</w:t>
      </w:r>
    </w:p>
    <w:p w:rsidR="00075FF0" w:rsidRPr="00985431" w:rsidRDefault="00075FF0" w:rsidP="00EF403E">
      <w:pPr>
        <w:rPr>
          <w:rFonts w:ascii="Arial" w:hAnsi="Arial" w:cs="Arial"/>
        </w:rPr>
      </w:pPr>
      <w:r w:rsidRPr="00135D59">
        <w:rPr>
          <w:rFonts w:ascii="Arial" w:hAnsi="Arial" w:cs="Arial"/>
          <w:b/>
          <w:bCs/>
        </w:rPr>
        <w:t>29 – 35 metai</w:t>
      </w:r>
      <w:r w:rsidRPr="00985431">
        <w:rPr>
          <w:rFonts w:ascii="Arial" w:hAnsi="Arial" w:cs="Arial"/>
        </w:rPr>
        <w:t xml:space="preserve"> – mąstančioji siela.</w:t>
      </w:r>
    </w:p>
    <w:p w:rsidR="00075FF0" w:rsidRPr="00985431" w:rsidRDefault="00075FF0" w:rsidP="00EF403E">
      <w:pPr>
        <w:rPr>
          <w:rFonts w:ascii="Arial" w:hAnsi="Arial" w:cs="Arial"/>
        </w:rPr>
      </w:pPr>
      <w:r w:rsidRPr="00135D59">
        <w:rPr>
          <w:rFonts w:ascii="Arial" w:hAnsi="Arial" w:cs="Arial"/>
          <w:b/>
          <w:bCs/>
        </w:rPr>
        <w:t>21 – 42 metai</w:t>
      </w:r>
      <w:r w:rsidRPr="00985431">
        <w:rPr>
          <w:rFonts w:ascii="Arial" w:hAnsi="Arial" w:cs="Arial"/>
        </w:rPr>
        <w:t xml:space="preserve"> – saulės šviesos laikas. Gyvenu kaip noriu, valgau ką noriu. Auginu ligas.</w:t>
      </w:r>
    </w:p>
    <w:p w:rsidR="00075FF0" w:rsidRPr="00985431" w:rsidRDefault="00075FF0" w:rsidP="00EF403E">
      <w:pPr>
        <w:rPr>
          <w:rFonts w:ascii="Arial" w:hAnsi="Arial" w:cs="Arial"/>
        </w:rPr>
      </w:pPr>
      <w:r w:rsidRPr="00191EAE">
        <w:rPr>
          <w:rFonts w:ascii="Arial" w:hAnsi="Arial" w:cs="Arial"/>
          <w:b/>
          <w:bCs/>
        </w:rPr>
        <w:t>Po 42 metų</w:t>
      </w:r>
      <w:r w:rsidRPr="00985431">
        <w:rPr>
          <w:rFonts w:ascii="Arial" w:hAnsi="Arial" w:cs="Arial"/>
        </w:rPr>
        <w:t xml:space="preserve"> laikas, kuris lemia senatvę. Jau stip</w:t>
      </w:r>
      <w:r w:rsidRPr="00985431">
        <w:rPr>
          <w:rFonts w:ascii="Arial" w:hAnsi="Arial" w:cs="Arial"/>
        </w:rPr>
        <w:softHyphen/>
        <w:t>rė</w:t>
      </w:r>
      <w:r w:rsidRPr="00985431">
        <w:rPr>
          <w:rFonts w:ascii="Arial" w:hAnsi="Arial" w:cs="Arial"/>
        </w:rPr>
        <w:softHyphen/>
        <w:t>ja skle</w:t>
      </w:r>
      <w:r w:rsidRPr="00985431">
        <w:rPr>
          <w:rFonts w:ascii="Arial" w:hAnsi="Arial" w:cs="Arial"/>
        </w:rPr>
        <w:softHyphen/>
        <w:t>ro</w:t>
      </w:r>
      <w:r w:rsidRPr="00985431">
        <w:rPr>
          <w:rFonts w:ascii="Arial" w:hAnsi="Arial" w:cs="Arial"/>
        </w:rPr>
        <w:softHyphen/>
        <w:t>ti</w:t>
      </w:r>
      <w:r w:rsidRPr="00985431">
        <w:rPr>
          <w:rFonts w:ascii="Arial" w:hAnsi="Arial" w:cs="Arial"/>
        </w:rPr>
        <w:softHyphen/>
        <w:t>niai pro</w:t>
      </w:r>
      <w:r w:rsidRPr="00985431">
        <w:rPr>
          <w:rFonts w:ascii="Arial" w:hAnsi="Arial" w:cs="Arial"/>
        </w:rPr>
        <w:softHyphen/>
        <w:t>ce</w:t>
      </w:r>
      <w:r w:rsidRPr="00985431">
        <w:rPr>
          <w:rFonts w:ascii="Arial" w:hAnsi="Arial" w:cs="Arial"/>
        </w:rPr>
        <w:softHyphen/>
        <w:t>sai. Ko</w:t>
      </w:r>
      <w:r w:rsidRPr="00985431">
        <w:rPr>
          <w:rFonts w:ascii="Arial" w:hAnsi="Arial" w:cs="Arial"/>
        </w:rPr>
        <w:softHyphen/>
        <w:t>kios su</w:t>
      </w:r>
      <w:r w:rsidRPr="00985431">
        <w:rPr>
          <w:rFonts w:ascii="Arial" w:hAnsi="Arial" w:cs="Arial"/>
        </w:rPr>
        <w:softHyphen/>
        <w:t>lauk</w:t>
      </w:r>
      <w:r w:rsidRPr="00985431">
        <w:rPr>
          <w:rFonts w:ascii="Arial" w:hAnsi="Arial" w:cs="Arial"/>
        </w:rPr>
        <w:softHyphen/>
        <w:t>si</w:t>
      </w:r>
      <w:r w:rsidRPr="00985431">
        <w:rPr>
          <w:rFonts w:ascii="Arial" w:hAnsi="Arial" w:cs="Arial"/>
        </w:rPr>
        <w:softHyphen/>
        <w:t>me se</w:t>
      </w:r>
      <w:r w:rsidRPr="00985431">
        <w:rPr>
          <w:rFonts w:ascii="Arial" w:hAnsi="Arial" w:cs="Arial"/>
        </w:rPr>
        <w:softHyphen/>
        <w:t>nat</w:t>
      </w:r>
      <w:r w:rsidRPr="00985431">
        <w:rPr>
          <w:rFonts w:ascii="Arial" w:hAnsi="Arial" w:cs="Arial"/>
        </w:rPr>
        <w:softHyphen/>
        <w:t>vės, pri</w:t>
      </w:r>
      <w:r w:rsidRPr="00985431">
        <w:rPr>
          <w:rFonts w:ascii="Arial" w:hAnsi="Arial" w:cs="Arial"/>
        </w:rPr>
        <w:softHyphen/>
        <w:t>klau</w:t>
      </w:r>
      <w:r w:rsidRPr="00985431">
        <w:rPr>
          <w:rFonts w:ascii="Arial" w:hAnsi="Arial" w:cs="Arial"/>
        </w:rPr>
        <w:softHyphen/>
        <w:t>sys ne tik nuo mū</w:t>
      </w:r>
      <w:r w:rsidRPr="00985431">
        <w:rPr>
          <w:rFonts w:ascii="Arial" w:hAnsi="Arial" w:cs="Arial"/>
        </w:rPr>
        <w:softHyphen/>
        <w:t>sų rau</w:t>
      </w:r>
      <w:r w:rsidRPr="00985431">
        <w:rPr>
          <w:rFonts w:ascii="Arial" w:hAnsi="Arial" w:cs="Arial"/>
        </w:rPr>
        <w:softHyphen/>
        <w:t>me</w:t>
      </w:r>
      <w:r w:rsidRPr="00985431">
        <w:rPr>
          <w:rFonts w:ascii="Arial" w:hAnsi="Arial" w:cs="Arial"/>
        </w:rPr>
        <w:softHyphen/>
        <w:t>nų ir fi</w:t>
      </w:r>
      <w:r w:rsidRPr="00985431">
        <w:rPr>
          <w:rFonts w:ascii="Arial" w:hAnsi="Arial" w:cs="Arial"/>
        </w:rPr>
        <w:softHyphen/>
        <w:t>zi</w:t>
      </w:r>
      <w:r w:rsidRPr="00985431">
        <w:rPr>
          <w:rFonts w:ascii="Arial" w:hAnsi="Arial" w:cs="Arial"/>
        </w:rPr>
        <w:softHyphen/>
        <w:t>nio kū</w:t>
      </w:r>
      <w:r w:rsidRPr="00985431">
        <w:rPr>
          <w:rFonts w:ascii="Arial" w:hAnsi="Arial" w:cs="Arial"/>
        </w:rPr>
        <w:softHyphen/>
        <w:t>no, bet ir nuo mąs</w:t>
      </w:r>
      <w:r w:rsidRPr="00985431">
        <w:rPr>
          <w:rFonts w:ascii="Arial" w:hAnsi="Arial" w:cs="Arial"/>
        </w:rPr>
        <w:softHyphen/>
        <w:t>ty</w:t>
      </w:r>
      <w:r w:rsidRPr="00985431">
        <w:rPr>
          <w:rFonts w:ascii="Arial" w:hAnsi="Arial" w:cs="Arial"/>
        </w:rPr>
        <w:softHyphen/>
        <w:t>mo, jaus</w:t>
      </w:r>
      <w:r w:rsidRPr="00985431">
        <w:rPr>
          <w:rFonts w:ascii="Arial" w:hAnsi="Arial" w:cs="Arial"/>
        </w:rPr>
        <w:softHyphen/>
        <w:t>mų ir va</w:t>
      </w:r>
      <w:r w:rsidRPr="00985431">
        <w:rPr>
          <w:rFonts w:ascii="Arial" w:hAnsi="Arial" w:cs="Arial"/>
        </w:rPr>
        <w:softHyphen/>
        <w:t>lios iš</w:t>
      </w:r>
      <w:r w:rsidRPr="00985431">
        <w:rPr>
          <w:rFonts w:ascii="Arial" w:hAnsi="Arial" w:cs="Arial"/>
        </w:rPr>
        <w:softHyphen/>
        <w:t>la</w:t>
      </w:r>
      <w:r w:rsidRPr="00985431">
        <w:rPr>
          <w:rFonts w:ascii="Arial" w:hAnsi="Arial" w:cs="Arial"/>
        </w:rPr>
        <w:softHyphen/>
        <w:t>vi</w:t>
      </w:r>
      <w:r w:rsidRPr="00985431">
        <w:rPr>
          <w:rFonts w:ascii="Arial" w:hAnsi="Arial" w:cs="Arial"/>
        </w:rPr>
        <w:softHyphen/>
        <w:t>ni</w:t>
      </w:r>
      <w:r w:rsidRPr="00985431">
        <w:rPr>
          <w:rFonts w:ascii="Arial" w:hAnsi="Arial" w:cs="Arial"/>
        </w:rPr>
        <w:softHyphen/>
        <w:t>mo – ar tu</w:t>
      </w:r>
      <w:r w:rsidRPr="00985431">
        <w:rPr>
          <w:rFonts w:ascii="Arial" w:hAnsi="Arial" w:cs="Arial"/>
        </w:rPr>
        <w:softHyphen/>
        <w:t>ri</w:t>
      </w:r>
      <w:r w:rsidRPr="00985431">
        <w:rPr>
          <w:rFonts w:ascii="Arial" w:hAnsi="Arial" w:cs="Arial"/>
        </w:rPr>
        <w:softHyphen/>
        <w:t>me pla</w:t>
      </w:r>
      <w:r w:rsidRPr="00985431">
        <w:rPr>
          <w:rFonts w:ascii="Arial" w:hAnsi="Arial" w:cs="Arial"/>
        </w:rPr>
        <w:softHyphen/>
        <w:t>čias ran</w:t>
      </w:r>
      <w:r w:rsidRPr="00985431">
        <w:rPr>
          <w:rFonts w:ascii="Arial" w:hAnsi="Arial" w:cs="Arial"/>
        </w:rPr>
        <w:softHyphen/>
        <w:t>kas ir šir</w:t>
      </w:r>
      <w:r w:rsidRPr="00985431">
        <w:rPr>
          <w:rFonts w:ascii="Arial" w:hAnsi="Arial" w:cs="Arial"/>
        </w:rPr>
        <w:softHyphen/>
        <w:t>dį ap</w:t>
      </w:r>
      <w:r w:rsidRPr="00985431">
        <w:rPr>
          <w:rFonts w:ascii="Arial" w:hAnsi="Arial" w:cs="Arial"/>
        </w:rPr>
        <w:softHyphen/>
        <w:t>ka</w:t>
      </w:r>
      <w:r w:rsidRPr="00985431">
        <w:rPr>
          <w:rFonts w:ascii="Arial" w:hAnsi="Arial" w:cs="Arial"/>
        </w:rPr>
        <w:softHyphen/>
        <w:t>bin</w:t>
      </w:r>
      <w:r w:rsidRPr="00985431">
        <w:rPr>
          <w:rFonts w:ascii="Arial" w:hAnsi="Arial" w:cs="Arial"/>
        </w:rPr>
        <w:softHyphen/>
        <w:t>ti ki</w:t>
      </w:r>
      <w:r w:rsidRPr="00985431">
        <w:rPr>
          <w:rFonts w:ascii="Arial" w:hAnsi="Arial" w:cs="Arial"/>
        </w:rPr>
        <w:softHyphen/>
        <w:t>tus, my</w:t>
      </w:r>
      <w:r w:rsidRPr="00985431">
        <w:rPr>
          <w:rFonts w:ascii="Arial" w:hAnsi="Arial" w:cs="Arial"/>
        </w:rPr>
        <w:softHyphen/>
        <w:t>lė</w:t>
      </w:r>
      <w:r w:rsidRPr="00985431">
        <w:rPr>
          <w:rFonts w:ascii="Arial" w:hAnsi="Arial" w:cs="Arial"/>
        </w:rPr>
        <w:softHyphen/>
        <w:t>ti, ei</w:t>
      </w:r>
      <w:r w:rsidRPr="00985431">
        <w:rPr>
          <w:rFonts w:ascii="Arial" w:hAnsi="Arial" w:cs="Arial"/>
        </w:rPr>
        <w:softHyphen/>
        <w:t>ti per gy</w:t>
      </w:r>
      <w:r w:rsidRPr="00985431">
        <w:rPr>
          <w:rFonts w:ascii="Arial" w:hAnsi="Arial" w:cs="Arial"/>
        </w:rPr>
        <w:softHyphen/>
        <w:t>ve</w:t>
      </w:r>
      <w:r w:rsidRPr="00985431">
        <w:rPr>
          <w:rFonts w:ascii="Arial" w:hAnsi="Arial" w:cs="Arial"/>
        </w:rPr>
        <w:softHyphen/>
        <w:t>ni</w:t>
      </w:r>
      <w:r w:rsidRPr="00985431">
        <w:rPr>
          <w:rFonts w:ascii="Arial" w:hAnsi="Arial" w:cs="Arial"/>
        </w:rPr>
        <w:softHyphen/>
        <w:t>mą ir jį keis</w:t>
      </w:r>
      <w:r w:rsidRPr="00985431">
        <w:rPr>
          <w:rFonts w:ascii="Arial" w:hAnsi="Arial" w:cs="Arial"/>
        </w:rPr>
        <w:softHyphen/>
        <w:t xml:space="preserve">ti. Jis priklauso nuo 14 – 21 metų laikotarpio. Po 42 metų nusilpsta </w:t>
      </w:r>
      <w:r w:rsidRPr="001F4181">
        <w:rPr>
          <w:rFonts w:ascii="Arial" w:hAnsi="Arial" w:cs="Arial"/>
          <w:color w:val="C00000"/>
        </w:rPr>
        <w:t>inkstų</w:t>
      </w:r>
      <w:r w:rsidRPr="00985431">
        <w:rPr>
          <w:rFonts w:ascii="Arial" w:hAnsi="Arial" w:cs="Arial"/>
        </w:rPr>
        <w:t xml:space="preserve"> veikla. Per savo gyvenimą sukaupėme ir beveik nieko neatidavėme. Įkvėpėme ir neiškvėpėme. Po 42 metų turi atiduoti gyvenimui, ką gavai iš jo. Tuo laikotarpiu labai svarbu judėti, kad </w:t>
      </w:r>
      <w:r w:rsidRPr="00191EAE">
        <w:rPr>
          <w:rFonts w:ascii="Arial" w:hAnsi="Arial" w:cs="Arial"/>
          <w:color w:val="C00000"/>
        </w:rPr>
        <w:t>judėtų dubuo</w:t>
      </w:r>
      <w:r w:rsidRPr="00985431">
        <w:rPr>
          <w:rFonts w:ascii="Arial" w:hAnsi="Arial" w:cs="Arial"/>
        </w:rPr>
        <w:t xml:space="preserve">, kad dirbtų </w:t>
      </w:r>
      <w:r w:rsidRPr="00191EAE">
        <w:rPr>
          <w:rFonts w:ascii="Arial" w:hAnsi="Arial" w:cs="Arial"/>
          <w:color w:val="C00000"/>
        </w:rPr>
        <w:t>plonas žarnynas, kepenų sistema</w:t>
      </w:r>
      <w:r w:rsidRPr="00985431">
        <w:rPr>
          <w:rFonts w:ascii="Arial" w:hAnsi="Arial" w:cs="Arial"/>
        </w:rPr>
        <w:t xml:space="preserve">. Bent po 30 min kasdien pasivaikščioti be jokio tikslo ir be minčių. </w:t>
      </w:r>
    </w:p>
    <w:p w:rsidR="00075FF0" w:rsidRPr="00985431" w:rsidRDefault="00075FF0" w:rsidP="00EF403E">
      <w:pPr>
        <w:rPr>
          <w:rFonts w:ascii="Arial" w:hAnsi="Arial" w:cs="Arial"/>
        </w:rPr>
      </w:pPr>
      <w:r w:rsidRPr="00191EAE">
        <w:rPr>
          <w:rFonts w:ascii="Arial" w:hAnsi="Arial" w:cs="Arial"/>
          <w:b/>
          <w:bCs/>
        </w:rPr>
        <w:t>49 – 56 metai</w:t>
      </w:r>
      <w:r w:rsidRPr="00985431">
        <w:rPr>
          <w:rFonts w:ascii="Arial" w:hAnsi="Arial" w:cs="Arial"/>
        </w:rPr>
        <w:t xml:space="preserve"> – </w:t>
      </w:r>
      <w:r w:rsidRPr="00191EAE">
        <w:rPr>
          <w:rFonts w:ascii="Arial" w:hAnsi="Arial" w:cs="Arial"/>
          <w:color w:val="C00000"/>
        </w:rPr>
        <w:t>infarkto</w:t>
      </w:r>
      <w:r w:rsidRPr="00985431">
        <w:rPr>
          <w:rFonts w:ascii="Arial" w:hAnsi="Arial" w:cs="Arial"/>
        </w:rPr>
        <w:t xml:space="preserve"> rizika. Šis laikas susijęs su  7 – 14 metais, kuomet žmogus mokėsi ritmo, kvėpavimo.</w:t>
      </w:r>
    </w:p>
    <w:p w:rsidR="00075FF0" w:rsidRPr="00D4211C" w:rsidRDefault="00075FF0" w:rsidP="00EF403E">
      <w:pPr>
        <w:rPr>
          <w:rFonts w:ascii="Segoe Print" w:hAnsi="Segoe Print" w:cs="Segoe Print"/>
          <w:i/>
          <w:iCs/>
        </w:rPr>
      </w:pPr>
      <w:r w:rsidRPr="00D4211C">
        <w:rPr>
          <w:rFonts w:ascii="Segoe Print" w:hAnsi="Segoe Print" w:cs="Segoe Print"/>
          <w:color w:val="76923C"/>
        </w:rPr>
        <w:t xml:space="preserve">Ligas mes </w:t>
      </w:r>
      <w:r>
        <w:rPr>
          <w:rFonts w:ascii="Segoe Print" w:hAnsi="Segoe Print" w:cs="Segoe Print"/>
          <w:color w:val="76923C"/>
        </w:rPr>
        <w:t xml:space="preserve">patys </w:t>
      </w:r>
      <w:r w:rsidRPr="00D4211C">
        <w:rPr>
          <w:rFonts w:ascii="Segoe Print" w:hAnsi="Segoe Print" w:cs="Segoe Print"/>
          <w:color w:val="76923C"/>
        </w:rPr>
        <w:t>užsiauginame</w:t>
      </w:r>
      <w:r w:rsidRPr="00D4211C">
        <w:rPr>
          <w:rFonts w:ascii="Segoe Print" w:hAnsi="Segoe Print" w:cs="Segoe Print"/>
          <w:i/>
          <w:iCs/>
        </w:rPr>
        <w:t>.</w:t>
      </w:r>
    </w:p>
    <w:p w:rsidR="00075FF0" w:rsidRPr="00985431" w:rsidRDefault="00075FF0" w:rsidP="00EF403E">
      <w:pPr>
        <w:rPr>
          <w:rFonts w:ascii="Arial" w:hAnsi="Arial" w:cs="Arial"/>
        </w:rPr>
      </w:pPr>
      <w:r w:rsidRPr="00985431">
        <w:rPr>
          <w:rFonts w:ascii="Arial" w:hAnsi="Arial" w:cs="Arial"/>
        </w:rPr>
        <w:t xml:space="preserve">Jei negera mintis atėjo, turi greitai išeiti. Neturi graužti, nes </w:t>
      </w:r>
      <w:r w:rsidRPr="00191EAE">
        <w:rPr>
          <w:rFonts w:ascii="Arial" w:hAnsi="Arial" w:cs="Arial"/>
          <w:color w:val="C00000"/>
        </w:rPr>
        <w:t>opą skrandyje</w:t>
      </w:r>
      <w:r w:rsidRPr="00985431">
        <w:rPr>
          <w:rFonts w:ascii="Arial" w:hAnsi="Arial" w:cs="Arial"/>
        </w:rPr>
        <w:t xml:space="preserve"> išgrauš.</w:t>
      </w:r>
    </w:p>
    <w:p w:rsidR="00075FF0" w:rsidRPr="00985431" w:rsidRDefault="00075FF0" w:rsidP="00EF403E">
      <w:pPr>
        <w:rPr>
          <w:rFonts w:ascii="Arial" w:hAnsi="Arial" w:cs="Arial"/>
        </w:rPr>
      </w:pPr>
      <w:r w:rsidRPr="00191EAE">
        <w:rPr>
          <w:rFonts w:ascii="Arial" w:hAnsi="Arial" w:cs="Arial"/>
          <w:color w:val="C00000"/>
        </w:rPr>
        <w:t>Širdies</w:t>
      </w:r>
      <w:r w:rsidRPr="00985431">
        <w:rPr>
          <w:rFonts w:ascii="Arial" w:hAnsi="Arial" w:cs="Arial"/>
        </w:rPr>
        <w:t xml:space="preserve"> santuoka yra su </w:t>
      </w:r>
      <w:r w:rsidRPr="00191EAE">
        <w:rPr>
          <w:rFonts w:ascii="Arial" w:hAnsi="Arial" w:cs="Arial"/>
          <w:color w:val="C00000"/>
        </w:rPr>
        <w:t>plonuoju žarnynu</w:t>
      </w:r>
      <w:r w:rsidRPr="00985431">
        <w:rPr>
          <w:rFonts w:ascii="Arial" w:hAnsi="Arial" w:cs="Arial"/>
        </w:rPr>
        <w:t>.</w:t>
      </w:r>
    </w:p>
    <w:p w:rsidR="00075FF0" w:rsidRPr="00985431" w:rsidRDefault="00075FF0" w:rsidP="00EF403E">
      <w:pPr>
        <w:rPr>
          <w:rFonts w:ascii="Arial" w:hAnsi="Arial" w:cs="Arial"/>
        </w:rPr>
      </w:pPr>
      <w:r w:rsidRPr="00191EAE">
        <w:rPr>
          <w:rFonts w:ascii="Arial" w:hAnsi="Arial" w:cs="Arial"/>
          <w:color w:val="C00000"/>
        </w:rPr>
        <w:t>Kepenų</w:t>
      </w:r>
      <w:r w:rsidRPr="00985431">
        <w:rPr>
          <w:rFonts w:ascii="Arial" w:hAnsi="Arial" w:cs="Arial"/>
        </w:rPr>
        <w:t xml:space="preserve"> santuoka yra su </w:t>
      </w:r>
      <w:r w:rsidRPr="00191EAE">
        <w:rPr>
          <w:rFonts w:ascii="Arial" w:hAnsi="Arial" w:cs="Arial"/>
          <w:color w:val="C00000"/>
        </w:rPr>
        <w:t>tulžies pūsle</w:t>
      </w:r>
      <w:r w:rsidRPr="00985431">
        <w:rPr>
          <w:rFonts w:ascii="Arial" w:hAnsi="Arial" w:cs="Arial"/>
        </w:rPr>
        <w:t xml:space="preserve">. Kepenys ir tulžies pūslė įtakoja </w:t>
      </w:r>
      <w:r w:rsidRPr="00191EAE">
        <w:rPr>
          <w:rFonts w:ascii="Arial" w:hAnsi="Arial" w:cs="Arial"/>
          <w:color w:val="C00000"/>
        </w:rPr>
        <w:t>žmogaus valią</w:t>
      </w:r>
      <w:r w:rsidRPr="00985431">
        <w:rPr>
          <w:rFonts w:ascii="Arial" w:hAnsi="Arial" w:cs="Arial"/>
        </w:rPr>
        <w:t>.</w:t>
      </w:r>
    </w:p>
    <w:p w:rsidR="00075FF0" w:rsidRPr="00D4211C" w:rsidRDefault="00075FF0" w:rsidP="00EF403E">
      <w:pPr>
        <w:rPr>
          <w:rFonts w:ascii="Segoe Print" w:hAnsi="Segoe Print" w:cs="Segoe Print"/>
          <w:color w:val="76923C"/>
        </w:rPr>
      </w:pPr>
      <w:r w:rsidRPr="00D4211C">
        <w:rPr>
          <w:rFonts w:ascii="Segoe Print" w:hAnsi="Segoe Print" w:cs="Segoe Print"/>
          <w:color w:val="76923C"/>
        </w:rPr>
        <w:t>Labiausiai žeidžiam ir žudom savus- nesusitaikom, baramės, pykstame.</w:t>
      </w:r>
    </w:p>
    <w:p w:rsidR="00075FF0" w:rsidRPr="00D4211C" w:rsidRDefault="00075FF0" w:rsidP="00EF403E">
      <w:pPr>
        <w:rPr>
          <w:rFonts w:ascii="Segoe Print" w:hAnsi="Segoe Print" w:cs="Segoe Print"/>
          <w:color w:val="76923C"/>
        </w:rPr>
      </w:pPr>
      <w:r w:rsidRPr="00D4211C">
        <w:rPr>
          <w:rFonts w:ascii="Segoe Print" w:hAnsi="Segoe Print" w:cs="Segoe Print"/>
          <w:color w:val="76923C"/>
        </w:rPr>
        <w:t>Šeimoje, giminėje turi galioti genties principas – visi susirenkame, tariamės, meldžiamės, valgome kartu. Jaučiame santykių sakralumą.</w:t>
      </w:r>
    </w:p>
    <w:p w:rsidR="00075FF0" w:rsidRPr="00985431" w:rsidRDefault="00075FF0" w:rsidP="00EF403E">
      <w:pPr>
        <w:rPr>
          <w:rFonts w:ascii="Arial" w:hAnsi="Arial" w:cs="Arial"/>
        </w:rPr>
      </w:pPr>
      <w:r w:rsidRPr="00FC072D">
        <w:rPr>
          <w:rFonts w:ascii="Arial" w:hAnsi="Arial" w:cs="Arial"/>
          <w:color w:val="C00000"/>
        </w:rPr>
        <w:t>Geras virškinimas</w:t>
      </w:r>
      <w:r w:rsidRPr="005D32F7">
        <w:rPr>
          <w:rFonts w:ascii="Arial" w:hAnsi="Arial" w:cs="Arial"/>
          <w:color w:val="943634"/>
        </w:rPr>
        <w:t xml:space="preserve"> </w:t>
      </w:r>
      <w:r w:rsidRPr="00985431">
        <w:rPr>
          <w:rFonts w:ascii="Arial" w:hAnsi="Arial" w:cs="Arial"/>
        </w:rPr>
        <w:t>bus, kai pasimelsime, padėkosime dievui už maistą, valgysime ramioje aplinkoje, ilgai kramtysime. Po valgio maloniai pabendrausime.</w:t>
      </w:r>
    </w:p>
    <w:p w:rsidR="00075FF0" w:rsidRPr="00985431" w:rsidRDefault="00075FF0" w:rsidP="00EF403E">
      <w:pPr>
        <w:rPr>
          <w:rFonts w:ascii="Arial" w:hAnsi="Arial" w:cs="Arial"/>
        </w:rPr>
      </w:pPr>
      <w:r w:rsidRPr="005D32F7">
        <w:rPr>
          <w:rFonts w:ascii="Arial" w:hAnsi="Arial" w:cs="Arial"/>
          <w:b/>
          <w:bCs/>
          <w:u w:val="single"/>
        </w:rPr>
        <w:t>Moliūgų sėklos</w:t>
      </w:r>
      <w:r w:rsidRPr="00985431">
        <w:rPr>
          <w:rFonts w:ascii="Arial" w:hAnsi="Arial" w:cs="Arial"/>
        </w:rPr>
        <w:t xml:space="preserve"> nuo </w:t>
      </w:r>
      <w:r w:rsidRPr="00FC072D">
        <w:rPr>
          <w:rFonts w:ascii="Arial" w:hAnsi="Arial" w:cs="Arial"/>
          <w:color w:val="C00000"/>
        </w:rPr>
        <w:t>prostatos</w:t>
      </w:r>
      <w:r w:rsidRPr="00985431">
        <w:rPr>
          <w:rFonts w:ascii="Arial" w:hAnsi="Arial" w:cs="Arial"/>
        </w:rPr>
        <w:t xml:space="preserve">, vyriškumui stiprinti. </w:t>
      </w:r>
    </w:p>
    <w:p w:rsidR="00075FF0" w:rsidRPr="00985431" w:rsidRDefault="00075FF0" w:rsidP="00EF403E">
      <w:pPr>
        <w:rPr>
          <w:rFonts w:ascii="Arial" w:hAnsi="Arial" w:cs="Arial"/>
        </w:rPr>
      </w:pPr>
      <w:r w:rsidRPr="005D32F7">
        <w:rPr>
          <w:rFonts w:ascii="Arial" w:hAnsi="Arial" w:cs="Arial"/>
          <w:b/>
          <w:bCs/>
          <w:u w:val="single"/>
        </w:rPr>
        <w:t>Žalias salotas, želmenų sultis</w:t>
      </w:r>
      <w:r w:rsidRPr="00985431">
        <w:rPr>
          <w:rFonts w:ascii="Arial" w:hAnsi="Arial" w:cs="Arial"/>
        </w:rPr>
        <w:t xml:space="preserve"> vartoti tik pavasarį. Pomidorai, agurkai nevalgomi žiemą.  Jie turi nokti saulėje.</w:t>
      </w:r>
    </w:p>
    <w:p w:rsidR="00075FF0" w:rsidRPr="00985431" w:rsidRDefault="00075FF0" w:rsidP="00EF403E">
      <w:pPr>
        <w:rPr>
          <w:rFonts w:ascii="Arial" w:hAnsi="Arial" w:cs="Arial"/>
        </w:rPr>
      </w:pPr>
      <w:r w:rsidRPr="005D32F7">
        <w:rPr>
          <w:rFonts w:ascii="Arial" w:hAnsi="Arial" w:cs="Arial"/>
          <w:b/>
          <w:bCs/>
          <w:u w:val="single"/>
        </w:rPr>
        <w:t>Bulvės ir pomidorai</w:t>
      </w:r>
      <w:r w:rsidRPr="00985431">
        <w:rPr>
          <w:rFonts w:ascii="Arial" w:hAnsi="Arial" w:cs="Arial"/>
        </w:rPr>
        <w:t xml:space="preserve"> žalingi </w:t>
      </w:r>
      <w:r w:rsidRPr="00E17BB3">
        <w:rPr>
          <w:rFonts w:ascii="Arial" w:hAnsi="Arial" w:cs="Arial"/>
          <w:color w:val="C00000"/>
        </w:rPr>
        <w:t>kepenims</w:t>
      </w:r>
      <w:r w:rsidRPr="005D32F7">
        <w:rPr>
          <w:rFonts w:ascii="Arial" w:hAnsi="Arial" w:cs="Arial"/>
          <w:color w:val="943634"/>
        </w:rPr>
        <w:t>.</w:t>
      </w:r>
      <w:r w:rsidRPr="00985431">
        <w:rPr>
          <w:rFonts w:ascii="Arial" w:hAnsi="Arial" w:cs="Arial"/>
        </w:rPr>
        <w:t xml:space="preserve"> Nuo vasario 14 dienos bulvė ruošiasi dygti, tuo laiku valgant bulves, labai apsunkiname kepenų darbą.     </w:t>
      </w:r>
    </w:p>
    <w:p w:rsidR="00075FF0" w:rsidRPr="00985431" w:rsidRDefault="00075FF0" w:rsidP="00EF403E">
      <w:pPr>
        <w:rPr>
          <w:rFonts w:ascii="Arial" w:hAnsi="Arial" w:cs="Arial"/>
        </w:rPr>
      </w:pPr>
      <w:r w:rsidRPr="0055042B">
        <w:rPr>
          <w:rFonts w:ascii="Arial" w:hAnsi="Arial" w:cs="Arial"/>
          <w:color w:val="C00000"/>
        </w:rPr>
        <w:t xml:space="preserve"> Bronchinės astmos</w:t>
      </w:r>
      <w:r w:rsidRPr="00985431">
        <w:rPr>
          <w:rFonts w:ascii="Arial" w:hAnsi="Arial" w:cs="Arial"/>
        </w:rPr>
        <w:t xml:space="preserve"> </w:t>
      </w:r>
      <w:r w:rsidRPr="0055042B">
        <w:rPr>
          <w:rFonts w:ascii="Arial" w:hAnsi="Arial" w:cs="Arial"/>
          <w:i/>
          <w:iCs/>
        </w:rPr>
        <w:t>atveju reikia prieš miegą įsmeigti septynis gvazdikėlius į banano vaisių. Ryte suvalgyti gvazdikėliais kvepianti bananą su visais prieskoniais. Po valandos išgerti karšto vandens stiklinę.</w:t>
      </w:r>
      <w:r w:rsidRPr="00985431">
        <w:rPr>
          <w:rFonts w:ascii="Arial" w:hAnsi="Arial" w:cs="Arial"/>
        </w:rPr>
        <w:t xml:space="preserve"> Tai energijos impulsas plaučiams, palengvinantis sunkumą iškvėpimo metu.         </w:t>
      </w:r>
    </w:p>
    <w:p w:rsidR="00075FF0" w:rsidRDefault="00075FF0" w:rsidP="00EF403E">
      <w:pPr>
        <w:rPr>
          <w:rFonts w:ascii="Arial" w:hAnsi="Arial" w:cs="Arial"/>
        </w:rPr>
      </w:pPr>
      <w:r w:rsidRPr="00985431">
        <w:rPr>
          <w:rFonts w:ascii="Arial" w:hAnsi="Arial" w:cs="Arial"/>
        </w:rPr>
        <w:t xml:space="preserve">Lietuvių tautosakoje yra toks posakis, jog dvasia smirdi, tai reiškia </w:t>
      </w:r>
      <w:r w:rsidRPr="0055042B">
        <w:rPr>
          <w:rFonts w:ascii="Arial" w:hAnsi="Arial" w:cs="Arial"/>
          <w:color w:val="C00000"/>
        </w:rPr>
        <w:t>blogą kvapą iš burnos</w:t>
      </w:r>
      <w:r w:rsidRPr="00985431">
        <w:rPr>
          <w:rFonts w:ascii="Arial" w:hAnsi="Arial" w:cs="Arial"/>
        </w:rPr>
        <w:t xml:space="preserve">. Šį „dvasios smirdėjimą“ panaikina </w:t>
      </w:r>
      <w:r w:rsidRPr="0055042B">
        <w:rPr>
          <w:rFonts w:ascii="Arial" w:hAnsi="Arial" w:cs="Arial"/>
          <w:b/>
          <w:bCs/>
          <w:u w:val="single"/>
        </w:rPr>
        <w:t>čiobrelio arbata</w:t>
      </w:r>
      <w:r w:rsidRPr="00985431">
        <w:rPr>
          <w:rFonts w:ascii="Arial" w:hAnsi="Arial" w:cs="Arial"/>
        </w:rPr>
        <w:t xml:space="preserve">, nes čiobrelis pagerina </w:t>
      </w:r>
      <w:r w:rsidRPr="0055042B">
        <w:rPr>
          <w:rFonts w:ascii="Arial" w:hAnsi="Arial" w:cs="Arial"/>
          <w:color w:val="C00000"/>
        </w:rPr>
        <w:t>virškinimą, bei kvėpavimą</w:t>
      </w:r>
      <w:r w:rsidRPr="00985431">
        <w:rPr>
          <w:rFonts w:ascii="Arial" w:hAnsi="Arial" w:cs="Arial"/>
        </w:rPr>
        <w:t>. Taip pat pasižymi dezodoruojančiomis, dezinfekuojančiomis burnos gleivinę savybėmis.</w:t>
      </w:r>
    </w:p>
    <w:p w:rsidR="00075FF0" w:rsidRPr="00985431" w:rsidRDefault="00075FF0" w:rsidP="00CF7C6A">
      <w:pPr>
        <w:pStyle w:val="NormalWeb"/>
        <w:rPr>
          <w:rFonts w:ascii="Arial" w:hAnsi="Arial" w:cs="Arial"/>
          <w:sz w:val="22"/>
          <w:szCs w:val="22"/>
        </w:rPr>
      </w:pPr>
      <w:r w:rsidRPr="005F25E2">
        <w:rPr>
          <w:rFonts w:ascii="Arial" w:hAnsi="Arial" w:cs="Arial"/>
          <w:b/>
          <w:bCs/>
          <w:sz w:val="22"/>
          <w:szCs w:val="22"/>
          <w:u w:val="single"/>
        </w:rPr>
        <w:t>Asiūklis</w:t>
      </w:r>
      <w:r w:rsidRPr="00985431">
        <w:rPr>
          <w:rFonts w:ascii="Arial" w:hAnsi="Arial" w:cs="Arial"/>
          <w:sz w:val="22"/>
          <w:szCs w:val="22"/>
        </w:rPr>
        <w:t xml:space="preserve">, puikiai valantis </w:t>
      </w:r>
      <w:r w:rsidRPr="00985431">
        <w:rPr>
          <w:rFonts w:ascii="Arial" w:hAnsi="Arial" w:cs="Arial"/>
          <w:color w:val="C00000"/>
          <w:sz w:val="22"/>
          <w:szCs w:val="22"/>
        </w:rPr>
        <w:t>inkstus</w:t>
      </w:r>
      <w:r w:rsidRPr="00985431">
        <w:rPr>
          <w:rFonts w:ascii="Arial" w:hAnsi="Arial" w:cs="Arial"/>
          <w:sz w:val="22"/>
          <w:szCs w:val="22"/>
        </w:rPr>
        <w:t xml:space="preserve"> bei slopinantis </w:t>
      </w:r>
      <w:r w:rsidRPr="00985431">
        <w:rPr>
          <w:rFonts w:ascii="Arial" w:hAnsi="Arial" w:cs="Arial"/>
          <w:color w:val="C00000"/>
          <w:sz w:val="22"/>
          <w:szCs w:val="22"/>
        </w:rPr>
        <w:t>alergijas</w:t>
      </w:r>
      <w:r w:rsidRPr="00985431">
        <w:rPr>
          <w:rFonts w:ascii="Arial" w:hAnsi="Arial" w:cs="Arial"/>
          <w:sz w:val="22"/>
          <w:szCs w:val="22"/>
        </w:rPr>
        <w:t>, vien per vandenį negali atiduoti visų savo vaistinių savybių. Silicio dioksidas, esantis šioje žolelėje, iš organizmo išvalo visus toksinus, tačiau, kad tikrai jis tą galėtų padaryti, reikia gerti ne asiūklio arbatą, o vartoti į miltelius sutrintą asiūklį. Vartojimo ciklas 21 diena. Būtent tiek laiko, tikintis pagerėjimo, ir reikėtų vartoti vaistažoles. Ruošiant mišinius, pavyzdžiui, gerinančius inkstų darbą, negalima dėti visų šią veiklą skatinančių vaistažolių. Nuolat tarsi botagu varomi inkstai tikrai nepradės geriau veikti, priešingai, – išseks. Todėl dažnai formuojant receptūras dedami visiškai priešingo veikimo augalai.</w:t>
      </w:r>
    </w:p>
    <w:p w:rsidR="00075FF0" w:rsidRPr="0055042B" w:rsidRDefault="00075FF0" w:rsidP="00EF403E">
      <w:pPr>
        <w:rPr>
          <w:rFonts w:ascii="Arial" w:hAnsi="Arial" w:cs="Arial"/>
          <w:i/>
          <w:iCs/>
        </w:rPr>
      </w:pPr>
      <w:r w:rsidRPr="0055042B">
        <w:rPr>
          <w:rFonts w:ascii="Arial" w:hAnsi="Arial" w:cs="Arial"/>
          <w:b/>
          <w:bCs/>
          <w:u w:val="single"/>
        </w:rPr>
        <w:t>Dirvinio asiūklio</w:t>
      </w:r>
      <w:r w:rsidRPr="00985431">
        <w:rPr>
          <w:rFonts w:ascii="Arial" w:hAnsi="Arial" w:cs="Arial"/>
        </w:rPr>
        <w:t xml:space="preserve"> arbata vartojama </w:t>
      </w:r>
      <w:r w:rsidRPr="00BB3B9D">
        <w:rPr>
          <w:rFonts w:ascii="Arial" w:hAnsi="Arial" w:cs="Arial"/>
          <w:color w:val="C00000"/>
        </w:rPr>
        <w:t>lūžus kaulams</w:t>
      </w:r>
      <w:r w:rsidRPr="00985431">
        <w:rPr>
          <w:rFonts w:ascii="Arial" w:hAnsi="Arial" w:cs="Arial"/>
        </w:rPr>
        <w:t xml:space="preserve">, mat augalo cheminėje sudėtyje yra medžiagų maitinančių kaulinį audinį ir skatinančių kaulų suaugimą. </w:t>
      </w:r>
      <w:r w:rsidRPr="0055042B">
        <w:rPr>
          <w:rFonts w:ascii="Arial" w:hAnsi="Arial" w:cs="Arial"/>
          <w:i/>
          <w:iCs/>
        </w:rPr>
        <w:t>Vartojimas: 1 arbatinį šaukštelį asiūklio žolės užplikyti 200 miligramais vandens, stiklinėje ištirpinamas gabalėlis mumijo (an</w:t>
      </w:r>
      <w:r>
        <w:rPr>
          <w:rFonts w:ascii="Arial" w:hAnsi="Arial" w:cs="Arial"/>
          <w:i/>
          <w:iCs/>
        </w:rPr>
        <w:t>t peilio galiuko). Vartojama tri</w:t>
      </w:r>
      <w:r w:rsidRPr="0055042B">
        <w:rPr>
          <w:rFonts w:ascii="Arial" w:hAnsi="Arial" w:cs="Arial"/>
          <w:i/>
          <w:iCs/>
        </w:rPr>
        <w:t>s savaites po vieną kartą per dieną prieš valgį.</w:t>
      </w:r>
    </w:p>
    <w:p w:rsidR="00075FF0" w:rsidRPr="00CA6690" w:rsidRDefault="00075FF0" w:rsidP="00EF403E">
      <w:pPr>
        <w:rPr>
          <w:rFonts w:ascii="Arial" w:hAnsi="Arial" w:cs="Arial"/>
          <w:i/>
          <w:iCs/>
        </w:rPr>
      </w:pPr>
      <w:r w:rsidRPr="00985431">
        <w:rPr>
          <w:rFonts w:ascii="Arial" w:hAnsi="Arial" w:cs="Arial"/>
        </w:rPr>
        <w:t xml:space="preserve">Susirgus </w:t>
      </w:r>
      <w:r w:rsidRPr="00BB3B9D">
        <w:rPr>
          <w:rFonts w:ascii="Arial" w:hAnsi="Arial" w:cs="Arial"/>
          <w:color w:val="C00000"/>
        </w:rPr>
        <w:t>alergija</w:t>
      </w:r>
      <w:r w:rsidRPr="00985431">
        <w:rPr>
          <w:rFonts w:ascii="Arial" w:hAnsi="Arial" w:cs="Arial"/>
        </w:rPr>
        <w:t xml:space="preserve"> reikia organizmą valyti nuo toksinų pasigaminus arbatą iš dirvinio </w:t>
      </w:r>
      <w:r w:rsidRPr="00CA6690">
        <w:rPr>
          <w:rFonts w:ascii="Arial" w:hAnsi="Arial" w:cs="Arial"/>
          <w:b/>
          <w:bCs/>
          <w:u w:val="single"/>
        </w:rPr>
        <w:t>asiūklio, dilgėlių lapų, beržo lapų</w:t>
      </w:r>
      <w:r w:rsidRPr="00CA6690">
        <w:rPr>
          <w:rFonts w:ascii="Arial" w:hAnsi="Arial" w:cs="Arial"/>
          <w:b/>
          <w:bCs/>
        </w:rPr>
        <w:t xml:space="preserve"> </w:t>
      </w:r>
      <w:r w:rsidRPr="00985431">
        <w:rPr>
          <w:rFonts w:ascii="Arial" w:hAnsi="Arial" w:cs="Arial"/>
        </w:rPr>
        <w:t xml:space="preserve">lygiomis dalimis. </w:t>
      </w:r>
      <w:r w:rsidRPr="00CA6690">
        <w:rPr>
          <w:rFonts w:ascii="Arial" w:hAnsi="Arial" w:cs="Arial"/>
          <w:i/>
          <w:iCs/>
        </w:rPr>
        <w:t>Valgomasis šaukštas mišinio užplikomas viena stikline vandens, laikyti dvidešimt minučių ir gerti prieš valgį. Taip du kartus per dieną. Išbėrimo vietas mazgoti medetkų žiedų karštu nuoviru.</w:t>
      </w:r>
    </w:p>
    <w:p w:rsidR="00075FF0" w:rsidRPr="00985431" w:rsidRDefault="00075FF0" w:rsidP="00EF403E">
      <w:pPr>
        <w:rPr>
          <w:rFonts w:ascii="Arial" w:hAnsi="Arial" w:cs="Arial"/>
        </w:rPr>
      </w:pPr>
      <w:r w:rsidRPr="00CA6690">
        <w:rPr>
          <w:rFonts w:ascii="Arial" w:hAnsi="Arial" w:cs="Arial"/>
          <w:b/>
          <w:bCs/>
          <w:u w:val="single"/>
        </w:rPr>
        <w:t>Balinis ajeras</w:t>
      </w:r>
      <w:r w:rsidRPr="00985431">
        <w:rPr>
          <w:rFonts w:ascii="Arial" w:hAnsi="Arial" w:cs="Arial"/>
          <w:u w:val="single"/>
        </w:rPr>
        <w:t xml:space="preserve"> </w:t>
      </w:r>
      <w:r w:rsidRPr="00CA6690">
        <w:rPr>
          <w:rFonts w:ascii="Arial" w:hAnsi="Arial" w:cs="Arial"/>
          <w:color w:val="C00000"/>
        </w:rPr>
        <w:t>atstato smegenų ir visos nervų sistemos veiklą</w:t>
      </w:r>
      <w:r w:rsidRPr="00985431">
        <w:rPr>
          <w:rFonts w:ascii="Arial" w:hAnsi="Arial" w:cs="Arial"/>
        </w:rPr>
        <w:t xml:space="preserve">. Tai pirma pagalbos priemonė </w:t>
      </w:r>
      <w:r w:rsidRPr="00CA6690">
        <w:rPr>
          <w:rFonts w:ascii="Arial" w:hAnsi="Arial" w:cs="Arial"/>
          <w:color w:val="C00000"/>
        </w:rPr>
        <w:t>po insulto</w:t>
      </w:r>
      <w:r w:rsidRPr="00985431">
        <w:rPr>
          <w:rFonts w:ascii="Arial" w:hAnsi="Arial" w:cs="Arial"/>
        </w:rPr>
        <w:t xml:space="preserve">, ar po </w:t>
      </w:r>
      <w:r w:rsidRPr="00CA6690">
        <w:rPr>
          <w:rFonts w:ascii="Arial" w:hAnsi="Arial" w:cs="Arial"/>
          <w:color w:val="C00000"/>
        </w:rPr>
        <w:t>narkozės</w:t>
      </w:r>
      <w:r w:rsidRPr="00985431">
        <w:rPr>
          <w:rFonts w:ascii="Arial" w:hAnsi="Arial" w:cs="Arial"/>
        </w:rPr>
        <w:t xml:space="preserve">, sugrąžinanti ligonio sutrikusį nervinį jautrumą. Jis gerina kraujo cirkuliaciją smegenyse, </w:t>
      </w:r>
      <w:r w:rsidRPr="00CA6690">
        <w:rPr>
          <w:rFonts w:ascii="Arial" w:hAnsi="Arial" w:cs="Arial"/>
          <w:color w:val="C00000"/>
        </w:rPr>
        <w:t>stiprina atmintį</w:t>
      </w:r>
      <w:r w:rsidRPr="00985431">
        <w:rPr>
          <w:rFonts w:ascii="Arial" w:hAnsi="Arial" w:cs="Arial"/>
        </w:rPr>
        <w:t xml:space="preserve">, yra puiki vaistinė priemonė senatvinei </w:t>
      </w:r>
      <w:r w:rsidRPr="00CA6690">
        <w:rPr>
          <w:rFonts w:ascii="Arial" w:hAnsi="Arial" w:cs="Arial"/>
          <w:color w:val="C00000"/>
        </w:rPr>
        <w:t>aterosklerozės</w:t>
      </w:r>
      <w:r w:rsidRPr="00985431">
        <w:rPr>
          <w:rFonts w:ascii="Arial" w:hAnsi="Arial" w:cs="Arial"/>
        </w:rPr>
        <w:t xml:space="preserve"> profilaktikai.</w:t>
      </w:r>
      <w:r>
        <w:rPr>
          <w:rFonts w:ascii="Arial" w:hAnsi="Arial" w:cs="Arial"/>
        </w:rPr>
        <w:t xml:space="preserve">                                                 </w:t>
      </w:r>
      <w:r w:rsidRPr="00CA6690">
        <w:rPr>
          <w:rFonts w:ascii="Arial" w:hAnsi="Arial" w:cs="Arial"/>
          <w:i/>
          <w:iCs/>
        </w:rPr>
        <w:t>2 valgomuosius šaukštus susmulkintų šakniastiebių termose užpilama 200 miligramais verdančio vandens. Po 30 minučių nukošiama. Arbata vartojama šilta po trečdalį stiklinės tris kartus per dieną pusę valandos prieš valgį. Vartoti rekomenduoja 21 dieną.</w:t>
      </w:r>
    </w:p>
    <w:p w:rsidR="00075FF0" w:rsidRPr="00985431" w:rsidRDefault="00075FF0" w:rsidP="00EF403E">
      <w:pPr>
        <w:rPr>
          <w:rFonts w:ascii="Arial" w:hAnsi="Arial" w:cs="Arial"/>
        </w:rPr>
      </w:pPr>
      <w:r w:rsidRPr="00CA6690">
        <w:rPr>
          <w:rFonts w:ascii="Arial" w:hAnsi="Arial" w:cs="Arial"/>
          <w:b/>
          <w:bCs/>
          <w:u w:val="single"/>
        </w:rPr>
        <w:t>Chrizantemos</w:t>
      </w:r>
      <w:r w:rsidRPr="00985431">
        <w:rPr>
          <w:rFonts w:ascii="Arial" w:hAnsi="Arial" w:cs="Arial"/>
        </w:rPr>
        <w:t xml:space="preserve"> — nepriklausomai nuo žiedų atspalvio </w:t>
      </w:r>
      <w:r w:rsidRPr="00CA6690">
        <w:rPr>
          <w:rFonts w:ascii="Arial" w:hAnsi="Arial" w:cs="Arial"/>
          <w:color w:val="C00000"/>
        </w:rPr>
        <w:t>stipriną regėjimą</w:t>
      </w:r>
      <w:r w:rsidRPr="00985431">
        <w:rPr>
          <w:rFonts w:ascii="Arial" w:hAnsi="Arial" w:cs="Arial"/>
        </w:rPr>
        <w:t xml:space="preserve">.  Pasigaminkite gardžią chrizantemų žiedų arbatą: </w:t>
      </w:r>
      <w:r w:rsidRPr="00CA6690">
        <w:rPr>
          <w:rFonts w:ascii="Arial" w:hAnsi="Arial" w:cs="Arial"/>
          <w:i/>
          <w:iCs/>
        </w:rPr>
        <w:t>2 arbatiniai šaukšteliai užplikomi 1 stikline karšto vandens, keliolika minučių palaikius, galima mėgautis puikiu ir skaniu gėrimu</w:t>
      </w:r>
      <w:r w:rsidRPr="00745BD6">
        <w:rPr>
          <w:rFonts w:ascii="Arial" w:hAnsi="Arial" w:cs="Arial"/>
          <w:i/>
          <w:iCs/>
        </w:rPr>
        <w:t>.</w:t>
      </w:r>
      <w:r w:rsidRPr="00745BD6">
        <w:rPr>
          <w:rFonts w:ascii="Arial" w:hAnsi="Arial" w:cs="Arial"/>
        </w:rPr>
        <w:t xml:space="preserve"> </w:t>
      </w:r>
      <w:r w:rsidRPr="00731ED7">
        <w:rPr>
          <w:rFonts w:ascii="Arial" w:hAnsi="Arial" w:cs="Arial"/>
          <w:color w:val="C00000"/>
        </w:rPr>
        <w:t>Pyktis</w:t>
      </w:r>
      <w:r w:rsidRPr="00985431">
        <w:rPr>
          <w:rFonts w:ascii="Arial" w:hAnsi="Arial" w:cs="Arial"/>
        </w:rPr>
        <w:t xml:space="preserve"> ar susierzinimas išgėrus šios arbatos lyg lengva ranka nuimamas, ypatingai jei toks nuotaikų svyravimas susijęs su </w:t>
      </w:r>
      <w:r w:rsidRPr="00745BD6">
        <w:rPr>
          <w:rFonts w:ascii="Arial" w:hAnsi="Arial" w:cs="Arial"/>
          <w:color w:val="C00000"/>
        </w:rPr>
        <w:t>menstruacijų ciklu</w:t>
      </w:r>
      <w:r w:rsidRPr="00985431">
        <w:rPr>
          <w:rFonts w:ascii="Arial" w:hAnsi="Arial" w:cs="Arial"/>
        </w:rPr>
        <w:t>.</w:t>
      </w:r>
    </w:p>
    <w:p w:rsidR="00075FF0" w:rsidRPr="00985431" w:rsidRDefault="00075FF0" w:rsidP="00EF403E">
      <w:pPr>
        <w:rPr>
          <w:rFonts w:ascii="Arial" w:hAnsi="Arial" w:cs="Arial"/>
        </w:rPr>
      </w:pPr>
      <w:r w:rsidRPr="00985431">
        <w:rPr>
          <w:rFonts w:ascii="Arial" w:hAnsi="Arial" w:cs="Arial"/>
        </w:rPr>
        <w:t xml:space="preserve">Šviežius </w:t>
      </w:r>
      <w:r w:rsidRPr="00745BD6">
        <w:rPr>
          <w:rFonts w:ascii="Arial" w:hAnsi="Arial" w:cs="Arial"/>
          <w:b/>
          <w:bCs/>
          <w:u w:val="single"/>
        </w:rPr>
        <w:t>rožių žiedlapius</w:t>
      </w:r>
      <w:r w:rsidRPr="00985431">
        <w:rPr>
          <w:rFonts w:ascii="Arial" w:hAnsi="Arial" w:cs="Arial"/>
        </w:rPr>
        <w:t xml:space="preserve"> palaikius meduje gydomi </w:t>
      </w:r>
      <w:r w:rsidRPr="00745BD6">
        <w:rPr>
          <w:rFonts w:ascii="Arial" w:hAnsi="Arial" w:cs="Arial"/>
          <w:color w:val="C00000"/>
        </w:rPr>
        <w:t>gerklės uždegimai ir žaizdelės burnos ertmėje</w:t>
      </w:r>
      <w:r w:rsidRPr="00985431">
        <w:rPr>
          <w:rFonts w:ascii="Arial" w:hAnsi="Arial" w:cs="Arial"/>
        </w:rPr>
        <w:t xml:space="preserve">. Žiedlapių arbatos suteikia daug </w:t>
      </w:r>
      <w:r w:rsidRPr="00745BD6">
        <w:rPr>
          <w:rFonts w:ascii="Arial" w:hAnsi="Arial" w:cs="Arial"/>
          <w:color w:val="C00000"/>
        </w:rPr>
        <w:t>energijos širdies raumeniui</w:t>
      </w:r>
      <w:r w:rsidRPr="00985431">
        <w:rPr>
          <w:rFonts w:ascii="Arial" w:hAnsi="Arial" w:cs="Arial"/>
        </w:rPr>
        <w:t xml:space="preserve">, atpalaiduojančiai veikia kraujagysles, sumažina </w:t>
      </w:r>
      <w:r w:rsidRPr="00745BD6">
        <w:rPr>
          <w:rFonts w:ascii="Arial" w:hAnsi="Arial" w:cs="Arial"/>
          <w:color w:val="C00000"/>
        </w:rPr>
        <w:t>kojų patinimus</w:t>
      </w:r>
      <w:r w:rsidRPr="00985431">
        <w:rPr>
          <w:rFonts w:ascii="Arial" w:hAnsi="Arial" w:cs="Arial"/>
        </w:rPr>
        <w:t>, atsirandančius dėl širdies veiklos nepakankamumo.</w:t>
      </w:r>
    </w:p>
    <w:p w:rsidR="00075FF0" w:rsidRPr="00985431" w:rsidRDefault="00075FF0" w:rsidP="00915D8B">
      <w:pPr>
        <w:rPr>
          <w:rFonts w:ascii="Arial" w:hAnsi="Arial" w:cs="Arial"/>
        </w:rPr>
      </w:pPr>
      <w:r w:rsidRPr="00985431">
        <w:rPr>
          <w:rFonts w:ascii="Arial" w:hAnsi="Arial" w:cs="Arial"/>
        </w:rPr>
        <w:t xml:space="preserve">Lietuvos pamiškėse, kirtavietėse ir pakelėse auga pati tikriausia žalioji arbata — </w:t>
      </w:r>
      <w:r w:rsidRPr="00745BD6">
        <w:rPr>
          <w:rFonts w:ascii="Arial" w:hAnsi="Arial" w:cs="Arial"/>
          <w:b/>
          <w:bCs/>
          <w:u w:val="single"/>
        </w:rPr>
        <w:t>gaurometis</w:t>
      </w:r>
      <w:r w:rsidRPr="00985431">
        <w:rPr>
          <w:rFonts w:ascii="Arial" w:hAnsi="Arial" w:cs="Arial"/>
        </w:rPr>
        <w:t xml:space="preserve">. Saulėje ją galima fermentuoti ir paversti juodąja arbata. Skonio savybėmis ir lapelių išvaizda  ji panaši į kinišką ar indišką arbatą. </w:t>
      </w:r>
      <w:r w:rsidRPr="00745BD6">
        <w:rPr>
          <w:rFonts w:ascii="Arial" w:hAnsi="Arial" w:cs="Arial"/>
          <w:i/>
          <w:iCs/>
        </w:rPr>
        <w:t>Gauromečio lapelius reikia rinkti, kai gaurometis žydi iki švento Jono dienos purpurinės spalvos vainiklapiais, siekdamas iki 2 metrų aukštį.</w:t>
      </w:r>
      <w:r>
        <w:rPr>
          <w:rFonts w:ascii="Arial" w:hAnsi="Arial" w:cs="Arial"/>
        </w:rPr>
        <w:t xml:space="preserve"> Tuomet</w:t>
      </w:r>
      <w:r w:rsidRPr="00985431">
        <w:rPr>
          <w:rFonts w:ascii="Arial" w:hAnsi="Arial" w:cs="Arial"/>
        </w:rPr>
        <w:t xml:space="preserve"> jauni lapeliai tinka naudoti salotoms gaminti. Vaistininko teigimu, arbatos iš šio augalo labai naudingos: gali gydyti gerybinį </w:t>
      </w:r>
      <w:r w:rsidRPr="00745BD6">
        <w:rPr>
          <w:rFonts w:ascii="Arial" w:hAnsi="Arial" w:cs="Arial"/>
          <w:color w:val="C00000"/>
        </w:rPr>
        <w:t>prostatos</w:t>
      </w:r>
      <w:r w:rsidRPr="00985431">
        <w:rPr>
          <w:rFonts w:ascii="Arial" w:hAnsi="Arial" w:cs="Arial"/>
        </w:rPr>
        <w:t xml:space="preserve"> išvešėjimą, pabrėžia, kad gaurometį galima vadinti kasdienine žaliąja arbata vyrams. Lyginant su kinietiška arbata, joje nėra kofeino, todėl galima 1 arbatinį šaukštelį šio augalo užsiplikyti ir arbatą gerti prieš miegą. Dėl </w:t>
      </w:r>
      <w:r w:rsidRPr="00745BD6">
        <w:rPr>
          <w:rFonts w:ascii="Arial" w:hAnsi="Arial" w:cs="Arial"/>
          <w:color w:val="C00000"/>
        </w:rPr>
        <w:t>raminančio, priešuždegiminio</w:t>
      </w:r>
      <w:r w:rsidRPr="00985431">
        <w:rPr>
          <w:rFonts w:ascii="Arial" w:hAnsi="Arial" w:cs="Arial"/>
        </w:rPr>
        <w:t xml:space="preserve"> gauromečio veikimo gali pagerėti ir </w:t>
      </w:r>
      <w:r w:rsidRPr="00745BD6">
        <w:rPr>
          <w:rFonts w:ascii="Arial" w:hAnsi="Arial" w:cs="Arial"/>
          <w:color w:val="C00000"/>
        </w:rPr>
        <w:t>miego</w:t>
      </w:r>
      <w:r w:rsidRPr="00985431">
        <w:rPr>
          <w:rFonts w:ascii="Arial" w:hAnsi="Arial" w:cs="Arial"/>
        </w:rPr>
        <w:t xml:space="preserve"> kokybė.</w:t>
      </w:r>
      <w:r>
        <w:rPr>
          <w:rFonts w:ascii="Arial" w:hAnsi="Arial" w:cs="Arial"/>
        </w:rPr>
        <w:t xml:space="preserve">                                  </w:t>
      </w:r>
      <w:r w:rsidRPr="005F25E2">
        <w:rPr>
          <w:rFonts w:ascii="Arial" w:hAnsi="Arial" w:cs="Arial"/>
          <w:b/>
          <w:bCs/>
          <w:u w:val="single"/>
        </w:rPr>
        <w:t>Gaurometis</w:t>
      </w:r>
      <w:r w:rsidRPr="00985431">
        <w:rPr>
          <w:rFonts w:ascii="Arial" w:hAnsi="Arial" w:cs="Arial"/>
          <w:b/>
          <w:bCs/>
        </w:rPr>
        <w:t xml:space="preserve"> </w:t>
      </w:r>
      <w:r w:rsidRPr="00985431">
        <w:rPr>
          <w:rFonts w:ascii="Arial" w:hAnsi="Arial" w:cs="Arial"/>
        </w:rPr>
        <w:t xml:space="preserve">prikaupia medžiagų, kurios padeda prisitaikyti prie kintančios aplinkos, o sumaišytas su medumi yra gera priemonė </w:t>
      </w:r>
      <w:r w:rsidRPr="00985431">
        <w:rPr>
          <w:rFonts w:ascii="Arial" w:hAnsi="Arial" w:cs="Arial"/>
          <w:color w:val="C00000"/>
        </w:rPr>
        <w:t xml:space="preserve">cholesterolio </w:t>
      </w:r>
      <w:r w:rsidRPr="00985431">
        <w:rPr>
          <w:rFonts w:ascii="Arial" w:hAnsi="Arial" w:cs="Arial"/>
        </w:rPr>
        <w:t>kiekiui kraujyje mažinti.</w:t>
      </w:r>
    </w:p>
    <w:p w:rsidR="00075FF0" w:rsidRPr="00985431" w:rsidRDefault="00075FF0" w:rsidP="00EF403E">
      <w:pPr>
        <w:rPr>
          <w:rFonts w:ascii="Arial" w:hAnsi="Arial" w:cs="Arial"/>
        </w:rPr>
      </w:pPr>
      <w:r w:rsidRPr="00745BD6">
        <w:rPr>
          <w:rFonts w:ascii="Arial" w:hAnsi="Arial" w:cs="Arial"/>
          <w:color w:val="C00000"/>
        </w:rPr>
        <w:t>Onkologiniai ligoniai</w:t>
      </w:r>
      <w:r w:rsidRPr="00985431">
        <w:rPr>
          <w:rFonts w:ascii="Arial" w:hAnsi="Arial" w:cs="Arial"/>
        </w:rPr>
        <w:t xml:space="preserve">, kaip ir visi kiti ligoniai, turi judėti, plaukioti baseine, priimti švelnų masažą. Galva turi būti laisva – gyventi kaip mąsto ir jaučia širdis. Onkologiniai gali valgyti viską, tačiau viskas turi būti auginama natūraliai. </w:t>
      </w:r>
      <w:r w:rsidRPr="00745BD6">
        <w:rPr>
          <w:rFonts w:ascii="Arial" w:hAnsi="Arial" w:cs="Arial"/>
          <w:color w:val="C00000"/>
        </w:rPr>
        <w:t>Vėžys</w:t>
      </w:r>
      <w:r w:rsidRPr="00985431">
        <w:rPr>
          <w:rFonts w:ascii="Arial" w:hAnsi="Arial" w:cs="Arial"/>
        </w:rPr>
        <w:t xml:space="preserve"> prasideda nuo </w:t>
      </w:r>
      <w:r w:rsidRPr="00745BD6">
        <w:rPr>
          <w:rFonts w:ascii="Arial" w:hAnsi="Arial" w:cs="Arial"/>
          <w:color w:val="C00000"/>
        </w:rPr>
        <w:t>alergijos</w:t>
      </w:r>
      <w:r w:rsidRPr="00985431">
        <w:rPr>
          <w:rFonts w:ascii="Arial" w:hAnsi="Arial" w:cs="Arial"/>
        </w:rPr>
        <w:t xml:space="preserve">.  Užblokuojam alergiją ir ateina vėžys. Alergija rodo, kad organizmas </w:t>
      </w:r>
      <w:r>
        <w:rPr>
          <w:rFonts w:ascii="Arial" w:hAnsi="Arial" w:cs="Arial"/>
        </w:rPr>
        <w:t xml:space="preserve">šaukte </w:t>
      </w:r>
      <w:r w:rsidRPr="00985431">
        <w:rPr>
          <w:rFonts w:ascii="Arial" w:hAnsi="Arial" w:cs="Arial"/>
        </w:rPr>
        <w:t>šaukiasi valymo.</w:t>
      </w:r>
    </w:p>
    <w:p w:rsidR="00075FF0" w:rsidRDefault="00075FF0" w:rsidP="00EF403E">
      <w:pPr>
        <w:rPr>
          <w:rFonts w:ascii="Arial" w:hAnsi="Arial" w:cs="Arial"/>
        </w:rPr>
      </w:pPr>
      <w:r w:rsidRPr="00985431">
        <w:rPr>
          <w:rFonts w:ascii="Arial" w:hAnsi="Arial" w:cs="Arial"/>
          <w:u w:val="single"/>
        </w:rPr>
        <w:t>Labai svarbu mityboje</w:t>
      </w:r>
      <w:r w:rsidRPr="00985431">
        <w:rPr>
          <w:rFonts w:ascii="Arial" w:hAnsi="Arial" w:cs="Arial"/>
        </w:rPr>
        <w:t>:                                                                                                                                                                                1. Sezoninis maitinimasis. Žiemą valgyti šakniavaisius, kopūstus,obuolius, porus. Žiemą netinka žalios salotos, pomidorai, agurkai</w:t>
      </w:r>
      <w:r>
        <w:rPr>
          <w:rFonts w:ascii="Arial" w:hAnsi="Arial" w:cs="Arial"/>
        </w:rPr>
        <w:t>, želmenys</w:t>
      </w:r>
      <w:r w:rsidRPr="00985431">
        <w:rPr>
          <w:rFonts w:ascii="Arial" w:hAnsi="Arial" w:cs="Arial"/>
        </w:rPr>
        <w:t>.                                                                                                                                                                                  2. Natūrali mityba.</w:t>
      </w:r>
    </w:p>
    <w:p w:rsidR="00075FF0" w:rsidRDefault="00075FF0" w:rsidP="009B4022">
      <w:pPr>
        <w:rPr>
          <w:rFonts w:ascii="Arial" w:hAnsi="Arial" w:cs="Arial"/>
        </w:rPr>
      </w:pPr>
      <w:r>
        <w:rPr>
          <w:rFonts w:ascii="Arial" w:hAnsi="Arial" w:cs="Arial"/>
        </w:rPr>
        <w:t xml:space="preserve">3. </w:t>
      </w:r>
      <w:r w:rsidRPr="009B4022">
        <w:rPr>
          <w:rFonts w:ascii="Arial" w:hAnsi="Arial" w:cs="Arial"/>
        </w:rPr>
        <w:t>Reguliarumas.</w:t>
      </w:r>
      <w:r>
        <w:rPr>
          <w:rFonts w:ascii="Arial" w:hAnsi="Arial" w:cs="Arial"/>
        </w:rPr>
        <w:t xml:space="preserve"> Geras kramtymas.</w:t>
      </w:r>
    </w:p>
    <w:p w:rsidR="00075FF0" w:rsidRDefault="00075FF0" w:rsidP="009B4022">
      <w:pPr>
        <w:rPr>
          <w:rFonts w:ascii="Arial" w:hAnsi="Arial" w:cs="Arial"/>
        </w:rPr>
      </w:pPr>
      <w:r>
        <w:rPr>
          <w:rFonts w:ascii="Arial" w:hAnsi="Arial" w:cs="Arial"/>
        </w:rPr>
        <w:t>4. Maisto kiekis, šviežumas.</w:t>
      </w:r>
    </w:p>
    <w:p w:rsidR="00075FF0" w:rsidRPr="00373DF8" w:rsidRDefault="00075FF0" w:rsidP="00EF403E">
      <w:pPr>
        <w:rPr>
          <w:rFonts w:ascii="Arial" w:hAnsi="Arial" w:cs="Arial"/>
        </w:rPr>
      </w:pPr>
      <w:r w:rsidRPr="003B4822">
        <w:rPr>
          <w:rStyle w:val="Emphasis"/>
          <w:rFonts w:ascii="Arial" w:hAnsi="Arial" w:cs="Arial"/>
          <w:i w:val="0"/>
          <w:iCs w:val="0"/>
        </w:rPr>
        <w:t>Dievo Perkūno akmuo, kuriame gyvena ugnis.</w:t>
      </w:r>
      <w:r>
        <w:rPr>
          <w:rStyle w:val="Emphasis"/>
          <w:rFonts w:ascii="Arial" w:hAnsi="Arial" w:cs="Arial"/>
          <w:i w:val="0"/>
          <w:iCs w:val="0"/>
        </w:rPr>
        <w:t xml:space="preserve"> </w:t>
      </w:r>
      <w:r w:rsidRPr="003B4822">
        <w:rPr>
          <w:rFonts w:ascii="Arial" w:hAnsi="Arial" w:cs="Arial"/>
          <w:b/>
          <w:bCs/>
          <w:u w:val="single"/>
        </w:rPr>
        <w:t>Titnagas</w:t>
      </w:r>
      <w:r w:rsidRPr="00985431">
        <w:rPr>
          <w:rFonts w:ascii="Arial" w:hAnsi="Arial" w:cs="Arial"/>
        </w:rPr>
        <w:t>- tai stiprus vandens aktyvatorius, turintis stiprių bakteriacidinių savybių. Jis išvalo vandenį ir suteikia jam gydomųjų savybių, malonų skonį, švarumą ir gaivumą. Organinės liekanos esančios titnago sudėtyje – tai ne kas kitas, kaip biokatalizatoriai, galintys perdirbti šviesos energiją ir dešimtis tūkstančių kartų paspartinti oksidacijos-redukcijos procesą. Aktyvuotas vanduo ilgai negenda. Titnago vanduo naudojamas padidėjusios skydliaukės, gripo, anginos, slogos, paradontozo, šlapimo ir lytinės sistemos uždegimo, virškinimo trakto, gastrito, skrandžio opos, dizenterijos, alkoholinės priklausomybės, aterosklerozo, anemijos, hipertonijos gydimui ir profilaktikai. Titnagu aktyvuotas vanduo padeda sergant hepatitu, katarakta, tuberkulioze, diabetikams mažina cukraus kiekį kraujyje, gerina medžiagų apykaitą, normalizuoja kraujospūdį, turi nuskausminamų ir antiseptinių savybių, stiprina imunitetą, šalina toksinus ir</w:t>
      </w:r>
      <w:r>
        <w:rPr>
          <w:rFonts w:ascii="Arial" w:hAnsi="Arial" w:cs="Arial"/>
        </w:rPr>
        <w:t xml:space="preserve"> dujų perteklių, valo kraują, didina vyrų potenciją</w:t>
      </w:r>
      <w:r w:rsidRPr="00985431">
        <w:rPr>
          <w:rFonts w:ascii="Arial" w:hAnsi="Arial" w:cs="Arial"/>
        </w:rPr>
        <w:t xml:space="preserve"> ir užkerta kelią adenomos vystymuisi. Esant raukšlėms ir spuogams rekomenduojamas prausimasis titnago vandeniu; esant nudegimams, žaizdoms ir hematomoms- praplovimas; slenkant plaukams- skalavimas. </w:t>
      </w:r>
      <w:r w:rsidRPr="003B4822">
        <w:rPr>
          <w:rFonts w:ascii="Arial" w:hAnsi="Arial" w:cs="Arial"/>
          <w:i/>
          <w:iCs/>
        </w:rPr>
        <w:t>Paruošimo būdas</w:t>
      </w:r>
      <w:r w:rsidRPr="003B4822">
        <w:rPr>
          <w:rFonts w:ascii="Arial" w:hAnsi="Arial" w:cs="Arial"/>
        </w:rPr>
        <w:t xml:space="preserve">: </w:t>
      </w:r>
      <w:r w:rsidRPr="00BA22F2">
        <w:rPr>
          <w:rFonts w:ascii="Arial" w:hAnsi="Arial" w:cs="Arial"/>
          <w:i/>
          <w:iCs/>
        </w:rPr>
        <w:t>titnagą paimti iš</w:t>
      </w:r>
      <w:r w:rsidRPr="00191EAE">
        <w:rPr>
          <w:rFonts w:ascii="Arial" w:hAnsi="Arial" w:cs="Arial"/>
          <w:i/>
          <w:iCs/>
        </w:rPr>
        <w:t xml:space="preserve"> švarios vietos, iš </w:t>
      </w:r>
      <w:r>
        <w:rPr>
          <w:rFonts w:ascii="Arial" w:hAnsi="Arial" w:cs="Arial"/>
          <w:i/>
          <w:iCs/>
        </w:rPr>
        <w:t xml:space="preserve">žemės. </w:t>
      </w:r>
      <w:r w:rsidRPr="003B4822">
        <w:rPr>
          <w:rFonts w:ascii="Arial" w:hAnsi="Arial" w:cs="Arial"/>
          <w:i/>
          <w:iCs/>
        </w:rPr>
        <w:t xml:space="preserve"> </w:t>
      </w:r>
      <w:r>
        <w:rPr>
          <w:rFonts w:ascii="Arial" w:hAnsi="Arial" w:cs="Arial"/>
          <w:i/>
          <w:iCs/>
        </w:rPr>
        <w:t>T</w:t>
      </w:r>
      <w:r w:rsidRPr="003B4822">
        <w:rPr>
          <w:rFonts w:ascii="Arial" w:hAnsi="Arial" w:cs="Arial"/>
          <w:i/>
          <w:iCs/>
        </w:rPr>
        <w:t>itnagą</w:t>
      </w:r>
      <w:r w:rsidRPr="00985431">
        <w:rPr>
          <w:rFonts w:ascii="Arial" w:hAnsi="Arial" w:cs="Arial"/>
        </w:rPr>
        <w:t xml:space="preserve"> </w:t>
      </w:r>
      <w:r>
        <w:rPr>
          <w:rFonts w:ascii="Arial" w:hAnsi="Arial" w:cs="Arial"/>
          <w:i/>
          <w:iCs/>
        </w:rPr>
        <w:t>nu</w:t>
      </w:r>
      <w:r w:rsidRPr="003B4822">
        <w:rPr>
          <w:rFonts w:ascii="Arial" w:hAnsi="Arial" w:cs="Arial"/>
          <w:i/>
          <w:iCs/>
        </w:rPr>
        <w:t>plauti, patalpinti į stiklinę 3-5 L tarą su vandeniu, uždengti marle, ir palikti kambario temperatūroje, dienos šviesoje (tik apsaugoti nuo tiesioginių saulės spindulių). Po 7-10 dienų aktyvuotą vandenį perpilti į kitą tarą,</w:t>
      </w:r>
      <w:r>
        <w:rPr>
          <w:rFonts w:ascii="Arial" w:hAnsi="Arial" w:cs="Arial"/>
          <w:i/>
          <w:iCs/>
        </w:rPr>
        <w:t xml:space="preserve"> </w:t>
      </w:r>
      <w:r w:rsidRPr="003B4822">
        <w:rPr>
          <w:rFonts w:ascii="Arial" w:hAnsi="Arial" w:cs="Arial"/>
          <w:i/>
          <w:iCs/>
        </w:rPr>
        <w:t>nepakėlus nuosėdų; sandariai uždaryti. Po kiekvieno naudojimo titnagą išplauti ir užpilti šviežiu vandeniu. Titnagas ilgus metus nepraranda savo savybių. Vandenį kartu su titnagu draudžiama virti ir atšaldyti iki mažesnės nei 4 C temperatūros.</w:t>
      </w:r>
      <w:r>
        <w:rPr>
          <w:rFonts w:ascii="Arial" w:hAnsi="Arial" w:cs="Arial"/>
          <w:i/>
          <w:iCs/>
        </w:rPr>
        <w:t xml:space="preserve"> Prieš geriant </w:t>
      </w:r>
      <w:r w:rsidRPr="00191EAE">
        <w:rPr>
          <w:rFonts w:ascii="Arial" w:hAnsi="Arial" w:cs="Arial"/>
          <w:i/>
          <w:iCs/>
        </w:rPr>
        <w:t>perpilti 12 kartų.</w:t>
      </w:r>
      <w:r w:rsidRPr="00985431">
        <w:rPr>
          <w:rFonts w:ascii="Arial" w:hAnsi="Arial" w:cs="Arial"/>
        </w:rPr>
        <w:t xml:space="preserve"> Turėsime </w:t>
      </w:r>
      <w:r w:rsidRPr="00191EAE">
        <w:rPr>
          <w:rFonts w:ascii="Arial" w:hAnsi="Arial" w:cs="Arial"/>
          <w:b/>
          <w:bCs/>
          <w:u w:val="single"/>
        </w:rPr>
        <w:t>gyvą vandenį</w:t>
      </w:r>
      <w:r w:rsidRPr="00985431">
        <w:rPr>
          <w:rFonts w:ascii="Arial" w:hAnsi="Arial" w:cs="Arial"/>
        </w:rPr>
        <w:t>.</w:t>
      </w:r>
      <w:r>
        <w:rPr>
          <w:rFonts w:ascii="Arial" w:hAnsi="Arial" w:cs="Arial"/>
        </w:rPr>
        <w:t xml:space="preserve"> </w:t>
      </w:r>
      <w:r w:rsidRPr="00191EAE">
        <w:rPr>
          <w:rFonts w:ascii="Arial" w:hAnsi="Arial" w:cs="Arial"/>
          <w:b/>
          <w:bCs/>
          <w:u w:val="single"/>
        </w:rPr>
        <w:t>Gyvas vanduo</w:t>
      </w:r>
      <w:r w:rsidRPr="00985431">
        <w:rPr>
          <w:rFonts w:ascii="Arial" w:hAnsi="Arial" w:cs="Arial"/>
        </w:rPr>
        <w:t>, tai tek</w:t>
      </w:r>
      <w:r>
        <w:rPr>
          <w:rFonts w:ascii="Arial" w:hAnsi="Arial" w:cs="Arial"/>
        </w:rPr>
        <w:t xml:space="preserve">ėjimas, sukūrys. </w:t>
      </w:r>
      <w:r w:rsidRPr="00985431">
        <w:rPr>
          <w:rFonts w:ascii="Arial" w:hAnsi="Arial" w:cs="Arial"/>
        </w:rPr>
        <w:t>Geriausias vanduo yra šaltinio.  Virintas vanduo yra negyvas vanduo.</w:t>
      </w:r>
    </w:p>
    <w:p w:rsidR="00075FF0" w:rsidRPr="00D4211C" w:rsidRDefault="00075FF0" w:rsidP="00EF403E">
      <w:pPr>
        <w:rPr>
          <w:rFonts w:ascii="Segoe Print" w:hAnsi="Segoe Print" w:cs="Segoe Print"/>
          <w:b/>
          <w:bCs/>
          <w:color w:val="76923C"/>
        </w:rPr>
      </w:pPr>
      <w:r w:rsidRPr="00D4211C">
        <w:rPr>
          <w:rFonts w:ascii="Segoe Print" w:hAnsi="Segoe Print" w:cs="Segoe Print"/>
          <w:b/>
          <w:bCs/>
          <w:color w:val="76923C"/>
        </w:rPr>
        <w:t>Filosofas Antanas Maceina- „Kaip gera netikėti, kai tau viskas yra gerai‘‘</w:t>
      </w:r>
    </w:p>
    <w:p w:rsidR="00075FF0" w:rsidRPr="00985431" w:rsidRDefault="00075FF0" w:rsidP="00EF403E">
      <w:pPr>
        <w:rPr>
          <w:rFonts w:ascii="Arial" w:hAnsi="Arial" w:cs="Arial"/>
        </w:rPr>
      </w:pPr>
      <w:r w:rsidRPr="0055042B">
        <w:rPr>
          <w:rFonts w:ascii="Arial" w:hAnsi="Arial" w:cs="Arial"/>
          <w:b/>
          <w:bCs/>
          <w:u w:val="single"/>
        </w:rPr>
        <w:t>Auksinis ūsas</w:t>
      </w:r>
      <w:r w:rsidRPr="00985431">
        <w:rPr>
          <w:rFonts w:ascii="Arial" w:hAnsi="Arial" w:cs="Arial"/>
        </w:rPr>
        <w:t xml:space="preserve"> gali daugiau pakenkti, negu pagelbėti. Žmogus, išsekintas </w:t>
      </w:r>
      <w:r w:rsidRPr="0055042B">
        <w:rPr>
          <w:rFonts w:ascii="Arial" w:hAnsi="Arial" w:cs="Arial"/>
          <w:color w:val="C00000"/>
        </w:rPr>
        <w:t>onkologinės</w:t>
      </w:r>
      <w:r w:rsidRPr="00985431">
        <w:rPr>
          <w:rFonts w:ascii="Arial" w:hAnsi="Arial" w:cs="Arial"/>
        </w:rPr>
        <w:t xml:space="preserve"> ligos, turėtų pavartoti paprasčiausių </w:t>
      </w:r>
      <w:r w:rsidRPr="0055042B">
        <w:rPr>
          <w:rFonts w:ascii="Arial" w:hAnsi="Arial" w:cs="Arial"/>
          <w:b/>
          <w:bCs/>
          <w:u w:val="single"/>
        </w:rPr>
        <w:t>medetkų, gysločių</w:t>
      </w:r>
      <w:r w:rsidRPr="00985431">
        <w:rPr>
          <w:rFonts w:ascii="Arial" w:hAnsi="Arial" w:cs="Arial"/>
        </w:rPr>
        <w:t>, kurie gali padėti atkurti jėgas, o ne pulti prie visokiausių „ūsų“, kurie atvežami vazonuose ir yra augalai-žudikai.</w:t>
      </w:r>
    </w:p>
    <w:p w:rsidR="00075FF0" w:rsidRPr="00985431" w:rsidRDefault="00075FF0" w:rsidP="00EF403E">
      <w:pPr>
        <w:rPr>
          <w:rFonts w:ascii="Arial" w:hAnsi="Arial" w:cs="Arial"/>
        </w:rPr>
      </w:pPr>
      <w:r w:rsidRPr="0055042B">
        <w:rPr>
          <w:rFonts w:ascii="Arial" w:hAnsi="Arial" w:cs="Arial"/>
          <w:b/>
          <w:bCs/>
          <w:u w:val="single"/>
        </w:rPr>
        <w:t>Širdies ligos</w:t>
      </w:r>
      <w:r w:rsidRPr="00985431">
        <w:rPr>
          <w:rFonts w:ascii="Arial" w:hAnsi="Arial" w:cs="Arial"/>
        </w:rPr>
        <w:t xml:space="preserve"> – galva ir pilvas blogai veikia.</w:t>
      </w:r>
    </w:p>
    <w:p w:rsidR="00075FF0" w:rsidRPr="00D4211C" w:rsidRDefault="00075FF0" w:rsidP="00EF403E">
      <w:pPr>
        <w:rPr>
          <w:rFonts w:ascii="Segoe Print" w:hAnsi="Segoe Print" w:cs="Segoe Print"/>
          <w:color w:val="76923C"/>
        </w:rPr>
      </w:pPr>
      <w:r w:rsidRPr="00D4211C">
        <w:rPr>
          <w:rFonts w:ascii="Segoe Print" w:hAnsi="Segoe Print" w:cs="Segoe Print"/>
          <w:color w:val="76923C"/>
        </w:rPr>
        <w:t>Kvėpavimas lengvas tada, kai tuščia galva.</w:t>
      </w:r>
    </w:p>
    <w:p w:rsidR="00075FF0" w:rsidRPr="00985431" w:rsidRDefault="00075FF0" w:rsidP="00EF403E">
      <w:pPr>
        <w:rPr>
          <w:rFonts w:ascii="Arial" w:hAnsi="Arial" w:cs="Arial"/>
        </w:rPr>
      </w:pPr>
      <w:r w:rsidRPr="0055042B">
        <w:rPr>
          <w:rFonts w:ascii="Arial" w:hAnsi="Arial" w:cs="Arial"/>
          <w:b/>
          <w:bCs/>
          <w:u w:val="single"/>
        </w:rPr>
        <w:t>Gleives</w:t>
      </w:r>
      <w:r w:rsidRPr="00985431">
        <w:rPr>
          <w:rFonts w:ascii="Arial" w:hAnsi="Arial" w:cs="Arial"/>
        </w:rPr>
        <w:t xml:space="preserve"> didina ir skatina </w:t>
      </w:r>
      <w:r w:rsidRPr="0055042B">
        <w:rPr>
          <w:rFonts w:ascii="Arial" w:hAnsi="Arial" w:cs="Arial"/>
          <w:b/>
          <w:bCs/>
          <w:u w:val="single"/>
        </w:rPr>
        <w:t>infekcines ligas</w:t>
      </w:r>
      <w:r w:rsidRPr="00985431">
        <w:rPr>
          <w:rFonts w:ascii="Arial" w:hAnsi="Arial" w:cs="Arial"/>
        </w:rPr>
        <w:t>: pasterizuotas pienas, cukrus, sausi pusryčiai, apelsinai.</w:t>
      </w:r>
    </w:p>
    <w:p w:rsidR="00075FF0" w:rsidRPr="00985431" w:rsidRDefault="00075FF0" w:rsidP="00EF403E">
      <w:pPr>
        <w:rPr>
          <w:rFonts w:ascii="Arial" w:hAnsi="Arial" w:cs="Arial"/>
        </w:rPr>
      </w:pPr>
      <w:r w:rsidRPr="00985431">
        <w:rPr>
          <w:rFonts w:ascii="Arial" w:hAnsi="Arial" w:cs="Arial"/>
        </w:rPr>
        <w:t xml:space="preserve">Jei pašalinta </w:t>
      </w:r>
      <w:r w:rsidRPr="0055042B">
        <w:rPr>
          <w:rFonts w:ascii="Arial" w:hAnsi="Arial" w:cs="Arial"/>
          <w:b/>
          <w:bCs/>
          <w:u w:val="single"/>
        </w:rPr>
        <w:t>tulžies pūslė</w:t>
      </w:r>
      <w:r w:rsidRPr="00985431">
        <w:rPr>
          <w:rFonts w:ascii="Arial" w:hAnsi="Arial" w:cs="Arial"/>
        </w:rPr>
        <w:t xml:space="preserve">, turėsime problemų su </w:t>
      </w:r>
      <w:r w:rsidRPr="0055042B">
        <w:rPr>
          <w:rFonts w:ascii="Arial" w:hAnsi="Arial" w:cs="Arial"/>
          <w:b/>
          <w:bCs/>
          <w:u w:val="single"/>
        </w:rPr>
        <w:t>akimis</w:t>
      </w:r>
      <w:r w:rsidRPr="00985431">
        <w:rPr>
          <w:rFonts w:ascii="Arial" w:hAnsi="Arial" w:cs="Arial"/>
        </w:rPr>
        <w:t>.</w:t>
      </w:r>
    </w:p>
    <w:p w:rsidR="00075FF0" w:rsidRDefault="00075FF0" w:rsidP="00F001B0">
      <w:pPr>
        <w:spacing w:after="0" w:line="268" w:lineRule="atLeast"/>
        <w:rPr>
          <w:rFonts w:ascii="Arial" w:hAnsi="Arial" w:cs="Arial"/>
          <w:lang w:eastAsia="lt-LT"/>
        </w:rPr>
      </w:pPr>
      <w:r w:rsidRPr="00F001B0">
        <w:rPr>
          <w:rFonts w:ascii="Arial" w:hAnsi="Arial" w:cs="Arial"/>
          <w:color w:val="C00000"/>
        </w:rPr>
        <w:t>Mėšlungis</w:t>
      </w:r>
      <w:r w:rsidRPr="00985431">
        <w:rPr>
          <w:rFonts w:ascii="Arial" w:hAnsi="Arial" w:cs="Arial"/>
        </w:rPr>
        <w:t xml:space="preserve"> – mineralų trūkumas, mėnesinių ciklo išsiderinimas.  Daug mineralų turi </w:t>
      </w:r>
      <w:r w:rsidRPr="00F001B0">
        <w:rPr>
          <w:rFonts w:ascii="Arial" w:hAnsi="Arial" w:cs="Arial"/>
          <w:b/>
          <w:bCs/>
          <w:u w:val="single"/>
        </w:rPr>
        <w:t>šakniavaisiai, jūros kopūstai</w:t>
      </w:r>
      <w:r>
        <w:rPr>
          <w:rFonts w:ascii="Arial" w:hAnsi="Arial" w:cs="Arial"/>
          <w:b/>
          <w:bCs/>
          <w:u w:val="single"/>
        </w:rPr>
        <w:t>, šaltalankio lapai</w:t>
      </w:r>
      <w:r w:rsidRPr="00F001B0">
        <w:rPr>
          <w:rFonts w:ascii="Arial" w:hAnsi="Arial" w:cs="Arial"/>
          <w:b/>
          <w:bCs/>
          <w:u w:val="single"/>
        </w:rPr>
        <w:t>, putina</w:t>
      </w:r>
      <w:r w:rsidRPr="005F4272">
        <w:rPr>
          <w:rFonts w:ascii="Arial" w:hAnsi="Arial" w:cs="Arial"/>
          <w:b/>
          <w:bCs/>
          <w:u w:val="single"/>
        </w:rPr>
        <w:t>s</w:t>
      </w:r>
      <w:r w:rsidRPr="005F4272">
        <w:rPr>
          <w:rFonts w:ascii="Arial" w:hAnsi="Arial" w:cs="Arial"/>
        </w:rPr>
        <w:t xml:space="preserve">. </w:t>
      </w:r>
      <w:r w:rsidRPr="00626AE1">
        <w:rPr>
          <w:rFonts w:ascii="Arial" w:hAnsi="Arial" w:cs="Arial"/>
          <w:lang w:eastAsia="lt-LT"/>
        </w:rPr>
        <w:t>Šaltalankio</w:t>
      </w:r>
      <w:r>
        <w:rPr>
          <w:rFonts w:ascii="Arial" w:hAnsi="Arial" w:cs="Arial"/>
          <w:lang w:eastAsia="lt-LT"/>
        </w:rPr>
        <w:t xml:space="preserve"> lapai vertingesni už uogas. </w:t>
      </w:r>
    </w:p>
    <w:p w:rsidR="00075FF0" w:rsidRDefault="00075FF0" w:rsidP="00F001B0">
      <w:pPr>
        <w:spacing w:after="0" w:line="268" w:lineRule="atLeast"/>
        <w:rPr>
          <w:rFonts w:ascii="Arial" w:hAnsi="Arial" w:cs="Arial"/>
          <w:lang w:eastAsia="lt-LT"/>
        </w:rPr>
      </w:pPr>
    </w:p>
    <w:p w:rsidR="00075FF0" w:rsidRDefault="00075FF0" w:rsidP="00593581">
      <w:pPr>
        <w:spacing w:after="0" w:line="268" w:lineRule="atLeast"/>
        <w:rPr>
          <w:rFonts w:ascii="Arial" w:hAnsi="Arial" w:cs="Arial"/>
          <w:lang w:eastAsia="lt-LT"/>
        </w:rPr>
      </w:pPr>
      <w:r w:rsidRPr="00626AE1">
        <w:rPr>
          <w:rFonts w:ascii="Arial" w:hAnsi="Arial" w:cs="Arial"/>
          <w:b/>
          <w:bCs/>
          <w:u w:val="single"/>
          <w:lang w:eastAsia="lt-LT"/>
        </w:rPr>
        <w:t>Šaltalankio arbata</w:t>
      </w:r>
      <w:r w:rsidRPr="00626AE1">
        <w:rPr>
          <w:rFonts w:ascii="Arial" w:hAnsi="Arial" w:cs="Arial"/>
          <w:lang w:eastAsia="lt-LT"/>
        </w:rPr>
        <w:t xml:space="preserve"> – šaltalankio </w:t>
      </w:r>
      <w:r>
        <w:rPr>
          <w:rFonts w:ascii="Arial" w:hAnsi="Arial" w:cs="Arial"/>
          <w:lang w:eastAsia="lt-LT"/>
        </w:rPr>
        <w:t xml:space="preserve">lapai renkami nuo vyriško augalo, jie būna didesni ir gražesni negu moteriško augalo. </w:t>
      </w:r>
      <w:r w:rsidRPr="00721FA6">
        <w:rPr>
          <w:rFonts w:ascii="Arial" w:hAnsi="Arial" w:cs="Arial"/>
          <w:i/>
          <w:iCs/>
          <w:lang w:eastAsia="lt-LT"/>
        </w:rPr>
        <w:t>Lapelius 3 paras laikyti uždarytame stikliniame inde prieš saulę, kad truputį sušustų. Džiovinti orkaitėje prie mažos temperatūros.</w:t>
      </w:r>
      <w:r>
        <w:rPr>
          <w:rFonts w:ascii="Arial" w:hAnsi="Arial" w:cs="Arial"/>
          <w:lang w:eastAsia="lt-LT"/>
        </w:rPr>
        <w:t xml:space="preserve"> Turėsime puikią arbatą nuo </w:t>
      </w:r>
      <w:r w:rsidRPr="006B5152">
        <w:rPr>
          <w:rFonts w:ascii="Arial" w:hAnsi="Arial" w:cs="Arial"/>
          <w:color w:val="C00000"/>
          <w:lang w:eastAsia="lt-LT"/>
        </w:rPr>
        <w:t>vėžio.</w:t>
      </w:r>
      <w:r w:rsidRPr="00626AE1">
        <w:rPr>
          <w:rFonts w:ascii="Arial" w:hAnsi="Arial" w:cs="Arial"/>
          <w:b/>
          <w:bCs/>
          <w:lang w:eastAsia="lt-LT"/>
        </w:rPr>
        <w:t xml:space="preserve"> </w:t>
      </w:r>
      <w:r>
        <w:rPr>
          <w:rFonts w:ascii="Arial" w:hAnsi="Arial" w:cs="Arial"/>
          <w:lang w:eastAsia="lt-LT"/>
        </w:rPr>
        <w:t>Galima gerti kasdien. Puikiai pakeičia žaliąją ir juodąją arbatas.</w:t>
      </w:r>
    </w:p>
    <w:p w:rsidR="00075FF0" w:rsidRDefault="00075FF0" w:rsidP="00F001B0">
      <w:pPr>
        <w:spacing w:after="0" w:line="268" w:lineRule="atLeast"/>
        <w:rPr>
          <w:rFonts w:ascii="Arial" w:hAnsi="Arial" w:cs="Arial"/>
          <w:lang w:eastAsia="lt-LT"/>
        </w:rPr>
      </w:pPr>
    </w:p>
    <w:p w:rsidR="00075FF0" w:rsidRPr="00985431" w:rsidRDefault="00075FF0" w:rsidP="00EF403E">
      <w:pPr>
        <w:rPr>
          <w:rFonts w:ascii="Arial" w:hAnsi="Arial" w:cs="Arial"/>
        </w:rPr>
      </w:pPr>
      <w:r w:rsidRPr="003B4822">
        <w:rPr>
          <w:rFonts w:ascii="Arial" w:hAnsi="Arial" w:cs="Arial"/>
          <w:color w:val="C00000"/>
        </w:rPr>
        <w:t>Nuo mėšlungio ir skydliaukės</w:t>
      </w:r>
      <w:r w:rsidRPr="00985431">
        <w:rPr>
          <w:rFonts w:ascii="Arial" w:hAnsi="Arial" w:cs="Arial"/>
        </w:rPr>
        <w:t xml:space="preserve"> (tinka prie bet kokio skydliaukės sutrikimo) - Sudžiovinti tarkuotą raudoną </w:t>
      </w:r>
      <w:r w:rsidRPr="003B4822">
        <w:rPr>
          <w:rFonts w:ascii="Arial" w:hAnsi="Arial" w:cs="Arial"/>
          <w:b/>
          <w:bCs/>
          <w:u w:val="single"/>
        </w:rPr>
        <w:t>burokėlį ir moliūgo</w:t>
      </w:r>
      <w:r w:rsidRPr="00985431">
        <w:rPr>
          <w:rFonts w:ascii="Arial" w:hAnsi="Arial" w:cs="Arial"/>
        </w:rPr>
        <w:t xml:space="preserve"> vidinę dalį, kurioje randasi sėklos.  </w:t>
      </w:r>
      <w:r w:rsidRPr="003B4822">
        <w:rPr>
          <w:rFonts w:ascii="Arial" w:hAnsi="Arial" w:cs="Arial"/>
          <w:i/>
          <w:iCs/>
        </w:rPr>
        <w:t>Sumaišyti po 1 arbatinį šaukštelį džiovinto moliūgo, džiovinto burokėlio ir medaus.</w:t>
      </w:r>
      <w:r w:rsidRPr="00985431">
        <w:rPr>
          <w:rFonts w:ascii="Arial" w:hAnsi="Arial" w:cs="Arial"/>
        </w:rPr>
        <w:t xml:space="preserve">  Šio mišinio galima duoti ir senam žmogui, nes džiovintas burokėlis nedidina kraujo krešumo.</w:t>
      </w:r>
    </w:p>
    <w:p w:rsidR="00075FF0" w:rsidRPr="00985431" w:rsidRDefault="00075FF0" w:rsidP="00EF403E">
      <w:pPr>
        <w:rPr>
          <w:rFonts w:ascii="Arial" w:hAnsi="Arial" w:cs="Arial"/>
        </w:rPr>
      </w:pPr>
      <w:r w:rsidRPr="00985431">
        <w:rPr>
          <w:rFonts w:ascii="Arial" w:hAnsi="Arial" w:cs="Arial"/>
          <w:color w:val="C00000"/>
        </w:rPr>
        <w:t>Skydliaukė</w:t>
      </w:r>
      <w:r w:rsidRPr="00985431">
        <w:rPr>
          <w:rFonts w:ascii="Arial" w:hAnsi="Arial" w:cs="Arial"/>
        </w:rPr>
        <w:t xml:space="preserve"> – organas, kuris padeda prisitaikyti prie aplinkos. Problemos su skydliauke –</w:t>
      </w:r>
      <w:r>
        <w:rPr>
          <w:rFonts w:ascii="Arial" w:hAnsi="Arial" w:cs="Arial"/>
        </w:rPr>
        <w:t xml:space="preserve"> </w:t>
      </w:r>
      <w:r w:rsidRPr="00985431">
        <w:rPr>
          <w:rFonts w:ascii="Arial" w:hAnsi="Arial" w:cs="Arial"/>
        </w:rPr>
        <w:t>per daug jautrus žmogus, neprisitaiko prie aplinkos, viską priima per giliai į save. Pradeda net svetimus baltymus priimti kaip savus. Visiškai atsisakyti kiaulienos, nes ši riebi</w:t>
      </w:r>
      <w:r>
        <w:rPr>
          <w:rFonts w:ascii="Arial" w:hAnsi="Arial" w:cs="Arial"/>
        </w:rPr>
        <w:t xml:space="preserve"> ir saldi mėsa yra labai panaši į</w:t>
      </w:r>
      <w:r w:rsidRPr="00985431">
        <w:rPr>
          <w:rFonts w:ascii="Arial" w:hAnsi="Arial" w:cs="Arial"/>
        </w:rPr>
        <w:t xml:space="preserve">  žmogaus </w:t>
      </w:r>
      <w:r>
        <w:rPr>
          <w:rFonts w:ascii="Arial" w:hAnsi="Arial" w:cs="Arial"/>
        </w:rPr>
        <w:t>baltymą</w:t>
      </w:r>
      <w:r w:rsidRPr="00985431">
        <w:rPr>
          <w:rFonts w:ascii="Arial" w:hAnsi="Arial" w:cs="Arial"/>
        </w:rPr>
        <w:t>.                                                                                                                                                                 Jei žmogaus blogas virškinimas, silpnas imunitetas, kiauliena blogai virškinama ir jos baltymus žmogaus organizmas pradeda priimti kaip savus.</w:t>
      </w:r>
    </w:p>
    <w:p w:rsidR="00075FF0" w:rsidRPr="00985431" w:rsidRDefault="00075FF0" w:rsidP="00EF403E">
      <w:pPr>
        <w:rPr>
          <w:rFonts w:ascii="Arial" w:hAnsi="Arial" w:cs="Arial"/>
          <w:u w:val="single"/>
        </w:rPr>
      </w:pPr>
      <w:r w:rsidRPr="00985431">
        <w:rPr>
          <w:rFonts w:ascii="Arial" w:hAnsi="Arial" w:cs="Arial"/>
          <w:color w:val="C00000"/>
        </w:rPr>
        <w:t xml:space="preserve">Sklerozę </w:t>
      </w:r>
      <w:r w:rsidRPr="00985431">
        <w:rPr>
          <w:rFonts w:ascii="Arial" w:hAnsi="Arial" w:cs="Arial"/>
        </w:rPr>
        <w:t xml:space="preserve">gydo </w:t>
      </w:r>
      <w:r w:rsidRPr="003B4822">
        <w:rPr>
          <w:rFonts w:ascii="Arial" w:hAnsi="Arial" w:cs="Arial"/>
          <w:b/>
          <w:bCs/>
          <w:u w:val="single"/>
        </w:rPr>
        <w:t>muskusas</w:t>
      </w:r>
      <w:r w:rsidRPr="00985431">
        <w:rPr>
          <w:rFonts w:ascii="Arial" w:hAnsi="Arial" w:cs="Arial"/>
        </w:rPr>
        <w:t xml:space="preserve">. </w:t>
      </w:r>
    </w:p>
    <w:p w:rsidR="00075FF0" w:rsidRDefault="00075FF0" w:rsidP="00EF403E">
      <w:pPr>
        <w:rPr>
          <w:rFonts w:ascii="Arial" w:hAnsi="Arial" w:cs="Arial"/>
        </w:rPr>
      </w:pPr>
      <w:r w:rsidRPr="00985431">
        <w:rPr>
          <w:rFonts w:ascii="Arial" w:hAnsi="Arial" w:cs="Arial"/>
        </w:rPr>
        <w:t xml:space="preserve">Jei </w:t>
      </w:r>
      <w:r w:rsidRPr="00985431">
        <w:rPr>
          <w:rFonts w:ascii="Arial" w:hAnsi="Arial" w:cs="Arial"/>
          <w:color w:val="C00000"/>
        </w:rPr>
        <w:t>stiprus prakaito kvapas</w:t>
      </w:r>
      <w:r w:rsidRPr="00985431">
        <w:rPr>
          <w:rFonts w:ascii="Arial" w:hAnsi="Arial" w:cs="Arial"/>
        </w:rPr>
        <w:t xml:space="preserve"> – prak</w:t>
      </w:r>
      <w:r>
        <w:rPr>
          <w:rFonts w:ascii="Arial" w:hAnsi="Arial" w:cs="Arial"/>
        </w:rPr>
        <w:t>a</w:t>
      </w:r>
      <w:r w:rsidRPr="00985431">
        <w:rPr>
          <w:rFonts w:ascii="Arial" w:hAnsi="Arial" w:cs="Arial"/>
        </w:rPr>
        <w:t>ituojančias vietas kuo dažniau plauti ir patepti su citrinos rūgštimi.</w:t>
      </w:r>
    </w:p>
    <w:p w:rsidR="00075FF0" w:rsidRDefault="00075FF0" w:rsidP="0081317C">
      <w:pPr>
        <w:rPr>
          <w:rFonts w:ascii="Arial" w:hAnsi="Arial" w:cs="Arial"/>
        </w:rPr>
      </w:pPr>
      <w:r w:rsidRPr="00985431">
        <w:rPr>
          <w:rFonts w:ascii="Arial" w:hAnsi="Arial" w:cs="Arial"/>
        </w:rPr>
        <w:t xml:space="preserve">Nuo vasario 14 d., kai pradeda tekėti beržo sula, nesinori valgyti. Tuo laiku reikėtų atlikti </w:t>
      </w:r>
      <w:r w:rsidRPr="00FC072D">
        <w:rPr>
          <w:rFonts w:ascii="Arial" w:hAnsi="Arial" w:cs="Arial"/>
          <w:color w:val="C00000"/>
        </w:rPr>
        <w:t>organizmo valymus</w:t>
      </w:r>
      <w:r w:rsidRPr="00985431">
        <w:rPr>
          <w:rFonts w:ascii="Arial" w:hAnsi="Arial" w:cs="Arial"/>
        </w:rPr>
        <w:t xml:space="preserve">. </w:t>
      </w:r>
    </w:p>
    <w:p w:rsidR="00075FF0" w:rsidRPr="00985431" w:rsidRDefault="00075FF0" w:rsidP="0081317C">
      <w:pPr>
        <w:rPr>
          <w:rFonts w:ascii="Arial" w:hAnsi="Arial" w:cs="Arial"/>
        </w:rPr>
      </w:pPr>
      <w:r w:rsidRPr="00985431">
        <w:rPr>
          <w:rFonts w:ascii="Arial" w:hAnsi="Arial" w:cs="Arial"/>
        </w:rPr>
        <w:t xml:space="preserve">Žiemos metu reikia riebiai valgyti, kaupti svorio.       </w:t>
      </w:r>
    </w:p>
    <w:p w:rsidR="00075FF0" w:rsidRPr="00985431" w:rsidRDefault="00075FF0" w:rsidP="00B204FC">
      <w:pPr>
        <w:pStyle w:val="NormalWeb"/>
        <w:rPr>
          <w:rFonts w:ascii="Arial" w:hAnsi="Arial" w:cs="Arial"/>
          <w:sz w:val="22"/>
          <w:szCs w:val="22"/>
        </w:rPr>
      </w:pPr>
      <w:r w:rsidRPr="00985431">
        <w:rPr>
          <w:rFonts w:ascii="Arial" w:hAnsi="Arial" w:cs="Arial"/>
          <w:sz w:val="22"/>
          <w:szCs w:val="22"/>
        </w:rPr>
        <w:t xml:space="preserve">Pavasarį mums niekas neskanu. Reikia išsivalyti. Tuomet padės </w:t>
      </w:r>
      <w:r w:rsidRPr="00985431">
        <w:rPr>
          <w:rFonts w:ascii="Arial" w:hAnsi="Arial" w:cs="Arial"/>
          <w:b/>
          <w:bCs/>
          <w:sz w:val="22"/>
          <w:szCs w:val="22"/>
          <w:u w:val="single"/>
        </w:rPr>
        <w:t>raktažolė</w:t>
      </w:r>
      <w:r w:rsidRPr="00985431">
        <w:rPr>
          <w:rFonts w:ascii="Arial" w:hAnsi="Arial" w:cs="Arial"/>
          <w:sz w:val="22"/>
          <w:szCs w:val="22"/>
        </w:rPr>
        <w:t xml:space="preserve">, nors manoma, jog nėra nieko stipresnio augalų pasaulyje, taip valančio druskas, kaip </w:t>
      </w:r>
      <w:r w:rsidRPr="00985431">
        <w:rPr>
          <w:rFonts w:ascii="Arial" w:hAnsi="Arial" w:cs="Arial"/>
          <w:b/>
          <w:bCs/>
          <w:sz w:val="22"/>
          <w:szCs w:val="22"/>
          <w:u w:val="single"/>
        </w:rPr>
        <w:t>beržo lapai</w:t>
      </w:r>
      <w:r w:rsidRPr="00985431">
        <w:rPr>
          <w:rFonts w:ascii="Arial" w:hAnsi="Arial" w:cs="Arial"/>
          <w:sz w:val="22"/>
          <w:szCs w:val="22"/>
        </w:rPr>
        <w:t xml:space="preserve">. Bet vieni beržo lapai tinka tik stambaus sudėjimo žmogui, kuriam kaupiasi druskos, kankina </w:t>
      </w:r>
      <w:r w:rsidRPr="00985431">
        <w:rPr>
          <w:rFonts w:ascii="Arial" w:hAnsi="Arial" w:cs="Arial"/>
          <w:color w:val="C00000"/>
          <w:sz w:val="22"/>
          <w:szCs w:val="22"/>
        </w:rPr>
        <w:t>opaligė, cistos, kurbunkulai ir furunkulai</w:t>
      </w:r>
      <w:r w:rsidRPr="00985431">
        <w:rPr>
          <w:rFonts w:ascii="Arial" w:hAnsi="Arial" w:cs="Arial"/>
          <w:sz w:val="22"/>
          <w:szCs w:val="22"/>
        </w:rPr>
        <w:t>.</w:t>
      </w:r>
      <w:r w:rsidRPr="00985431">
        <w:rPr>
          <w:rFonts w:ascii="Arial" w:hAnsi="Arial" w:cs="Arial"/>
          <w:sz w:val="22"/>
          <w:szCs w:val="22"/>
        </w:rPr>
        <w:br/>
        <w:t xml:space="preserve">O jeigu smulkaus sudėjimo, atsikišusių dantų, jautrios psichikos žmogus skundžiasi, kad jam </w:t>
      </w:r>
      <w:r w:rsidRPr="00985431">
        <w:rPr>
          <w:rFonts w:ascii="Arial" w:hAnsi="Arial" w:cs="Arial"/>
          <w:color w:val="C00000"/>
          <w:sz w:val="22"/>
          <w:szCs w:val="22"/>
        </w:rPr>
        <w:t>traška kaulai</w:t>
      </w:r>
      <w:r w:rsidRPr="00985431">
        <w:rPr>
          <w:rFonts w:ascii="Arial" w:hAnsi="Arial" w:cs="Arial"/>
          <w:sz w:val="22"/>
          <w:szCs w:val="22"/>
        </w:rPr>
        <w:t xml:space="preserve">, kai pasuka kaklą (dėl susikaupusių druskų), jam sveikiau gerti </w:t>
      </w:r>
      <w:r w:rsidRPr="00985431">
        <w:rPr>
          <w:rFonts w:ascii="Arial" w:hAnsi="Arial" w:cs="Arial"/>
          <w:b/>
          <w:bCs/>
          <w:sz w:val="22"/>
          <w:szCs w:val="22"/>
          <w:u w:val="single"/>
        </w:rPr>
        <w:t>beržo lapų</w:t>
      </w:r>
      <w:r w:rsidRPr="00985431">
        <w:rPr>
          <w:rFonts w:ascii="Arial" w:hAnsi="Arial" w:cs="Arial"/>
          <w:sz w:val="22"/>
          <w:szCs w:val="22"/>
        </w:rPr>
        <w:t xml:space="preserve"> ir </w:t>
      </w:r>
      <w:r>
        <w:rPr>
          <w:rFonts w:ascii="Arial" w:hAnsi="Arial" w:cs="Arial"/>
          <w:sz w:val="22"/>
          <w:szCs w:val="22"/>
        </w:rPr>
        <w:t xml:space="preserve">kitų </w:t>
      </w:r>
      <w:r w:rsidRPr="00985431">
        <w:rPr>
          <w:rFonts w:ascii="Arial" w:hAnsi="Arial" w:cs="Arial"/>
          <w:sz w:val="22"/>
          <w:szCs w:val="22"/>
        </w:rPr>
        <w:t>arbatžolių mišinį. Mat vien tik beržo lapai gali išbalansuoti, sukelti širdies veiklos problemų.</w:t>
      </w:r>
    </w:p>
    <w:p w:rsidR="00075FF0" w:rsidRPr="00985431" w:rsidRDefault="00075FF0" w:rsidP="00B204FC">
      <w:pPr>
        <w:pStyle w:val="NormalWeb"/>
        <w:rPr>
          <w:rFonts w:ascii="Arial" w:hAnsi="Arial" w:cs="Arial"/>
          <w:sz w:val="22"/>
          <w:szCs w:val="22"/>
        </w:rPr>
      </w:pPr>
      <w:r w:rsidRPr="00985431">
        <w:rPr>
          <w:rFonts w:ascii="Arial" w:hAnsi="Arial" w:cs="Arial"/>
          <w:sz w:val="22"/>
          <w:szCs w:val="22"/>
        </w:rPr>
        <w:t xml:space="preserve">Rytiečiai pataria </w:t>
      </w:r>
      <w:r w:rsidRPr="00985431">
        <w:rPr>
          <w:rFonts w:ascii="Arial" w:hAnsi="Arial" w:cs="Arial"/>
          <w:b/>
          <w:bCs/>
          <w:sz w:val="22"/>
          <w:szCs w:val="22"/>
          <w:u w:val="single"/>
        </w:rPr>
        <w:t>valerijoną</w:t>
      </w:r>
      <w:r>
        <w:rPr>
          <w:rFonts w:ascii="Arial" w:hAnsi="Arial" w:cs="Arial"/>
          <w:sz w:val="22"/>
          <w:szCs w:val="22"/>
        </w:rPr>
        <w:t xml:space="preserve"> vartot po operacijų, jis</w:t>
      </w:r>
      <w:r w:rsidRPr="00985431">
        <w:rPr>
          <w:rFonts w:ascii="Arial" w:hAnsi="Arial" w:cs="Arial"/>
          <w:sz w:val="22"/>
          <w:szCs w:val="22"/>
        </w:rPr>
        <w:t xml:space="preserve"> gerina </w:t>
      </w:r>
      <w:r w:rsidRPr="00985431">
        <w:rPr>
          <w:rFonts w:ascii="Arial" w:hAnsi="Arial" w:cs="Arial"/>
          <w:color w:val="C00000"/>
          <w:sz w:val="22"/>
          <w:szCs w:val="22"/>
        </w:rPr>
        <w:t>žaizdų gijimą</w:t>
      </w:r>
      <w:r w:rsidRPr="00985431">
        <w:rPr>
          <w:rFonts w:ascii="Arial" w:hAnsi="Arial" w:cs="Arial"/>
          <w:sz w:val="22"/>
          <w:szCs w:val="22"/>
        </w:rPr>
        <w:t xml:space="preserve">. Tinka ir </w:t>
      </w:r>
      <w:r w:rsidRPr="00985431">
        <w:rPr>
          <w:rFonts w:ascii="Arial" w:hAnsi="Arial" w:cs="Arial"/>
          <w:b/>
          <w:bCs/>
          <w:sz w:val="22"/>
          <w:szCs w:val="22"/>
          <w:u w:val="single"/>
        </w:rPr>
        <w:t>medetkos</w:t>
      </w:r>
      <w:r w:rsidRPr="00985431">
        <w:rPr>
          <w:rFonts w:ascii="Arial" w:hAnsi="Arial" w:cs="Arial"/>
          <w:sz w:val="22"/>
          <w:szCs w:val="22"/>
        </w:rPr>
        <w:t xml:space="preserve">, jei tik žaizda negili, nepūliuojanti. </w:t>
      </w:r>
      <w:r w:rsidRPr="00985431">
        <w:rPr>
          <w:rFonts w:ascii="Arial" w:hAnsi="Arial" w:cs="Arial"/>
          <w:b/>
          <w:bCs/>
          <w:sz w:val="22"/>
          <w:szCs w:val="22"/>
          <w:u w:val="single"/>
        </w:rPr>
        <w:t>Arnika</w:t>
      </w:r>
      <w:r w:rsidRPr="00985431">
        <w:rPr>
          <w:rFonts w:ascii="Arial" w:hAnsi="Arial" w:cs="Arial"/>
          <w:sz w:val="22"/>
          <w:szCs w:val="22"/>
        </w:rPr>
        <w:t xml:space="preserve"> tinka ištraukti karštį iš žaizdos, dezinfekuoja, kaip ir medetka, bet irgi netinka dėti ant jau pūliuojančios žaizdos.</w:t>
      </w:r>
    </w:p>
    <w:p w:rsidR="00075FF0" w:rsidRPr="00985431" w:rsidRDefault="00075FF0" w:rsidP="00B204FC">
      <w:pPr>
        <w:pStyle w:val="NormalWeb"/>
        <w:rPr>
          <w:rFonts w:ascii="Arial" w:hAnsi="Arial" w:cs="Arial"/>
          <w:sz w:val="22"/>
          <w:szCs w:val="22"/>
        </w:rPr>
      </w:pPr>
      <w:r w:rsidRPr="00985431">
        <w:rPr>
          <w:rFonts w:ascii="Arial" w:hAnsi="Arial" w:cs="Arial"/>
          <w:sz w:val="22"/>
          <w:szCs w:val="22"/>
        </w:rPr>
        <w:t xml:space="preserve">Manoma, jog </w:t>
      </w:r>
      <w:r w:rsidRPr="00985431">
        <w:rPr>
          <w:rFonts w:ascii="Arial" w:hAnsi="Arial" w:cs="Arial"/>
          <w:b/>
          <w:bCs/>
          <w:sz w:val="22"/>
          <w:szCs w:val="22"/>
          <w:u w:val="single"/>
        </w:rPr>
        <w:t>krapai</w:t>
      </w:r>
      <w:r w:rsidRPr="00985431">
        <w:rPr>
          <w:rFonts w:ascii="Arial" w:hAnsi="Arial" w:cs="Arial"/>
          <w:sz w:val="22"/>
          <w:szCs w:val="22"/>
        </w:rPr>
        <w:t xml:space="preserve"> malšina </w:t>
      </w:r>
      <w:r w:rsidRPr="00985431">
        <w:rPr>
          <w:rFonts w:ascii="Arial" w:hAnsi="Arial" w:cs="Arial"/>
          <w:color w:val="C00000"/>
          <w:sz w:val="22"/>
          <w:szCs w:val="22"/>
        </w:rPr>
        <w:t>pavydą</w:t>
      </w:r>
      <w:r w:rsidRPr="00985431">
        <w:rPr>
          <w:rFonts w:ascii="Arial" w:hAnsi="Arial" w:cs="Arial"/>
          <w:sz w:val="22"/>
          <w:szCs w:val="22"/>
        </w:rPr>
        <w:t xml:space="preserve">. </w:t>
      </w:r>
      <w:r w:rsidRPr="00985431">
        <w:rPr>
          <w:rFonts w:ascii="Arial" w:hAnsi="Arial" w:cs="Arial"/>
          <w:b/>
          <w:bCs/>
          <w:sz w:val="22"/>
          <w:szCs w:val="22"/>
          <w:u w:val="single"/>
        </w:rPr>
        <w:t>Kmynai ir krapai</w:t>
      </w:r>
      <w:r w:rsidRPr="00985431">
        <w:rPr>
          <w:rFonts w:ascii="Arial" w:hAnsi="Arial" w:cs="Arial"/>
          <w:sz w:val="22"/>
          <w:szCs w:val="22"/>
        </w:rPr>
        <w:t>, vartojami kartu „nuima</w:t>
      </w:r>
      <w:r w:rsidRPr="00985431">
        <w:rPr>
          <w:rFonts w:ascii="Arial" w:hAnsi="Arial" w:cs="Arial"/>
          <w:b/>
          <w:bCs/>
          <w:sz w:val="22"/>
          <w:szCs w:val="22"/>
        </w:rPr>
        <w:t xml:space="preserve">" </w:t>
      </w:r>
      <w:r w:rsidRPr="00985431">
        <w:rPr>
          <w:rFonts w:ascii="Arial" w:hAnsi="Arial" w:cs="Arial"/>
          <w:color w:val="C00000"/>
          <w:sz w:val="22"/>
          <w:szCs w:val="22"/>
        </w:rPr>
        <w:t>mėšlungį</w:t>
      </w:r>
      <w:r>
        <w:rPr>
          <w:rFonts w:ascii="Arial" w:hAnsi="Arial" w:cs="Arial"/>
          <w:color w:val="C00000"/>
          <w:sz w:val="22"/>
          <w:szCs w:val="22"/>
        </w:rPr>
        <w:t>.</w:t>
      </w:r>
    </w:p>
    <w:p w:rsidR="00075FF0" w:rsidRDefault="00075FF0" w:rsidP="002339B2">
      <w:pPr>
        <w:pStyle w:val="NormalWeb"/>
        <w:rPr>
          <w:rFonts w:ascii="Arial" w:hAnsi="Arial" w:cs="Arial"/>
          <w:sz w:val="22"/>
          <w:szCs w:val="22"/>
        </w:rPr>
      </w:pPr>
      <w:r w:rsidRPr="008B77DB">
        <w:rPr>
          <w:rFonts w:ascii="Arial" w:hAnsi="Arial" w:cs="Arial"/>
          <w:b/>
          <w:bCs/>
          <w:sz w:val="22"/>
          <w:szCs w:val="22"/>
          <w:u w:val="single"/>
        </w:rPr>
        <w:t>Kiaulpienės</w:t>
      </w:r>
      <w:r w:rsidRPr="00985431">
        <w:rPr>
          <w:rFonts w:ascii="Arial" w:hAnsi="Arial" w:cs="Arial"/>
          <w:sz w:val="22"/>
          <w:szCs w:val="22"/>
        </w:rPr>
        <w:t xml:space="preserve"> varo </w:t>
      </w:r>
      <w:r w:rsidRPr="00985431">
        <w:rPr>
          <w:rFonts w:ascii="Arial" w:hAnsi="Arial" w:cs="Arial"/>
          <w:color w:val="C00000"/>
          <w:sz w:val="22"/>
          <w:szCs w:val="22"/>
        </w:rPr>
        <w:t>tulžį</w:t>
      </w:r>
      <w:r w:rsidRPr="00985431">
        <w:rPr>
          <w:rFonts w:ascii="Arial" w:hAnsi="Arial" w:cs="Arial"/>
          <w:sz w:val="22"/>
          <w:szCs w:val="22"/>
        </w:rPr>
        <w:t xml:space="preserve">, yra ir maistingos salotos, ir stiprus vaistas. </w:t>
      </w:r>
    </w:p>
    <w:p w:rsidR="00075FF0" w:rsidRPr="00985431" w:rsidRDefault="00075FF0" w:rsidP="002339B2">
      <w:pPr>
        <w:pStyle w:val="NormalWeb"/>
        <w:rPr>
          <w:rFonts w:ascii="Arial" w:hAnsi="Arial" w:cs="Arial"/>
          <w:sz w:val="22"/>
          <w:szCs w:val="22"/>
        </w:rPr>
      </w:pPr>
      <w:r w:rsidRPr="00985431">
        <w:rPr>
          <w:rFonts w:ascii="Arial" w:hAnsi="Arial" w:cs="Arial"/>
          <w:sz w:val="22"/>
          <w:szCs w:val="22"/>
        </w:rPr>
        <w:t xml:space="preserve">Sergantiesiems </w:t>
      </w:r>
      <w:r w:rsidRPr="00985431">
        <w:rPr>
          <w:rFonts w:ascii="Arial" w:hAnsi="Arial" w:cs="Arial"/>
          <w:color w:val="C00000"/>
          <w:sz w:val="22"/>
          <w:szCs w:val="22"/>
        </w:rPr>
        <w:t xml:space="preserve">onkologinėmis </w:t>
      </w:r>
      <w:r w:rsidRPr="00985431">
        <w:rPr>
          <w:rFonts w:ascii="Arial" w:hAnsi="Arial" w:cs="Arial"/>
          <w:sz w:val="22"/>
          <w:szCs w:val="22"/>
        </w:rPr>
        <w:t xml:space="preserve">ligomis geriausiai padeda </w:t>
      </w:r>
      <w:r w:rsidRPr="008B77DB">
        <w:rPr>
          <w:rFonts w:ascii="Arial" w:hAnsi="Arial" w:cs="Arial"/>
          <w:b/>
          <w:bCs/>
          <w:sz w:val="22"/>
          <w:szCs w:val="22"/>
          <w:u w:val="single"/>
        </w:rPr>
        <w:t>amalas</w:t>
      </w:r>
      <w:r w:rsidRPr="00985431">
        <w:rPr>
          <w:rFonts w:ascii="Arial" w:hAnsi="Arial" w:cs="Arial"/>
          <w:sz w:val="22"/>
          <w:szCs w:val="22"/>
        </w:rPr>
        <w:t xml:space="preserve"> - parazitinis medžių augalas, žalias ir žiemą. Kaip vėžy</w:t>
      </w:r>
      <w:r>
        <w:rPr>
          <w:rFonts w:ascii="Arial" w:hAnsi="Arial" w:cs="Arial"/>
          <w:sz w:val="22"/>
          <w:szCs w:val="22"/>
        </w:rPr>
        <w:t>s gyvena pagal savo dėsnius ir „neklauso" žmogaus, taip amalas „</w:t>
      </w:r>
      <w:r w:rsidRPr="00985431">
        <w:rPr>
          <w:rFonts w:ascii="Arial" w:hAnsi="Arial" w:cs="Arial"/>
          <w:sz w:val="22"/>
          <w:szCs w:val="22"/>
        </w:rPr>
        <w:t xml:space="preserve">neklauso" Dievo. Įrodyta, jog amalo tinktūros efektyviai gydo </w:t>
      </w:r>
      <w:r w:rsidRPr="00985431">
        <w:rPr>
          <w:rFonts w:ascii="Arial" w:hAnsi="Arial" w:cs="Arial"/>
          <w:color w:val="C00000"/>
          <w:sz w:val="22"/>
          <w:szCs w:val="22"/>
        </w:rPr>
        <w:t>krūties vėžį</w:t>
      </w:r>
      <w:r w:rsidRPr="00985431">
        <w:rPr>
          <w:rFonts w:ascii="Arial" w:hAnsi="Arial" w:cs="Arial"/>
          <w:sz w:val="22"/>
          <w:szCs w:val="22"/>
        </w:rPr>
        <w:t>.</w:t>
      </w:r>
      <w:r w:rsidRPr="00985431">
        <w:rPr>
          <w:rFonts w:ascii="Arial" w:hAnsi="Arial" w:cs="Arial"/>
          <w:sz w:val="22"/>
          <w:szCs w:val="22"/>
        </w:rPr>
        <w:br/>
        <w:t xml:space="preserve">Beje, rytiečiai sako, kad pirminiai vėžio simptomai - </w:t>
      </w:r>
      <w:r w:rsidRPr="00985431">
        <w:rPr>
          <w:rFonts w:ascii="Arial" w:hAnsi="Arial" w:cs="Arial"/>
          <w:color w:val="C00000"/>
          <w:sz w:val="22"/>
          <w:szCs w:val="22"/>
        </w:rPr>
        <w:t>nemiga</w:t>
      </w:r>
      <w:r w:rsidRPr="00985431">
        <w:rPr>
          <w:rFonts w:ascii="Arial" w:hAnsi="Arial" w:cs="Arial"/>
          <w:sz w:val="22"/>
          <w:szCs w:val="22"/>
        </w:rPr>
        <w:t xml:space="preserve">. Jei buvai aktyvus, ir staiga pasijunti išvargęs, neužmiegi, pagalvok apie save, keisk gyvenimo būdą. Tačiau jeigu prabudinėji trečią valandą nakties, didelė tikimybė, kad „streikuoja" </w:t>
      </w:r>
      <w:r w:rsidRPr="00985431">
        <w:rPr>
          <w:rFonts w:ascii="Arial" w:hAnsi="Arial" w:cs="Arial"/>
          <w:color w:val="C00000"/>
          <w:sz w:val="22"/>
          <w:szCs w:val="22"/>
        </w:rPr>
        <w:t>kepenys</w:t>
      </w:r>
      <w:r w:rsidRPr="00985431">
        <w:rPr>
          <w:rFonts w:ascii="Arial" w:hAnsi="Arial" w:cs="Arial"/>
          <w:sz w:val="22"/>
          <w:szCs w:val="22"/>
        </w:rPr>
        <w:t>. Nemigą įveikti padeda karštas pienas su cinamonu.</w:t>
      </w:r>
      <w:r w:rsidRPr="00985431">
        <w:rPr>
          <w:rFonts w:ascii="Arial" w:hAnsi="Arial" w:cs="Arial"/>
          <w:sz w:val="22"/>
          <w:szCs w:val="22"/>
        </w:rPr>
        <w:br/>
        <w:t xml:space="preserve">Kodėl migdo kava? Organizmas tiek išsekęs nuo stimuliatorių, jog dar vienas „botago kirtis" pakloja. Yra žmonių, nuolat jaučiančių </w:t>
      </w:r>
      <w:r w:rsidRPr="00985431">
        <w:rPr>
          <w:rFonts w:ascii="Arial" w:hAnsi="Arial" w:cs="Arial"/>
          <w:color w:val="C00000"/>
          <w:sz w:val="22"/>
          <w:szCs w:val="22"/>
        </w:rPr>
        <w:t>įtampą</w:t>
      </w:r>
      <w:r w:rsidRPr="00985431">
        <w:rPr>
          <w:rFonts w:ascii="Arial" w:hAnsi="Arial" w:cs="Arial"/>
          <w:sz w:val="22"/>
          <w:szCs w:val="22"/>
        </w:rPr>
        <w:t xml:space="preserve">; jiems tiktų </w:t>
      </w:r>
      <w:r w:rsidRPr="008B77DB">
        <w:rPr>
          <w:rFonts w:ascii="Arial" w:hAnsi="Arial" w:cs="Arial"/>
          <w:b/>
          <w:bCs/>
          <w:sz w:val="22"/>
          <w:szCs w:val="22"/>
          <w:u w:val="single"/>
        </w:rPr>
        <w:t>imbiero šaknis</w:t>
      </w:r>
      <w:r w:rsidRPr="00985431">
        <w:rPr>
          <w:rFonts w:ascii="Arial" w:hAnsi="Arial" w:cs="Arial"/>
          <w:sz w:val="22"/>
          <w:szCs w:val="22"/>
        </w:rPr>
        <w:t xml:space="preserve">. </w:t>
      </w:r>
      <w:r w:rsidRPr="00985431">
        <w:rPr>
          <w:rFonts w:ascii="Arial" w:hAnsi="Arial" w:cs="Arial"/>
          <w:color w:val="C00000"/>
          <w:sz w:val="22"/>
          <w:szCs w:val="22"/>
        </w:rPr>
        <w:t>Depresuojantiems</w:t>
      </w:r>
      <w:r w:rsidRPr="00985431">
        <w:rPr>
          <w:rFonts w:ascii="Arial" w:hAnsi="Arial" w:cs="Arial"/>
          <w:sz w:val="22"/>
          <w:szCs w:val="22"/>
        </w:rPr>
        <w:t xml:space="preserve"> reikėtų valgyti aitresnį, aštresnį ir saldų maistą (kinų virtuvė). </w:t>
      </w:r>
    </w:p>
    <w:p w:rsidR="00075FF0" w:rsidRPr="00985431" w:rsidRDefault="00075FF0" w:rsidP="002339B2">
      <w:pPr>
        <w:pStyle w:val="NormalWeb"/>
        <w:rPr>
          <w:rFonts w:ascii="Arial" w:hAnsi="Arial" w:cs="Arial"/>
          <w:sz w:val="22"/>
          <w:szCs w:val="22"/>
        </w:rPr>
      </w:pPr>
      <w:r w:rsidRPr="00985431">
        <w:rPr>
          <w:rFonts w:ascii="Arial" w:hAnsi="Arial" w:cs="Arial"/>
          <w:sz w:val="22"/>
          <w:szCs w:val="22"/>
        </w:rPr>
        <w:t xml:space="preserve">Alkoholyje yra labai daug cukraus, todėl </w:t>
      </w:r>
      <w:r w:rsidRPr="00985431">
        <w:rPr>
          <w:rFonts w:ascii="Arial" w:hAnsi="Arial" w:cs="Arial"/>
          <w:color w:val="C00000"/>
          <w:sz w:val="22"/>
          <w:szCs w:val="22"/>
        </w:rPr>
        <w:t>alkoholikus</w:t>
      </w:r>
      <w:r w:rsidRPr="00985431">
        <w:rPr>
          <w:rFonts w:ascii="Arial" w:hAnsi="Arial" w:cs="Arial"/>
          <w:sz w:val="22"/>
          <w:szCs w:val="22"/>
        </w:rPr>
        <w:t xml:space="preserve"> gydant svarbu „saldūs" žodžiai, mintys, kvapai, maistas.</w:t>
      </w:r>
      <w:r w:rsidRPr="00985431">
        <w:rPr>
          <w:rFonts w:ascii="Arial" w:hAnsi="Arial" w:cs="Arial"/>
          <w:sz w:val="22"/>
          <w:szCs w:val="22"/>
        </w:rPr>
        <w:br/>
        <w:t xml:space="preserve"> Senovės lietuviai </w:t>
      </w:r>
      <w:r w:rsidRPr="00985431">
        <w:rPr>
          <w:rFonts w:ascii="Arial" w:hAnsi="Arial" w:cs="Arial"/>
          <w:color w:val="C00000"/>
          <w:sz w:val="22"/>
          <w:szCs w:val="22"/>
        </w:rPr>
        <w:t>nėščiosioms</w:t>
      </w:r>
      <w:r w:rsidRPr="00985431">
        <w:rPr>
          <w:rFonts w:ascii="Arial" w:hAnsi="Arial" w:cs="Arial"/>
          <w:sz w:val="22"/>
          <w:szCs w:val="22"/>
        </w:rPr>
        <w:t xml:space="preserve"> patardavo vartoti </w:t>
      </w:r>
      <w:r w:rsidRPr="008B77DB">
        <w:rPr>
          <w:rFonts w:ascii="Arial" w:hAnsi="Arial" w:cs="Arial"/>
          <w:b/>
          <w:bCs/>
          <w:sz w:val="22"/>
          <w:szCs w:val="22"/>
          <w:u w:val="single"/>
        </w:rPr>
        <w:t>katžolę</w:t>
      </w:r>
      <w:r>
        <w:rPr>
          <w:rFonts w:ascii="Arial" w:hAnsi="Arial" w:cs="Arial"/>
          <w:sz w:val="22"/>
          <w:szCs w:val="22"/>
        </w:rPr>
        <w:t xml:space="preserve"> - nuo piktos akies.</w:t>
      </w:r>
      <w:r w:rsidRPr="00985431">
        <w:rPr>
          <w:rFonts w:ascii="Arial" w:hAnsi="Arial" w:cs="Arial"/>
          <w:sz w:val="22"/>
          <w:szCs w:val="22"/>
        </w:rPr>
        <w:t xml:space="preserve"> </w:t>
      </w:r>
      <w:r w:rsidRPr="007C08D9">
        <w:rPr>
          <w:rFonts w:ascii="Arial" w:hAnsi="Arial" w:cs="Arial"/>
          <w:b/>
          <w:bCs/>
          <w:sz w:val="22"/>
          <w:szCs w:val="22"/>
          <w:u w:val="single"/>
        </w:rPr>
        <w:t>Me</w:t>
      </w:r>
      <w:r>
        <w:rPr>
          <w:rFonts w:ascii="Arial" w:hAnsi="Arial" w:cs="Arial"/>
          <w:b/>
          <w:bCs/>
          <w:sz w:val="22"/>
          <w:szCs w:val="22"/>
          <w:u w:val="single"/>
        </w:rPr>
        <w:t>detko</w:t>
      </w:r>
      <w:r w:rsidRPr="008B77DB">
        <w:rPr>
          <w:rFonts w:ascii="Arial" w:hAnsi="Arial" w:cs="Arial"/>
          <w:b/>
          <w:bCs/>
          <w:sz w:val="22"/>
          <w:szCs w:val="22"/>
          <w:u w:val="single"/>
        </w:rPr>
        <w:t>s</w:t>
      </w:r>
      <w:r w:rsidRPr="00985431">
        <w:rPr>
          <w:rFonts w:ascii="Arial" w:hAnsi="Arial" w:cs="Arial"/>
          <w:sz w:val="22"/>
          <w:szCs w:val="22"/>
        </w:rPr>
        <w:t xml:space="preserve"> - nuo gimdos priedų uždegimų, tačiau nėštumo metu medetkos gali išprovokuoti </w:t>
      </w:r>
      <w:r w:rsidRPr="00985431">
        <w:rPr>
          <w:rFonts w:ascii="Arial" w:hAnsi="Arial" w:cs="Arial"/>
          <w:color w:val="C00000"/>
          <w:sz w:val="22"/>
          <w:szCs w:val="22"/>
        </w:rPr>
        <w:t>persileidimą</w:t>
      </w:r>
      <w:r w:rsidRPr="00985431">
        <w:rPr>
          <w:rFonts w:ascii="Arial" w:hAnsi="Arial" w:cs="Arial"/>
          <w:sz w:val="22"/>
          <w:szCs w:val="22"/>
        </w:rPr>
        <w:t>, todėl geriami tik jų mišiniai</w:t>
      </w:r>
      <w:r>
        <w:rPr>
          <w:rFonts w:ascii="Arial" w:hAnsi="Arial" w:cs="Arial"/>
          <w:sz w:val="22"/>
          <w:szCs w:val="22"/>
        </w:rPr>
        <w:t xml:space="preserve"> su kitomis žolėmis</w:t>
      </w:r>
      <w:r w:rsidRPr="00985431">
        <w:rPr>
          <w:rFonts w:ascii="Arial" w:hAnsi="Arial" w:cs="Arial"/>
          <w:sz w:val="22"/>
          <w:szCs w:val="22"/>
        </w:rPr>
        <w:t>.</w:t>
      </w:r>
    </w:p>
    <w:p w:rsidR="00075FF0" w:rsidRPr="00985431" w:rsidRDefault="00075FF0" w:rsidP="002339B2">
      <w:pPr>
        <w:pStyle w:val="NormalWeb"/>
        <w:rPr>
          <w:rFonts w:ascii="Arial" w:hAnsi="Arial" w:cs="Arial"/>
          <w:sz w:val="22"/>
          <w:szCs w:val="22"/>
        </w:rPr>
      </w:pPr>
      <w:r w:rsidRPr="00985431">
        <w:rPr>
          <w:rFonts w:ascii="Arial" w:hAnsi="Arial" w:cs="Arial"/>
          <w:sz w:val="22"/>
          <w:szCs w:val="22"/>
        </w:rPr>
        <w:t xml:space="preserve">Ant mūsų palangių auginamas </w:t>
      </w:r>
      <w:r w:rsidRPr="008B77DB">
        <w:rPr>
          <w:rFonts w:ascii="Arial" w:hAnsi="Arial" w:cs="Arial"/>
          <w:b/>
          <w:bCs/>
          <w:sz w:val="22"/>
          <w:szCs w:val="22"/>
          <w:u w:val="single"/>
        </w:rPr>
        <w:t>alijošius</w:t>
      </w:r>
      <w:r w:rsidRPr="00985431">
        <w:rPr>
          <w:rFonts w:ascii="Arial" w:hAnsi="Arial" w:cs="Arial"/>
          <w:sz w:val="22"/>
          <w:szCs w:val="22"/>
        </w:rPr>
        <w:t xml:space="preserve"> nakčiai dedamas ant </w:t>
      </w:r>
      <w:r w:rsidRPr="00985431">
        <w:rPr>
          <w:rFonts w:ascii="Arial" w:hAnsi="Arial" w:cs="Arial"/>
          <w:color w:val="C00000"/>
          <w:sz w:val="22"/>
          <w:szCs w:val="22"/>
        </w:rPr>
        <w:t>pūlingų, skausmingų žaizdų, ištraukia karštį, mažina patinimą</w:t>
      </w:r>
      <w:r w:rsidRPr="00985431">
        <w:rPr>
          <w:rFonts w:ascii="Arial" w:hAnsi="Arial" w:cs="Arial"/>
          <w:sz w:val="22"/>
          <w:szCs w:val="22"/>
        </w:rPr>
        <w:t xml:space="preserve">. Mes alijošiaus vengiame, kai sergame mažojo dubens organų ligomis, </w:t>
      </w:r>
      <w:r w:rsidRPr="00985431">
        <w:rPr>
          <w:rFonts w:ascii="Arial" w:hAnsi="Arial" w:cs="Arial"/>
          <w:color w:val="C00000"/>
          <w:sz w:val="22"/>
          <w:szCs w:val="22"/>
        </w:rPr>
        <w:t>hemorojumi</w:t>
      </w:r>
      <w:r w:rsidRPr="00985431">
        <w:rPr>
          <w:rFonts w:ascii="Arial" w:hAnsi="Arial" w:cs="Arial"/>
          <w:sz w:val="22"/>
          <w:szCs w:val="22"/>
        </w:rPr>
        <w:t>, nes sukelia kraujavimą. O štai rytiečiai sako, kad jį galima vartoti. Čia svarbu dozė.</w:t>
      </w:r>
    </w:p>
    <w:p w:rsidR="00075FF0" w:rsidRPr="00985431" w:rsidRDefault="00075FF0" w:rsidP="002339B2">
      <w:pPr>
        <w:pStyle w:val="NormalWeb"/>
        <w:rPr>
          <w:rFonts w:ascii="Arial" w:hAnsi="Arial" w:cs="Arial"/>
          <w:sz w:val="22"/>
          <w:szCs w:val="22"/>
        </w:rPr>
      </w:pPr>
      <w:r w:rsidRPr="00985431">
        <w:rPr>
          <w:rFonts w:ascii="Arial" w:hAnsi="Arial" w:cs="Arial"/>
          <w:sz w:val="22"/>
          <w:szCs w:val="22"/>
        </w:rPr>
        <w:t xml:space="preserve">Žinome, jog karštymečiu padažnėja </w:t>
      </w:r>
      <w:r w:rsidRPr="00985431">
        <w:rPr>
          <w:rFonts w:ascii="Arial" w:hAnsi="Arial" w:cs="Arial"/>
          <w:color w:val="C00000"/>
          <w:sz w:val="22"/>
          <w:szCs w:val="22"/>
        </w:rPr>
        <w:t>infartų ir insultų</w:t>
      </w:r>
      <w:r w:rsidRPr="00985431">
        <w:rPr>
          <w:rFonts w:ascii="Arial" w:hAnsi="Arial" w:cs="Arial"/>
          <w:sz w:val="22"/>
          <w:szCs w:val="22"/>
        </w:rPr>
        <w:t xml:space="preserve">. Gerti kuo daugiau skysčių, ir ypač - džiovintų </w:t>
      </w:r>
      <w:r w:rsidRPr="008B77DB">
        <w:rPr>
          <w:rFonts w:ascii="Arial" w:hAnsi="Arial" w:cs="Arial"/>
          <w:b/>
          <w:bCs/>
          <w:sz w:val="22"/>
          <w:szCs w:val="22"/>
          <w:u w:val="single"/>
        </w:rPr>
        <w:t>šeivamedžio žiedų</w:t>
      </w:r>
      <w:r w:rsidRPr="00985431">
        <w:rPr>
          <w:rFonts w:ascii="Arial" w:hAnsi="Arial" w:cs="Arial"/>
          <w:sz w:val="22"/>
          <w:szCs w:val="22"/>
        </w:rPr>
        <w:t xml:space="preserve"> arbatą su medumi. Ir </w:t>
      </w:r>
      <w:r w:rsidRPr="008B77DB">
        <w:rPr>
          <w:rFonts w:ascii="Arial" w:hAnsi="Arial" w:cs="Arial"/>
          <w:b/>
          <w:bCs/>
          <w:sz w:val="22"/>
          <w:szCs w:val="22"/>
          <w:u w:val="single"/>
        </w:rPr>
        <w:t>beržo lapų</w:t>
      </w:r>
      <w:r w:rsidRPr="00985431">
        <w:rPr>
          <w:rFonts w:ascii="Arial" w:hAnsi="Arial" w:cs="Arial"/>
          <w:sz w:val="22"/>
          <w:szCs w:val="22"/>
        </w:rPr>
        <w:t xml:space="preserve"> arbatą, </w:t>
      </w:r>
      <w:r>
        <w:rPr>
          <w:rFonts w:ascii="Arial" w:hAnsi="Arial" w:cs="Arial"/>
          <w:sz w:val="22"/>
          <w:szCs w:val="22"/>
        </w:rPr>
        <w:t xml:space="preserve">ir </w:t>
      </w:r>
      <w:r w:rsidRPr="00985431">
        <w:rPr>
          <w:rFonts w:ascii="Arial" w:hAnsi="Arial" w:cs="Arial"/>
          <w:sz w:val="22"/>
          <w:szCs w:val="22"/>
        </w:rPr>
        <w:t>karštą arbatą su citrina rytą, „ant tuščio skrandžio".</w:t>
      </w:r>
    </w:p>
    <w:p w:rsidR="00075FF0" w:rsidRPr="00985431" w:rsidRDefault="00075FF0" w:rsidP="002339B2">
      <w:pPr>
        <w:pStyle w:val="NormalWeb"/>
        <w:rPr>
          <w:rFonts w:ascii="Arial" w:hAnsi="Arial" w:cs="Arial"/>
          <w:sz w:val="22"/>
          <w:szCs w:val="22"/>
        </w:rPr>
      </w:pPr>
      <w:r w:rsidRPr="005F25E2">
        <w:rPr>
          <w:rFonts w:ascii="Arial" w:hAnsi="Arial" w:cs="Arial"/>
          <w:b/>
          <w:bCs/>
          <w:sz w:val="22"/>
          <w:szCs w:val="22"/>
          <w:u w:val="single"/>
        </w:rPr>
        <w:t>Česnakas</w:t>
      </w:r>
      <w:r w:rsidRPr="00985431">
        <w:rPr>
          <w:rFonts w:ascii="Arial" w:hAnsi="Arial" w:cs="Arial"/>
          <w:b/>
          <w:bCs/>
          <w:sz w:val="22"/>
          <w:szCs w:val="22"/>
        </w:rPr>
        <w:t xml:space="preserve"> </w:t>
      </w:r>
      <w:r w:rsidRPr="00985431">
        <w:rPr>
          <w:rFonts w:ascii="Arial" w:hAnsi="Arial" w:cs="Arial"/>
          <w:sz w:val="22"/>
          <w:szCs w:val="22"/>
        </w:rPr>
        <w:t xml:space="preserve">– vienas stipriausių augalų, padedančių sergant </w:t>
      </w:r>
      <w:r w:rsidRPr="00985431">
        <w:rPr>
          <w:rFonts w:ascii="Arial" w:hAnsi="Arial" w:cs="Arial"/>
          <w:color w:val="C00000"/>
          <w:sz w:val="22"/>
          <w:szCs w:val="22"/>
        </w:rPr>
        <w:t xml:space="preserve">sąnarių </w:t>
      </w:r>
      <w:r w:rsidRPr="00985431">
        <w:rPr>
          <w:rFonts w:ascii="Arial" w:hAnsi="Arial" w:cs="Arial"/>
          <w:sz w:val="22"/>
          <w:szCs w:val="22"/>
        </w:rPr>
        <w:t>ligomis. Kas vakarą suvalgykite po skiltelę česnako. Tie, kurių kojos nuolat šiltos, turi daug pigmentinių dėmių, yra rusvaplaukiai ir strazdanoti, jį valgyti turėtų kartu su pienu, o visi kiti – su medumi. Tą daryti reikėtų 21 dieną.</w:t>
      </w:r>
    </w:p>
    <w:p w:rsidR="00075FF0" w:rsidRPr="00985431" w:rsidRDefault="00075FF0" w:rsidP="002339B2">
      <w:pPr>
        <w:pStyle w:val="NormalWeb"/>
        <w:rPr>
          <w:rFonts w:ascii="Arial" w:hAnsi="Arial" w:cs="Arial"/>
          <w:sz w:val="22"/>
          <w:szCs w:val="22"/>
        </w:rPr>
      </w:pPr>
      <w:r w:rsidRPr="00985431">
        <w:rPr>
          <w:rFonts w:ascii="Arial" w:hAnsi="Arial" w:cs="Arial"/>
          <w:sz w:val="22"/>
          <w:szCs w:val="22"/>
        </w:rPr>
        <w:t>Ar</w:t>
      </w:r>
      <w:r w:rsidRPr="00985431">
        <w:rPr>
          <w:rFonts w:ascii="Arial" w:hAnsi="Arial" w:cs="Arial"/>
          <w:sz w:val="22"/>
          <w:szCs w:val="22"/>
        </w:rPr>
        <w:softHyphen/>
        <w:t>ba</w:t>
      </w:r>
      <w:r w:rsidRPr="00985431">
        <w:rPr>
          <w:rFonts w:ascii="Arial" w:hAnsi="Arial" w:cs="Arial"/>
          <w:sz w:val="22"/>
          <w:szCs w:val="22"/>
        </w:rPr>
        <w:softHyphen/>
        <w:t xml:space="preserve">tą </w:t>
      </w:r>
      <w:r w:rsidRPr="00985431">
        <w:rPr>
          <w:rFonts w:ascii="Arial" w:hAnsi="Arial" w:cs="Arial"/>
          <w:b/>
          <w:bCs/>
          <w:color w:val="C00000"/>
          <w:sz w:val="22"/>
          <w:szCs w:val="22"/>
        </w:rPr>
        <w:t>inks</w:t>
      </w:r>
      <w:r w:rsidRPr="00985431">
        <w:rPr>
          <w:rFonts w:ascii="Arial" w:hAnsi="Arial" w:cs="Arial"/>
          <w:b/>
          <w:bCs/>
          <w:color w:val="C00000"/>
          <w:sz w:val="22"/>
          <w:szCs w:val="22"/>
        </w:rPr>
        <w:softHyphen/>
        <w:t>tų</w:t>
      </w:r>
      <w:r w:rsidRPr="00985431">
        <w:rPr>
          <w:rFonts w:ascii="Arial" w:hAnsi="Arial" w:cs="Arial"/>
          <w:sz w:val="22"/>
          <w:szCs w:val="22"/>
        </w:rPr>
        <w:t xml:space="preserve"> veik</w:t>
      </w:r>
      <w:r w:rsidRPr="00985431">
        <w:rPr>
          <w:rFonts w:ascii="Arial" w:hAnsi="Arial" w:cs="Arial"/>
          <w:sz w:val="22"/>
          <w:szCs w:val="22"/>
        </w:rPr>
        <w:softHyphen/>
        <w:t>lai ge</w:t>
      </w:r>
      <w:r w:rsidRPr="00985431">
        <w:rPr>
          <w:rFonts w:ascii="Arial" w:hAnsi="Arial" w:cs="Arial"/>
          <w:sz w:val="22"/>
          <w:szCs w:val="22"/>
        </w:rPr>
        <w:softHyphen/>
        <w:t>rin</w:t>
      </w:r>
      <w:r w:rsidRPr="00985431">
        <w:rPr>
          <w:rFonts w:ascii="Arial" w:hAnsi="Arial" w:cs="Arial"/>
          <w:sz w:val="22"/>
          <w:szCs w:val="22"/>
        </w:rPr>
        <w:softHyphen/>
        <w:t>ti la</w:t>
      </w:r>
      <w:r w:rsidRPr="00985431">
        <w:rPr>
          <w:rFonts w:ascii="Arial" w:hAnsi="Arial" w:cs="Arial"/>
          <w:sz w:val="22"/>
          <w:szCs w:val="22"/>
        </w:rPr>
        <w:softHyphen/>
        <w:t>biau</w:t>
      </w:r>
      <w:r w:rsidRPr="00985431">
        <w:rPr>
          <w:rFonts w:ascii="Arial" w:hAnsi="Arial" w:cs="Arial"/>
          <w:sz w:val="22"/>
          <w:szCs w:val="22"/>
        </w:rPr>
        <w:softHyphen/>
        <w:t>siai tik</w:t>
      </w:r>
      <w:r w:rsidRPr="00985431">
        <w:rPr>
          <w:rFonts w:ascii="Arial" w:hAnsi="Arial" w:cs="Arial"/>
          <w:sz w:val="22"/>
          <w:szCs w:val="22"/>
        </w:rPr>
        <w:softHyphen/>
        <w:t>tų ger</w:t>
      </w:r>
      <w:r w:rsidRPr="00985431">
        <w:rPr>
          <w:rFonts w:ascii="Arial" w:hAnsi="Arial" w:cs="Arial"/>
          <w:sz w:val="22"/>
          <w:szCs w:val="22"/>
        </w:rPr>
        <w:softHyphen/>
        <w:t xml:space="preserve">ti 17–19 val., o </w:t>
      </w:r>
      <w:r w:rsidRPr="00985431">
        <w:rPr>
          <w:rFonts w:ascii="Arial" w:hAnsi="Arial" w:cs="Arial"/>
          <w:b/>
          <w:bCs/>
          <w:color w:val="C00000"/>
          <w:sz w:val="22"/>
          <w:szCs w:val="22"/>
        </w:rPr>
        <w:t>ke</w:t>
      </w:r>
      <w:r w:rsidRPr="00985431">
        <w:rPr>
          <w:rFonts w:ascii="Arial" w:hAnsi="Arial" w:cs="Arial"/>
          <w:b/>
          <w:bCs/>
          <w:color w:val="C00000"/>
          <w:sz w:val="22"/>
          <w:szCs w:val="22"/>
        </w:rPr>
        <w:softHyphen/>
        <w:t>pe</w:t>
      </w:r>
      <w:r w:rsidRPr="00985431">
        <w:rPr>
          <w:rFonts w:ascii="Arial" w:hAnsi="Arial" w:cs="Arial"/>
          <w:b/>
          <w:bCs/>
          <w:color w:val="C00000"/>
          <w:sz w:val="22"/>
          <w:szCs w:val="22"/>
        </w:rPr>
        <w:softHyphen/>
        <w:t>nų</w:t>
      </w:r>
      <w:r w:rsidRPr="00985431">
        <w:rPr>
          <w:rFonts w:ascii="Arial" w:hAnsi="Arial" w:cs="Arial"/>
          <w:sz w:val="22"/>
          <w:szCs w:val="22"/>
        </w:rPr>
        <w:t> – 1–3 va</w:t>
      </w:r>
      <w:r w:rsidRPr="00985431">
        <w:rPr>
          <w:rFonts w:ascii="Arial" w:hAnsi="Arial" w:cs="Arial"/>
          <w:sz w:val="22"/>
          <w:szCs w:val="22"/>
        </w:rPr>
        <w:softHyphen/>
        <w:t>lan</w:t>
      </w:r>
      <w:r w:rsidRPr="00985431">
        <w:rPr>
          <w:rFonts w:ascii="Arial" w:hAnsi="Arial" w:cs="Arial"/>
          <w:sz w:val="22"/>
          <w:szCs w:val="22"/>
        </w:rPr>
        <w:softHyphen/>
        <w:t>dą nak</w:t>
      </w:r>
      <w:r w:rsidRPr="00985431">
        <w:rPr>
          <w:rFonts w:ascii="Arial" w:hAnsi="Arial" w:cs="Arial"/>
          <w:sz w:val="22"/>
          <w:szCs w:val="22"/>
        </w:rPr>
        <w:softHyphen/>
        <w:t>ties. Jei</w:t>
      </w:r>
      <w:r w:rsidRPr="00985431">
        <w:rPr>
          <w:rFonts w:ascii="Arial" w:hAnsi="Arial" w:cs="Arial"/>
          <w:sz w:val="22"/>
          <w:szCs w:val="22"/>
        </w:rPr>
        <w:softHyphen/>
        <w:t>gu žmo</w:t>
      </w:r>
      <w:r w:rsidRPr="00985431">
        <w:rPr>
          <w:rFonts w:ascii="Arial" w:hAnsi="Arial" w:cs="Arial"/>
          <w:sz w:val="22"/>
          <w:szCs w:val="22"/>
        </w:rPr>
        <w:softHyphen/>
        <w:t>gus daž</w:t>
      </w:r>
      <w:r w:rsidRPr="00985431">
        <w:rPr>
          <w:rFonts w:ascii="Arial" w:hAnsi="Arial" w:cs="Arial"/>
          <w:sz w:val="22"/>
          <w:szCs w:val="22"/>
        </w:rPr>
        <w:softHyphen/>
        <w:t>nai pra</w:t>
      </w:r>
      <w:r w:rsidRPr="00985431">
        <w:rPr>
          <w:rFonts w:ascii="Arial" w:hAnsi="Arial" w:cs="Arial"/>
          <w:sz w:val="22"/>
          <w:szCs w:val="22"/>
        </w:rPr>
        <w:softHyphen/>
        <w:t>bun</w:t>
      </w:r>
      <w:r w:rsidRPr="00985431">
        <w:rPr>
          <w:rFonts w:ascii="Arial" w:hAnsi="Arial" w:cs="Arial"/>
          <w:sz w:val="22"/>
          <w:szCs w:val="22"/>
        </w:rPr>
        <w:softHyphen/>
        <w:t>da to</w:t>
      </w:r>
      <w:r w:rsidRPr="00985431">
        <w:rPr>
          <w:rFonts w:ascii="Arial" w:hAnsi="Arial" w:cs="Arial"/>
          <w:sz w:val="22"/>
          <w:szCs w:val="22"/>
        </w:rPr>
        <w:softHyphen/>
        <w:t>kiu lai</w:t>
      </w:r>
      <w:r w:rsidRPr="00985431">
        <w:rPr>
          <w:rFonts w:ascii="Arial" w:hAnsi="Arial" w:cs="Arial"/>
          <w:sz w:val="22"/>
          <w:szCs w:val="22"/>
        </w:rPr>
        <w:softHyphen/>
        <w:t>ku, ga</w:t>
      </w:r>
      <w:r w:rsidRPr="00985431">
        <w:rPr>
          <w:rFonts w:ascii="Arial" w:hAnsi="Arial" w:cs="Arial"/>
          <w:sz w:val="22"/>
          <w:szCs w:val="22"/>
        </w:rPr>
        <w:softHyphen/>
        <w:t>li</w:t>
      </w:r>
      <w:r w:rsidRPr="00985431">
        <w:rPr>
          <w:rFonts w:ascii="Arial" w:hAnsi="Arial" w:cs="Arial"/>
          <w:sz w:val="22"/>
          <w:szCs w:val="22"/>
        </w:rPr>
        <w:softHyphen/>
        <w:t>ma įtar</w:t>
      </w:r>
      <w:r w:rsidRPr="00985431">
        <w:rPr>
          <w:rFonts w:ascii="Arial" w:hAnsi="Arial" w:cs="Arial"/>
          <w:sz w:val="22"/>
          <w:szCs w:val="22"/>
        </w:rPr>
        <w:softHyphen/>
        <w:t>ti, kad „strei</w:t>
      </w:r>
      <w:r w:rsidRPr="00985431">
        <w:rPr>
          <w:rFonts w:ascii="Arial" w:hAnsi="Arial" w:cs="Arial"/>
          <w:sz w:val="22"/>
          <w:szCs w:val="22"/>
        </w:rPr>
        <w:softHyphen/>
        <w:t>kuo</w:t>
      </w:r>
      <w:r w:rsidRPr="00985431">
        <w:rPr>
          <w:rFonts w:ascii="Arial" w:hAnsi="Arial" w:cs="Arial"/>
          <w:sz w:val="22"/>
          <w:szCs w:val="22"/>
        </w:rPr>
        <w:softHyphen/>
        <w:t>ja” jo ke</w:t>
      </w:r>
      <w:r w:rsidRPr="00985431">
        <w:rPr>
          <w:rFonts w:ascii="Arial" w:hAnsi="Arial" w:cs="Arial"/>
          <w:sz w:val="22"/>
          <w:szCs w:val="22"/>
        </w:rPr>
        <w:softHyphen/>
        <w:t>pe</w:t>
      </w:r>
      <w:r w:rsidRPr="00985431">
        <w:rPr>
          <w:rFonts w:ascii="Arial" w:hAnsi="Arial" w:cs="Arial"/>
          <w:sz w:val="22"/>
          <w:szCs w:val="22"/>
        </w:rPr>
        <w:softHyphen/>
        <w:t>nys.</w:t>
      </w:r>
    </w:p>
    <w:p w:rsidR="00075FF0" w:rsidRPr="00985431" w:rsidRDefault="00075FF0" w:rsidP="00B16DB6">
      <w:pPr>
        <w:pStyle w:val="NormalWeb"/>
        <w:rPr>
          <w:rFonts w:ascii="Arial" w:hAnsi="Arial" w:cs="Arial"/>
          <w:sz w:val="22"/>
          <w:szCs w:val="22"/>
        </w:rPr>
      </w:pPr>
      <w:r w:rsidRPr="00985431">
        <w:rPr>
          <w:rFonts w:ascii="Arial" w:hAnsi="Arial" w:cs="Arial"/>
          <w:sz w:val="22"/>
          <w:szCs w:val="22"/>
        </w:rPr>
        <w:t>Jei</w:t>
      </w:r>
      <w:r w:rsidRPr="00985431">
        <w:rPr>
          <w:rFonts w:ascii="Arial" w:hAnsi="Arial" w:cs="Arial"/>
          <w:sz w:val="22"/>
          <w:szCs w:val="22"/>
        </w:rPr>
        <w:softHyphen/>
        <w:t>gu ne</w:t>
      </w:r>
      <w:r w:rsidRPr="00985431">
        <w:rPr>
          <w:rFonts w:ascii="Arial" w:hAnsi="Arial" w:cs="Arial"/>
          <w:sz w:val="22"/>
          <w:szCs w:val="22"/>
        </w:rPr>
        <w:softHyphen/>
        <w:t>ten</w:t>
      </w:r>
      <w:r w:rsidRPr="00985431">
        <w:rPr>
          <w:rFonts w:ascii="Arial" w:hAnsi="Arial" w:cs="Arial"/>
          <w:sz w:val="22"/>
          <w:szCs w:val="22"/>
        </w:rPr>
        <w:softHyphen/>
        <w:t>ka</w:t>
      </w:r>
      <w:r w:rsidRPr="00985431">
        <w:rPr>
          <w:rFonts w:ascii="Arial" w:hAnsi="Arial" w:cs="Arial"/>
          <w:sz w:val="22"/>
          <w:szCs w:val="22"/>
        </w:rPr>
        <w:softHyphen/>
        <w:t>me už</w:t>
      </w:r>
      <w:r w:rsidRPr="00985431">
        <w:rPr>
          <w:rFonts w:ascii="Arial" w:hAnsi="Arial" w:cs="Arial"/>
          <w:sz w:val="22"/>
          <w:szCs w:val="22"/>
        </w:rPr>
        <w:softHyphen/>
        <w:t>de</w:t>
      </w:r>
      <w:r w:rsidRPr="00985431">
        <w:rPr>
          <w:rFonts w:ascii="Arial" w:hAnsi="Arial" w:cs="Arial"/>
          <w:sz w:val="22"/>
          <w:szCs w:val="22"/>
        </w:rPr>
        <w:softHyphen/>
        <w:t>gi</w:t>
      </w:r>
      <w:r w:rsidRPr="00985431">
        <w:rPr>
          <w:rFonts w:ascii="Arial" w:hAnsi="Arial" w:cs="Arial"/>
          <w:sz w:val="22"/>
          <w:szCs w:val="22"/>
        </w:rPr>
        <w:softHyphen/>
        <w:t>mo, for</w:t>
      </w:r>
      <w:r w:rsidRPr="00985431">
        <w:rPr>
          <w:rFonts w:ascii="Arial" w:hAnsi="Arial" w:cs="Arial"/>
          <w:sz w:val="22"/>
          <w:szCs w:val="22"/>
        </w:rPr>
        <w:softHyphen/>
        <w:t>muo</w:t>
      </w:r>
      <w:r w:rsidRPr="00985431">
        <w:rPr>
          <w:rFonts w:ascii="Arial" w:hAnsi="Arial" w:cs="Arial"/>
          <w:sz w:val="22"/>
          <w:szCs w:val="22"/>
        </w:rPr>
        <w:softHyphen/>
        <w:t>ja</w:t>
      </w:r>
      <w:r w:rsidRPr="00985431">
        <w:rPr>
          <w:rFonts w:ascii="Arial" w:hAnsi="Arial" w:cs="Arial"/>
          <w:sz w:val="22"/>
          <w:szCs w:val="22"/>
        </w:rPr>
        <w:softHyphen/>
        <w:t>si va</w:t>
      </w:r>
      <w:r w:rsidRPr="00985431">
        <w:rPr>
          <w:rFonts w:ascii="Arial" w:hAnsi="Arial" w:cs="Arial"/>
          <w:sz w:val="22"/>
          <w:szCs w:val="22"/>
        </w:rPr>
        <w:softHyphen/>
        <w:t>di</w:t>
      </w:r>
      <w:r w:rsidRPr="00985431">
        <w:rPr>
          <w:rFonts w:ascii="Arial" w:hAnsi="Arial" w:cs="Arial"/>
          <w:sz w:val="22"/>
          <w:szCs w:val="22"/>
        </w:rPr>
        <w:softHyphen/>
        <w:t>na</w:t>
      </w:r>
      <w:r w:rsidRPr="00985431">
        <w:rPr>
          <w:rFonts w:ascii="Arial" w:hAnsi="Arial" w:cs="Arial"/>
          <w:sz w:val="22"/>
          <w:szCs w:val="22"/>
        </w:rPr>
        <w:softHyphen/>
        <w:t>mo</w:t>
      </w:r>
      <w:r w:rsidRPr="00985431">
        <w:rPr>
          <w:rFonts w:ascii="Arial" w:hAnsi="Arial" w:cs="Arial"/>
          <w:sz w:val="22"/>
          <w:szCs w:val="22"/>
        </w:rPr>
        <w:softHyphen/>
        <w:t>sios šal</w:t>
      </w:r>
      <w:r w:rsidRPr="00985431">
        <w:rPr>
          <w:rFonts w:ascii="Arial" w:hAnsi="Arial" w:cs="Arial"/>
          <w:sz w:val="22"/>
          <w:szCs w:val="22"/>
        </w:rPr>
        <w:softHyphen/>
        <w:t>čio li</w:t>
      </w:r>
      <w:r w:rsidRPr="00985431">
        <w:rPr>
          <w:rFonts w:ascii="Arial" w:hAnsi="Arial" w:cs="Arial"/>
          <w:sz w:val="22"/>
          <w:szCs w:val="22"/>
        </w:rPr>
        <w:softHyphen/>
        <w:t xml:space="preserve">gos, </w:t>
      </w:r>
      <w:r w:rsidRPr="00985431">
        <w:rPr>
          <w:rFonts w:ascii="Arial" w:hAnsi="Arial" w:cs="Arial"/>
          <w:b/>
          <w:bCs/>
          <w:color w:val="C00000"/>
          <w:sz w:val="22"/>
          <w:szCs w:val="22"/>
        </w:rPr>
        <w:t>vė</w:t>
      </w:r>
      <w:r w:rsidRPr="00985431">
        <w:rPr>
          <w:rFonts w:ascii="Arial" w:hAnsi="Arial" w:cs="Arial"/>
          <w:b/>
          <w:bCs/>
          <w:color w:val="C00000"/>
          <w:sz w:val="22"/>
          <w:szCs w:val="22"/>
        </w:rPr>
        <w:softHyphen/>
        <w:t>žys, ci</w:t>
      </w:r>
      <w:r w:rsidRPr="00985431">
        <w:rPr>
          <w:rFonts w:ascii="Arial" w:hAnsi="Arial" w:cs="Arial"/>
          <w:b/>
          <w:bCs/>
          <w:color w:val="C00000"/>
          <w:sz w:val="22"/>
          <w:szCs w:val="22"/>
        </w:rPr>
        <w:softHyphen/>
        <w:t>ro</w:t>
      </w:r>
      <w:r w:rsidRPr="00985431">
        <w:rPr>
          <w:rFonts w:ascii="Arial" w:hAnsi="Arial" w:cs="Arial"/>
          <w:b/>
          <w:bCs/>
          <w:color w:val="C00000"/>
          <w:sz w:val="22"/>
          <w:szCs w:val="22"/>
        </w:rPr>
        <w:softHyphen/>
        <w:t>zė, cis</w:t>
      </w:r>
      <w:r w:rsidRPr="00985431">
        <w:rPr>
          <w:rFonts w:ascii="Arial" w:hAnsi="Arial" w:cs="Arial"/>
          <w:b/>
          <w:bCs/>
          <w:color w:val="C00000"/>
          <w:sz w:val="22"/>
          <w:szCs w:val="22"/>
        </w:rPr>
        <w:softHyphen/>
        <w:t>tos</w:t>
      </w:r>
      <w:r w:rsidRPr="00985431">
        <w:rPr>
          <w:rFonts w:ascii="Arial" w:hAnsi="Arial" w:cs="Arial"/>
          <w:sz w:val="22"/>
          <w:szCs w:val="22"/>
        </w:rPr>
        <w:t>, įsi</w:t>
      </w:r>
      <w:r w:rsidRPr="00985431">
        <w:rPr>
          <w:rFonts w:ascii="Arial" w:hAnsi="Arial" w:cs="Arial"/>
          <w:sz w:val="22"/>
          <w:szCs w:val="22"/>
        </w:rPr>
        <w:softHyphen/>
        <w:t>tvir</w:t>
      </w:r>
      <w:r w:rsidRPr="00985431">
        <w:rPr>
          <w:rFonts w:ascii="Arial" w:hAnsi="Arial" w:cs="Arial"/>
          <w:sz w:val="22"/>
          <w:szCs w:val="22"/>
        </w:rPr>
        <w:softHyphen/>
        <w:t>ti</w:t>
      </w:r>
      <w:r w:rsidRPr="00985431">
        <w:rPr>
          <w:rFonts w:ascii="Arial" w:hAnsi="Arial" w:cs="Arial"/>
          <w:sz w:val="22"/>
          <w:szCs w:val="22"/>
        </w:rPr>
        <w:softHyphen/>
        <w:t xml:space="preserve">na </w:t>
      </w:r>
      <w:r w:rsidRPr="00985431">
        <w:rPr>
          <w:rFonts w:ascii="Arial" w:hAnsi="Arial" w:cs="Arial"/>
          <w:b/>
          <w:bCs/>
          <w:color w:val="C00000"/>
          <w:sz w:val="22"/>
          <w:szCs w:val="22"/>
        </w:rPr>
        <w:t>skle</w:t>
      </w:r>
      <w:r w:rsidRPr="00985431">
        <w:rPr>
          <w:rFonts w:ascii="Arial" w:hAnsi="Arial" w:cs="Arial"/>
          <w:b/>
          <w:bCs/>
          <w:color w:val="C00000"/>
          <w:sz w:val="22"/>
          <w:szCs w:val="22"/>
        </w:rPr>
        <w:softHyphen/>
        <w:t>ro</w:t>
      </w:r>
      <w:r w:rsidRPr="00985431">
        <w:rPr>
          <w:rFonts w:ascii="Arial" w:hAnsi="Arial" w:cs="Arial"/>
          <w:b/>
          <w:bCs/>
          <w:color w:val="C00000"/>
          <w:sz w:val="22"/>
          <w:szCs w:val="22"/>
        </w:rPr>
        <w:softHyphen/>
        <w:t>ti</w:t>
      </w:r>
      <w:r w:rsidRPr="00985431">
        <w:rPr>
          <w:rFonts w:ascii="Arial" w:hAnsi="Arial" w:cs="Arial"/>
          <w:b/>
          <w:bCs/>
          <w:color w:val="C00000"/>
          <w:sz w:val="22"/>
          <w:szCs w:val="22"/>
        </w:rPr>
        <w:softHyphen/>
        <w:t>nis</w:t>
      </w:r>
      <w:r w:rsidRPr="00985431">
        <w:rPr>
          <w:rFonts w:ascii="Arial" w:hAnsi="Arial" w:cs="Arial"/>
          <w:sz w:val="22"/>
          <w:szCs w:val="22"/>
        </w:rPr>
        <w:t xml:space="preserve"> pro</w:t>
      </w:r>
      <w:r w:rsidRPr="00985431">
        <w:rPr>
          <w:rFonts w:ascii="Arial" w:hAnsi="Arial" w:cs="Arial"/>
          <w:sz w:val="22"/>
          <w:szCs w:val="22"/>
        </w:rPr>
        <w:softHyphen/>
        <w:t>ce</w:t>
      </w:r>
      <w:r w:rsidRPr="00985431">
        <w:rPr>
          <w:rFonts w:ascii="Arial" w:hAnsi="Arial" w:cs="Arial"/>
          <w:sz w:val="22"/>
          <w:szCs w:val="22"/>
        </w:rPr>
        <w:softHyphen/>
        <w:t>sas – že</w:t>
      </w:r>
      <w:r w:rsidRPr="00985431">
        <w:rPr>
          <w:rFonts w:ascii="Arial" w:hAnsi="Arial" w:cs="Arial"/>
          <w:sz w:val="22"/>
          <w:szCs w:val="22"/>
        </w:rPr>
        <w:softHyphen/>
        <w:t>mės įta</w:t>
      </w:r>
      <w:r w:rsidRPr="00985431">
        <w:rPr>
          <w:rFonts w:ascii="Arial" w:hAnsi="Arial" w:cs="Arial"/>
          <w:sz w:val="22"/>
          <w:szCs w:val="22"/>
        </w:rPr>
        <w:softHyphen/>
        <w:t>ka, la</w:t>
      </w:r>
      <w:r w:rsidRPr="00985431">
        <w:rPr>
          <w:rFonts w:ascii="Arial" w:hAnsi="Arial" w:cs="Arial"/>
          <w:sz w:val="22"/>
          <w:szCs w:val="22"/>
        </w:rPr>
        <w:softHyphen/>
        <w:t>biau no</w:t>
      </w:r>
      <w:r w:rsidRPr="00985431">
        <w:rPr>
          <w:rFonts w:ascii="Arial" w:hAnsi="Arial" w:cs="Arial"/>
          <w:sz w:val="22"/>
          <w:szCs w:val="22"/>
        </w:rPr>
        <w:softHyphen/>
        <w:t>ri</w:t>
      </w:r>
      <w:r w:rsidRPr="00985431">
        <w:rPr>
          <w:rFonts w:ascii="Arial" w:hAnsi="Arial" w:cs="Arial"/>
          <w:sz w:val="22"/>
          <w:szCs w:val="22"/>
        </w:rPr>
        <w:softHyphen/>
        <w:t>me užsi</w:t>
      </w:r>
      <w:r w:rsidRPr="00985431">
        <w:rPr>
          <w:rFonts w:ascii="Arial" w:hAnsi="Arial" w:cs="Arial"/>
          <w:sz w:val="22"/>
          <w:szCs w:val="22"/>
        </w:rPr>
        <w:softHyphen/>
        <w:t>da</w:t>
      </w:r>
      <w:r w:rsidRPr="00985431">
        <w:rPr>
          <w:rFonts w:ascii="Arial" w:hAnsi="Arial" w:cs="Arial"/>
          <w:sz w:val="22"/>
          <w:szCs w:val="22"/>
        </w:rPr>
        <w:softHyphen/>
        <w:t>ry</w:t>
      </w:r>
      <w:r w:rsidRPr="00985431">
        <w:rPr>
          <w:rFonts w:ascii="Arial" w:hAnsi="Arial" w:cs="Arial"/>
          <w:sz w:val="22"/>
          <w:szCs w:val="22"/>
        </w:rPr>
        <w:softHyphen/>
        <w:t>ti, mir</w:t>
      </w:r>
      <w:r w:rsidRPr="00985431">
        <w:rPr>
          <w:rFonts w:ascii="Arial" w:hAnsi="Arial" w:cs="Arial"/>
          <w:sz w:val="22"/>
          <w:szCs w:val="22"/>
        </w:rPr>
        <w:softHyphen/>
        <w:t>ti. Iki 21-erių me</w:t>
      </w:r>
      <w:r w:rsidRPr="00985431">
        <w:rPr>
          <w:rFonts w:ascii="Arial" w:hAnsi="Arial" w:cs="Arial"/>
          <w:sz w:val="22"/>
          <w:szCs w:val="22"/>
        </w:rPr>
        <w:softHyphen/>
        <w:t>tų žmo</w:t>
      </w:r>
      <w:r w:rsidRPr="00985431">
        <w:rPr>
          <w:rFonts w:ascii="Arial" w:hAnsi="Arial" w:cs="Arial"/>
          <w:sz w:val="22"/>
          <w:szCs w:val="22"/>
        </w:rPr>
        <w:softHyphen/>
        <w:t>nės daž</w:t>
      </w:r>
      <w:r w:rsidRPr="00985431">
        <w:rPr>
          <w:rFonts w:ascii="Arial" w:hAnsi="Arial" w:cs="Arial"/>
          <w:sz w:val="22"/>
          <w:szCs w:val="22"/>
        </w:rPr>
        <w:softHyphen/>
        <w:t>niau ser</w:t>
      </w:r>
      <w:r w:rsidRPr="00985431">
        <w:rPr>
          <w:rFonts w:ascii="Arial" w:hAnsi="Arial" w:cs="Arial"/>
          <w:sz w:val="22"/>
          <w:szCs w:val="22"/>
        </w:rPr>
        <w:softHyphen/>
        <w:t xml:space="preserve">ga </w:t>
      </w:r>
      <w:r w:rsidRPr="00985431">
        <w:rPr>
          <w:rFonts w:ascii="Arial" w:hAnsi="Arial" w:cs="Arial"/>
          <w:color w:val="C00000"/>
          <w:sz w:val="22"/>
          <w:szCs w:val="22"/>
        </w:rPr>
        <w:t>už</w:t>
      </w:r>
      <w:r w:rsidRPr="00985431">
        <w:rPr>
          <w:rFonts w:ascii="Arial" w:hAnsi="Arial" w:cs="Arial"/>
          <w:color w:val="C00000"/>
          <w:sz w:val="22"/>
          <w:szCs w:val="22"/>
        </w:rPr>
        <w:softHyphen/>
        <w:t>de</w:t>
      </w:r>
      <w:r w:rsidRPr="00985431">
        <w:rPr>
          <w:rFonts w:ascii="Arial" w:hAnsi="Arial" w:cs="Arial"/>
          <w:color w:val="C00000"/>
          <w:sz w:val="22"/>
          <w:szCs w:val="22"/>
        </w:rPr>
        <w:softHyphen/>
        <w:t>gi</w:t>
      </w:r>
      <w:r w:rsidRPr="00985431">
        <w:rPr>
          <w:rFonts w:ascii="Arial" w:hAnsi="Arial" w:cs="Arial"/>
          <w:color w:val="C00000"/>
          <w:sz w:val="22"/>
          <w:szCs w:val="22"/>
        </w:rPr>
        <w:softHyphen/>
        <w:t>mi</w:t>
      </w:r>
      <w:r w:rsidRPr="00985431">
        <w:rPr>
          <w:rFonts w:ascii="Arial" w:hAnsi="Arial" w:cs="Arial"/>
          <w:color w:val="C00000"/>
          <w:sz w:val="22"/>
          <w:szCs w:val="22"/>
        </w:rPr>
        <w:softHyphen/>
        <w:t>nė</w:t>
      </w:r>
      <w:r w:rsidRPr="00985431">
        <w:rPr>
          <w:rFonts w:ascii="Arial" w:hAnsi="Arial" w:cs="Arial"/>
          <w:color w:val="C00000"/>
          <w:sz w:val="22"/>
          <w:szCs w:val="22"/>
        </w:rPr>
        <w:softHyphen/>
        <w:t>mis li</w:t>
      </w:r>
      <w:r w:rsidRPr="00985431">
        <w:rPr>
          <w:rFonts w:ascii="Arial" w:hAnsi="Arial" w:cs="Arial"/>
          <w:color w:val="C00000"/>
          <w:sz w:val="22"/>
          <w:szCs w:val="22"/>
        </w:rPr>
        <w:softHyphen/>
        <w:t>go</w:t>
      </w:r>
      <w:r w:rsidRPr="00985431">
        <w:rPr>
          <w:rFonts w:ascii="Arial" w:hAnsi="Arial" w:cs="Arial"/>
          <w:color w:val="C00000"/>
          <w:sz w:val="22"/>
          <w:szCs w:val="22"/>
        </w:rPr>
        <w:softHyphen/>
        <w:t>mis</w:t>
      </w:r>
      <w:r w:rsidRPr="00985431">
        <w:rPr>
          <w:rFonts w:ascii="Arial" w:hAnsi="Arial" w:cs="Arial"/>
          <w:sz w:val="22"/>
          <w:szCs w:val="22"/>
        </w:rPr>
        <w:t>, vai</w:t>
      </w:r>
      <w:r w:rsidRPr="00985431">
        <w:rPr>
          <w:rFonts w:ascii="Arial" w:hAnsi="Arial" w:cs="Arial"/>
          <w:sz w:val="22"/>
          <w:szCs w:val="22"/>
        </w:rPr>
        <w:softHyphen/>
        <w:t>kai daž</w:t>
      </w:r>
      <w:r w:rsidRPr="00985431">
        <w:rPr>
          <w:rFonts w:ascii="Arial" w:hAnsi="Arial" w:cs="Arial"/>
          <w:sz w:val="22"/>
          <w:szCs w:val="22"/>
        </w:rPr>
        <w:softHyphen/>
        <w:t>nai kos</w:t>
      </w:r>
      <w:r w:rsidRPr="00985431">
        <w:rPr>
          <w:rFonts w:ascii="Arial" w:hAnsi="Arial" w:cs="Arial"/>
          <w:sz w:val="22"/>
          <w:szCs w:val="22"/>
        </w:rPr>
        <w:softHyphen/>
        <w:t>ti, karš</w:t>
      </w:r>
      <w:r w:rsidRPr="00985431">
        <w:rPr>
          <w:rFonts w:ascii="Arial" w:hAnsi="Arial" w:cs="Arial"/>
          <w:sz w:val="22"/>
          <w:szCs w:val="22"/>
        </w:rPr>
        <w:softHyphen/>
        <w:t>čiuo</w:t>
      </w:r>
      <w:r w:rsidRPr="00985431">
        <w:rPr>
          <w:rFonts w:ascii="Arial" w:hAnsi="Arial" w:cs="Arial"/>
          <w:sz w:val="22"/>
          <w:szCs w:val="22"/>
        </w:rPr>
        <w:softHyphen/>
        <w:t>ja, jiems tin</w:t>
      </w:r>
      <w:r w:rsidRPr="00985431">
        <w:rPr>
          <w:rFonts w:ascii="Arial" w:hAnsi="Arial" w:cs="Arial"/>
          <w:sz w:val="22"/>
          <w:szCs w:val="22"/>
        </w:rPr>
        <w:softHyphen/>
        <w:t>ka pie</w:t>
      </w:r>
      <w:r w:rsidRPr="00985431">
        <w:rPr>
          <w:rFonts w:ascii="Arial" w:hAnsi="Arial" w:cs="Arial"/>
          <w:sz w:val="22"/>
          <w:szCs w:val="22"/>
        </w:rPr>
        <w:softHyphen/>
        <w:t>no pro</w:t>
      </w:r>
      <w:r w:rsidRPr="00985431">
        <w:rPr>
          <w:rFonts w:ascii="Arial" w:hAnsi="Arial" w:cs="Arial"/>
          <w:sz w:val="22"/>
          <w:szCs w:val="22"/>
        </w:rPr>
        <w:softHyphen/>
        <w:t>duk</w:t>
      </w:r>
      <w:r w:rsidRPr="00985431">
        <w:rPr>
          <w:rFonts w:ascii="Arial" w:hAnsi="Arial" w:cs="Arial"/>
          <w:sz w:val="22"/>
          <w:szCs w:val="22"/>
        </w:rPr>
        <w:softHyphen/>
        <w:t>tai, nes jie skle</w:t>
      </w:r>
      <w:r w:rsidRPr="00985431">
        <w:rPr>
          <w:rFonts w:ascii="Arial" w:hAnsi="Arial" w:cs="Arial"/>
          <w:sz w:val="22"/>
          <w:szCs w:val="22"/>
        </w:rPr>
        <w:softHyphen/>
        <w:t>ro</w:t>
      </w:r>
      <w:r w:rsidRPr="00985431">
        <w:rPr>
          <w:rFonts w:ascii="Arial" w:hAnsi="Arial" w:cs="Arial"/>
          <w:sz w:val="22"/>
          <w:szCs w:val="22"/>
        </w:rPr>
        <w:softHyphen/>
        <w:t>ti</w:t>
      </w:r>
      <w:r w:rsidRPr="00985431">
        <w:rPr>
          <w:rFonts w:ascii="Arial" w:hAnsi="Arial" w:cs="Arial"/>
          <w:sz w:val="22"/>
          <w:szCs w:val="22"/>
        </w:rPr>
        <w:softHyphen/>
        <w:t>niai, slo</w:t>
      </w:r>
      <w:r w:rsidRPr="00985431">
        <w:rPr>
          <w:rFonts w:ascii="Arial" w:hAnsi="Arial" w:cs="Arial"/>
          <w:sz w:val="22"/>
          <w:szCs w:val="22"/>
        </w:rPr>
        <w:softHyphen/>
        <w:t>pi</w:t>
      </w:r>
      <w:r w:rsidRPr="00985431">
        <w:rPr>
          <w:rFonts w:ascii="Arial" w:hAnsi="Arial" w:cs="Arial"/>
          <w:sz w:val="22"/>
          <w:szCs w:val="22"/>
        </w:rPr>
        <w:softHyphen/>
        <w:t>na užde</w:t>
      </w:r>
      <w:r w:rsidRPr="00985431">
        <w:rPr>
          <w:rFonts w:ascii="Arial" w:hAnsi="Arial" w:cs="Arial"/>
          <w:sz w:val="22"/>
          <w:szCs w:val="22"/>
        </w:rPr>
        <w:softHyphen/>
        <w:t>gi</w:t>
      </w:r>
      <w:r w:rsidRPr="00985431">
        <w:rPr>
          <w:rFonts w:ascii="Arial" w:hAnsi="Arial" w:cs="Arial"/>
          <w:sz w:val="22"/>
          <w:szCs w:val="22"/>
        </w:rPr>
        <w:softHyphen/>
        <w:t>mus. Vė</w:t>
      </w:r>
      <w:r w:rsidRPr="00985431">
        <w:rPr>
          <w:rFonts w:ascii="Arial" w:hAnsi="Arial" w:cs="Arial"/>
          <w:sz w:val="22"/>
          <w:szCs w:val="22"/>
        </w:rPr>
        <w:softHyphen/>
        <w:t>liau vyks</w:t>
      </w:r>
      <w:r w:rsidRPr="00985431">
        <w:rPr>
          <w:rFonts w:ascii="Arial" w:hAnsi="Arial" w:cs="Arial"/>
          <w:sz w:val="22"/>
          <w:szCs w:val="22"/>
        </w:rPr>
        <w:softHyphen/>
        <w:t>ta kal</w:t>
      </w:r>
      <w:r w:rsidRPr="00985431">
        <w:rPr>
          <w:rFonts w:ascii="Arial" w:hAnsi="Arial" w:cs="Arial"/>
          <w:sz w:val="22"/>
          <w:szCs w:val="22"/>
        </w:rPr>
        <w:softHyphen/>
        <w:t>kė</w:t>
      </w:r>
      <w:r w:rsidRPr="00985431">
        <w:rPr>
          <w:rFonts w:ascii="Arial" w:hAnsi="Arial" w:cs="Arial"/>
          <w:sz w:val="22"/>
          <w:szCs w:val="22"/>
        </w:rPr>
        <w:softHyphen/>
        <w:t>ji</w:t>
      </w:r>
      <w:r w:rsidRPr="00985431">
        <w:rPr>
          <w:rFonts w:ascii="Arial" w:hAnsi="Arial" w:cs="Arial"/>
          <w:sz w:val="22"/>
          <w:szCs w:val="22"/>
        </w:rPr>
        <w:softHyphen/>
        <w:t>mas, mi</w:t>
      </w:r>
      <w:r w:rsidRPr="00985431">
        <w:rPr>
          <w:rFonts w:ascii="Arial" w:hAnsi="Arial" w:cs="Arial"/>
          <w:sz w:val="22"/>
          <w:szCs w:val="22"/>
        </w:rPr>
        <w:softHyphen/>
        <w:t>ne</w:t>
      </w:r>
      <w:r w:rsidRPr="00985431">
        <w:rPr>
          <w:rFonts w:ascii="Arial" w:hAnsi="Arial" w:cs="Arial"/>
          <w:sz w:val="22"/>
          <w:szCs w:val="22"/>
        </w:rPr>
        <w:softHyphen/>
        <w:t>ra</w:t>
      </w:r>
      <w:r w:rsidRPr="00985431">
        <w:rPr>
          <w:rFonts w:ascii="Arial" w:hAnsi="Arial" w:cs="Arial"/>
          <w:sz w:val="22"/>
          <w:szCs w:val="22"/>
        </w:rPr>
        <w:softHyphen/>
        <w:t>li</w:t>
      </w:r>
      <w:r w:rsidRPr="00985431">
        <w:rPr>
          <w:rFonts w:ascii="Arial" w:hAnsi="Arial" w:cs="Arial"/>
          <w:sz w:val="22"/>
          <w:szCs w:val="22"/>
        </w:rPr>
        <w:softHyphen/>
        <w:t>za</w:t>
      </w:r>
      <w:r w:rsidRPr="00985431">
        <w:rPr>
          <w:rFonts w:ascii="Arial" w:hAnsi="Arial" w:cs="Arial"/>
          <w:sz w:val="22"/>
          <w:szCs w:val="22"/>
        </w:rPr>
        <w:softHyphen/>
        <w:t>ci</w:t>
      </w:r>
      <w:r w:rsidRPr="00985431">
        <w:rPr>
          <w:rFonts w:ascii="Arial" w:hAnsi="Arial" w:cs="Arial"/>
          <w:sz w:val="22"/>
          <w:szCs w:val="22"/>
        </w:rPr>
        <w:softHyphen/>
        <w:t>ja, skle</w:t>
      </w:r>
      <w:r w:rsidRPr="00985431">
        <w:rPr>
          <w:rFonts w:ascii="Arial" w:hAnsi="Arial" w:cs="Arial"/>
          <w:sz w:val="22"/>
          <w:szCs w:val="22"/>
        </w:rPr>
        <w:softHyphen/>
        <w:t>ro</w:t>
      </w:r>
      <w:r w:rsidRPr="00985431">
        <w:rPr>
          <w:rFonts w:ascii="Arial" w:hAnsi="Arial" w:cs="Arial"/>
          <w:sz w:val="22"/>
          <w:szCs w:val="22"/>
        </w:rPr>
        <w:softHyphen/>
        <w:t>ti</w:t>
      </w:r>
      <w:r w:rsidRPr="00985431">
        <w:rPr>
          <w:rFonts w:ascii="Arial" w:hAnsi="Arial" w:cs="Arial"/>
          <w:sz w:val="22"/>
          <w:szCs w:val="22"/>
        </w:rPr>
        <w:softHyphen/>
        <w:t>za</w:t>
      </w:r>
      <w:r w:rsidRPr="00985431">
        <w:rPr>
          <w:rFonts w:ascii="Arial" w:hAnsi="Arial" w:cs="Arial"/>
          <w:sz w:val="22"/>
          <w:szCs w:val="22"/>
        </w:rPr>
        <w:softHyphen/>
        <w:t>ci</w:t>
      </w:r>
      <w:r w:rsidRPr="00985431">
        <w:rPr>
          <w:rFonts w:ascii="Arial" w:hAnsi="Arial" w:cs="Arial"/>
          <w:sz w:val="22"/>
          <w:szCs w:val="22"/>
        </w:rPr>
        <w:softHyphen/>
        <w:t>ja. Rei</w:t>
      </w:r>
      <w:r w:rsidRPr="00985431">
        <w:rPr>
          <w:rFonts w:ascii="Arial" w:hAnsi="Arial" w:cs="Arial"/>
          <w:sz w:val="22"/>
          <w:szCs w:val="22"/>
        </w:rPr>
        <w:softHyphen/>
        <w:t>kia mais</w:t>
      </w:r>
      <w:r w:rsidRPr="00985431">
        <w:rPr>
          <w:rFonts w:ascii="Arial" w:hAnsi="Arial" w:cs="Arial"/>
          <w:sz w:val="22"/>
          <w:szCs w:val="22"/>
        </w:rPr>
        <w:softHyphen/>
        <w:t>to ir au</w:t>
      </w:r>
      <w:r w:rsidRPr="00985431">
        <w:rPr>
          <w:rFonts w:ascii="Arial" w:hAnsi="Arial" w:cs="Arial"/>
          <w:sz w:val="22"/>
          <w:szCs w:val="22"/>
        </w:rPr>
        <w:softHyphen/>
        <w:t>ga</w:t>
      </w:r>
      <w:r w:rsidRPr="00985431">
        <w:rPr>
          <w:rFonts w:ascii="Arial" w:hAnsi="Arial" w:cs="Arial"/>
          <w:sz w:val="22"/>
          <w:szCs w:val="22"/>
        </w:rPr>
        <w:softHyphen/>
        <w:t>lų, įske</w:t>
      </w:r>
      <w:r w:rsidRPr="00985431">
        <w:rPr>
          <w:rFonts w:ascii="Arial" w:hAnsi="Arial" w:cs="Arial"/>
          <w:sz w:val="22"/>
          <w:szCs w:val="22"/>
        </w:rPr>
        <w:softHyphen/>
        <w:t>lian</w:t>
      </w:r>
      <w:r w:rsidRPr="00985431">
        <w:rPr>
          <w:rFonts w:ascii="Arial" w:hAnsi="Arial" w:cs="Arial"/>
          <w:sz w:val="22"/>
          <w:szCs w:val="22"/>
        </w:rPr>
        <w:softHyphen/>
        <w:t>čių ug</w:t>
      </w:r>
      <w:r w:rsidRPr="00985431">
        <w:rPr>
          <w:rFonts w:ascii="Arial" w:hAnsi="Arial" w:cs="Arial"/>
          <w:sz w:val="22"/>
          <w:szCs w:val="22"/>
        </w:rPr>
        <w:softHyphen/>
        <w:t>nį, tirp</w:t>
      </w:r>
      <w:r w:rsidRPr="00985431">
        <w:rPr>
          <w:rFonts w:ascii="Arial" w:hAnsi="Arial" w:cs="Arial"/>
          <w:sz w:val="22"/>
          <w:szCs w:val="22"/>
        </w:rPr>
        <w:softHyphen/>
        <w:t>dan</w:t>
      </w:r>
      <w:r w:rsidRPr="00985431">
        <w:rPr>
          <w:rFonts w:ascii="Arial" w:hAnsi="Arial" w:cs="Arial"/>
          <w:sz w:val="22"/>
          <w:szCs w:val="22"/>
        </w:rPr>
        <w:softHyphen/>
        <w:t>čių šal</w:t>
      </w:r>
      <w:r w:rsidRPr="00985431">
        <w:rPr>
          <w:rFonts w:ascii="Arial" w:hAnsi="Arial" w:cs="Arial"/>
          <w:sz w:val="22"/>
          <w:szCs w:val="22"/>
        </w:rPr>
        <w:softHyphen/>
        <w:t xml:space="preserve">tį – </w:t>
      </w:r>
      <w:r w:rsidRPr="005F25E2">
        <w:rPr>
          <w:rFonts w:ascii="Arial" w:hAnsi="Arial" w:cs="Arial"/>
          <w:b/>
          <w:bCs/>
          <w:sz w:val="22"/>
          <w:szCs w:val="22"/>
          <w:u w:val="single"/>
        </w:rPr>
        <w:t>čes</w:t>
      </w:r>
      <w:r w:rsidRPr="005F25E2">
        <w:rPr>
          <w:rFonts w:ascii="Arial" w:hAnsi="Arial" w:cs="Arial"/>
          <w:b/>
          <w:bCs/>
          <w:sz w:val="22"/>
          <w:szCs w:val="22"/>
          <w:u w:val="single"/>
        </w:rPr>
        <w:softHyphen/>
        <w:t>na</w:t>
      </w:r>
      <w:r w:rsidRPr="005F25E2">
        <w:rPr>
          <w:rFonts w:ascii="Arial" w:hAnsi="Arial" w:cs="Arial"/>
          <w:b/>
          <w:bCs/>
          <w:sz w:val="22"/>
          <w:szCs w:val="22"/>
          <w:u w:val="single"/>
        </w:rPr>
        <w:softHyphen/>
        <w:t>ko, im</w:t>
      </w:r>
      <w:r w:rsidRPr="005F25E2">
        <w:rPr>
          <w:rFonts w:ascii="Arial" w:hAnsi="Arial" w:cs="Arial"/>
          <w:b/>
          <w:bCs/>
          <w:sz w:val="22"/>
          <w:szCs w:val="22"/>
          <w:u w:val="single"/>
        </w:rPr>
        <w:softHyphen/>
        <w:t>bie</w:t>
      </w:r>
      <w:r w:rsidRPr="005F25E2">
        <w:rPr>
          <w:rFonts w:ascii="Arial" w:hAnsi="Arial" w:cs="Arial"/>
          <w:b/>
          <w:bCs/>
          <w:sz w:val="22"/>
          <w:szCs w:val="22"/>
          <w:u w:val="single"/>
        </w:rPr>
        <w:softHyphen/>
        <w:t>ro, cit</w:t>
      </w:r>
      <w:r w:rsidRPr="005F25E2">
        <w:rPr>
          <w:rFonts w:ascii="Arial" w:hAnsi="Arial" w:cs="Arial"/>
          <w:b/>
          <w:bCs/>
          <w:sz w:val="22"/>
          <w:szCs w:val="22"/>
          <w:u w:val="single"/>
        </w:rPr>
        <w:softHyphen/>
        <w:t>ri</w:t>
      </w:r>
      <w:r w:rsidRPr="005F25E2">
        <w:rPr>
          <w:rFonts w:ascii="Arial" w:hAnsi="Arial" w:cs="Arial"/>
          <w:b/>
          <w:bCs/>
          <w:sz w:val="22"/>
          <w:szCs w:val="22"/>
          <w:u w:val="single"/>
        </w:rPr>
        <w:softHyphen/>
        <w:t>nos, krau</w:t>
      </w:r>
      <w:r w:rsidRPr="005F25E2">
        <w:rPr>
          <w:rFonts w:ascii="Arial" w:hAnsi="Arial" w:cs="Arial"/>
          <w:b/>
          <w:bCs/>
          <w:sz w:val="22"/>
          <w:szCs w:val="22"/>
          <w:u w:val="single"/>
        </w:rPr>
        <w:softHyphen/>
        <w:t>ja</w:t>
      </w:r>
      <w:r w:rsidRPr="005F25E2">
        <w:rPr>
          <w:rFonts w:ascii="Arial" w:hAnsi="Arial" w:cs="Arial"/>
          <w:b/>
          <w:bCs/>
          <w:sz w:val="22"/>
          <w:szCs w:val="22"/>
          <w:u w:val="single"/>
        </w:rPr>
        <w:softHyphen/>
        <w:t>žo</w:t>
      </w:r>
      <w:r w:rsidRPr="005F25E2">
        <w:rPr>
          <w:rFonts w:ascii="Arial" w:hAnsi="Arial" w:cs="Arial"/>
          <w:b/>
          <w:bCs/>
          <w:sz w:val="22"/>
          <w:szCs w:val="22"/>
          <w:u w:val="single"/>
        </w:rPr>
        <w:softHyphen/>
        <w:t>lės, me</w:t>
      </w:r>
      <w:r w:rsidRPr="005F25E2">
        <w:rPr>
          <w:rFonts w:ascii="Arial" w:hAnsi="Arial" w:cs="Arial"/>
          <w:b/>
          <w:bCs/>
          <w:sz w:val="22"/>
          <w:szCs w:val="22"/>
          <w:u w:val="single"/>
        </w:rPr>
        <w:softHyphen/>
        <w:t>daus</w:t>
      </w:r>
      <w:r w:rsidRPr="00985431">
        <w:rPr>
          <w:rFonts w:ascii="Arial" w:hAnsi="Arial" w:cs="Arial"/>
          <w:sz w:val="22"/>
          <w:szCs w:val="22"/>
        </w:rPr>
        <w:t>, vie</w:t>
      </w:r>
      <w:r w:rsidRPr="00985431">
        <w:rPr>
          <w:rFonts w:ascii="Arial" w:hAnsi="Arial" w:cs="Arial"/>
          <w:sz w:val="22"/>
          <w:szCs w:val="22"/>
        </w:rPr>
        <w:softHyphen/>
        <w:t>no ge</w:t>
      </w:r>
      <w:r w:rsidRPr="00985431">
        <w:rPr>
          <w:rFonts w:ascii="Arial" w:hAnsi="Arial" w:cs="Arial"/>
          <w:sz w:val="22"/>
          <w:szCs w:val="22"/>
        </w:rPr>
        <w:softHyphen/>
        <w:t>riau</w:t>
      </w:r>
      <w:r w:rsidRPr="00985431">
        <w:rPr>
          <w:rFonts w:ascii="Arial" w:hAnsi="Arial" w:cs="Arial"/>
          <w:sz w:val="22"/>
          <w:szCs w:val="22"/>
        </w:rPr>
        <w:softHyphen/>
        <w:t>sių an</w:t>
      </w:r>
      <w:r w:rsidRPr="00985431">
        <w:rPr>
          <w:rFonts w:ascii="Arial" w:hAnsi="Arial" w:cs="Arial"/>
          <w:sz w:val="22"/>
          <w:szCs w:val="22"/>
        </w:rPr>
        <w:softHyphen/>
        <w:t>ti</w:t>
      </w:r>
      <w:r w:rsidRPr="00985431">
        <w:rPr>
          <w:rFonts w:ascii="Arial" w:hAnsi="Arial" w:cs="Arial"/>
          <w:sz w:val="22"/>
          <w:szCs w:val="22"/>
        </w:rPr>
        <w:softHyphen/>
        <w:t>skle</w:t>
      </w:r>
      <w:r w:rsidRPr="00985431">
        <w:rPr>
          <w:rFonts w:ascii="Arial" w:hAnsi="Arial" w:cs="Arial"/>
          <w:sz w:val="22"/>
          <w:szCs w:val="22"/>
        </w:rPr>
        <w:softHyphen/>
        <w:t>ro</w:t>
      </w:r>
      <w:r w:rsidRPr="00985431">
        <w:rPr>
          <w:rFonts w:ascii="Arial" w:hAnsi="Arial" w:cs="Arial"/>
          <w:sz w:val="22"/>
          <w:szCs w:val="22"/>
        </w:rPr>
        <w:softHyphen/>
        <w:t>ti</w:t>
      </w:r>
      <w:r w:rsidRPr="00985431">
        <w:rPr>
          <w:rFonts w:ascii="Arial" w:hAnsi="Arial" w:cs="Arial"/>
          <w:sz w:val="22"/>
          <w:szCs w:val="22"/>
        </w:rPr>
        <w:softHyphen/>
        <w:t>kų. Jau</w:t>
      </w:r>
      <w:r w:rsidRPr="00985431">
        <w:rPr>
          <w:rFonts w:ascii="Arial" w:hAnsi="Arial" w:cs="Arial"/>
          <w:sz w:val="22"/>
          <w:szCs w:val="22"/>
        </w:rPr>
        <w:softHyphen/>
        <w:t>nys</w:t>
      </w:r>
      <w:r w:rsidRPr="00985431">
        <w:rPr>
          <w:rFonts w:ascii="Arial" w:hAnsi="Arial" w:cs="Arial"/>
          <w:sz w:val="22"/>
          <w:szCs w:val="22"/>
        </w:rPr>
        <w:softHyphen/>
        <w:t>tė</w:t>
      </w:r>
      <w:r w:rsidRPr="00985431">
        <w:rPr>
          <w:rFonts w:ascii="Arial" w:hAnsi="Arial" w:cs="Arial"/>
          <w:sz w:val="22"/>
          <w:szCs w:val="22"/>
        </w:rPr>
        <w:softHyphen/>
        <w:t>je me</w:t>
      </w:r>
      <w:r w:rsidRPr="00985431">
        <w:rPr>
          <w:rFonts w:ascii="Arial" w:hAnsi="Arial" w:cs="Arial"/>
          <w:sz w:val="22"/>
          <w:szCs w:val="22"/>
        </w:rPr>
        <w:softHyphen/>
        <w:t>dų rei</w:t>
      </w:r>
      <w:r w:rsidRPr="00985431">
        <w:rPr>
          <w:rFonts w:ascii="Arial" w:hAnsi="Arial" w:cs="Arial"/>
          <w:sz w:val="22"/>
          <w:szCs w:val="22"/>
        </w:rPr>
        <w:softHyphen/>
        <w:t>kia var</w:t>
      </w:r>
      <w:r w:rsidRPr="00985431">
        <w:rPr>
          <w:rFonts w:ascii="Arial" w:hAnsi="Arial" w:cs="Arial"/>
          <w:sz w:val="22"/>
          <w:szCs w:val="22"/>
        </w:rPr>
        <w:softHyphen/>
        <w:t>to</w:t>
      </w:r>
      <w:r w:rsidRPr="00985431">
        <w:rPr>
          <w:rFonts w:ascii="Arial" w:hAnsi="Arial" w:cs="Arial"/>
          <w:sz w:val="22"/>
          <w:szCs w:val="22"/>
        </w:rPr>
        <w:softHyphen/>
        <w:t>ti at</w:t>
      </w:r>
      <w:r w:rsidRPr="00985431">
        <w:rPr>
          <w:rFonts w:ascii="Arial" w:hAnsi="Arial" w:cs="Arial"/>
          <w:sz w:val="22"/>
          <w:szCs w:val="22"/>
        </w:rPr>
        <w:softHyphen/>
        <w:t>sar</w:t>
      </w:r>
      <w:r w:rsidRPr="00985431">
        <w:rPr>
          <w:rFonts w:ascii="Arial" w:hAnsi="Arial" w:cs="Arial"/>
          <w:sz w:val="22"/>
          <w:szCs w:val="22"/>
        </w:rPr>
        <w:softHyphen/>
        <w:t xml:space="preserve">giai dėl </w:t>
      </w:r>
      <w:r w:rsidRPr="00985431">
        <w:rPr>
          <w:rFonts w:ascii="Arial" w:hAnsi="Arial" w:cs="Arial"/>
          <w:color w:val="C00000"/>
          <w:sz w:val="22"/>
          <w:szCs w:val="22"/>
        </w:rPr>
        <w:t>ka</w:t>
      </w:r>
      <w:r w:rsidRPr="00985431">
        <w:rPr>
          <w:rFonts w:ascii="Arial" w:hAnsi="Arial" w:cs="Arial"/>
          <w:color w:val="C00000"/>
          <w:sz w:val="22"/>
          <w:szCs w:val="22"/>
        </w:rPr>
        <w:softHyphen/>
        <w:t>sos</w:t>
      </w:r>
      <w:r w:rsidRPr="00985431">
        <w:rPr>
          <w:rFonts w:ascii="Arial" w:hAnsi="Arial" w:cs="Arial"/>
          <w:sz w:val="22"/>
          <w:szCs w:val="22"/>
        </w:rPr>
        <w:t>, o nuo 42 me</w:t>
      </w:r>
      <w:r w:rsidRPr="00985431">
        <w:rPr>
          <w:rFonts w:ascii="Arial" w:hAnsi="Arial" w:cs="Arial"/>
          <w:sz w:val="22"/>
          <w:szCs w:val="22"/>
        </w:rPr>
        <w:softHyphen/>
        <w:t>tų jis tam</w:t>
      </w:r>
      <w:r w:rsidRPr="00985431">
        <w:rPr>
          <w:rFonts w:ascii="Arial" w:hAnsi="Arial" w:cs="Arial"/>
          <w:sz w:val="22"/>
          <w:szCs w:val="22"/>
        </w:rPr>
        <w:softHyphen/>
        <w:t>pa pa</w:t>
      </w:r>
      <w:r w:rsidRPr="00985431">
        <w:rPr>
          <w:rFonts w:ascii="Arial" w:hAnsi="Arial" w:cs="Arial"/>
          <w:sz w:val="22"/>
          <w:szCs w:val="22"/>
        </w:rPr>
        <w:softHyphen/>
        <w:t>grin</w:t>
      </w:r>
      <w:r w:rsidRPr="00985431">
        <w:rPr>
          <w:rFonts w:ascii="Arial" w:hAnsi="Arial" w:cs="Arial"/>
          <w:sz w:val="22"/>
          <w:szCs w:val="22"/>
        </w:rPr>
        <w:softHyphen/>
        <w:t>di</w:t>
      </w:r>
      <w:r w:rsidRPr="00985431">
        <w:rPr>
          <w:rFonts w:ascii="Arial" w:hAnsi="Arial" w:cs="Arial"/>
          <w:sz w:val="22"/>
          <w:szCs w:val="22"/>
        </w:rPr>
        <w:softHyphen/>
        <w:t>niu vais</w:t>
      </w:r>
      <w:r w:rsidRPr="00985431">
        <w:rPr>
          <w:rFonts w:ascii="Arial" w:hAnsi="Arial" w:cs="Arial"/>
          <w:sz w:val="22"/>
          <w:szCs w:val="22"/>
        </w:rPr>
        <w:softHyphen/>
        <w:t xml:space="preserve">tu </w:t>
      </w:r>
      <w:r w:rsidRPr="00985431">
        <w:rPr>
          <w:rFonts w:ascii="Arial" w:hAnsi="Arial" w:cs="Arial"/>
          <w:color w:val="C00000"/>
          <w:sz w:val="22"/>
          <w:szCs w:val="22"/>
        </w:rPr>
        <w:t>skle</w:t>
      </w:r>
      <w:r w:rsidRPr="00985431">
        <w:rPr>
          <w:rFonts w:ascii="Arial" w:hAnsi="Arial" w:cs="Arial"/>
          <w:color w:val="C00000"/>
          <w:sz w:val="22"/>
          <w:szCs w:val="22"/>
        </w:rPr>
        <w:softHyphen/>
        <w:t>ro</w:t>
      </w:r>
      <w:r w:rsidRPr="00985431">
        <w:rPr>
          <w:rFonts w:ascii="Arial" w:hAnsi="Arial" w:cs="Arial"/>
          <w:color w:val="C00000"/>
          <w:sz w:val="22"/>
          <w:szCs w:val="22"/>
        </w:rPr>
        <w:softHyphen/>
        <w:t xml:space="preserve">zei </w:t>
      </w:r>
      <w:r w:rsidRPr="00985431">
        <w:rPr>
          <w:rFonts w:ascii="Arial" w:hAnsi="Arial" w:cs="Arial"/>
          <w:sz w:val="22"/>
          <w:szCs w:val="22"/>
        </w:rPr>
        <w:t>gy</w:t>
      </w:r>
      <w:r w:rsidRPr="00985431">
        <w:rPr>
          <w:rFonts w:ascii="Arial" w:hAnsi="Arial" w:cs="Arial"/>
          <w:sz w:val="22"/>
          <w:szCs w:val="22"/>
        </w:rPr>
        <w:softHyphen/>
        <w:t>dy</w:t>
      </w:r>
      <w:r w:rsidRPr="00985431">
        <w:rPr>
          <w:rFonts w:ascii="Arial" w:hAnsi="Arial" w:cs="Arial"/>
          <w:sz w:val="22"/>
          <w:szCs w:val="22"/>
        </w:rPr>
        <w:softHyphen/>
        <w:t xml:space="preserve">ti. </w:t>
      </w:r>
    </w:p>
    <w:p w:rsidR="00075FF0" w:rsidRPr="00985431" w:rsidRDefault="00075FF0" w:rsidP="002339B2">
      <w:pPr>
        <w:pStyle w:val="NormalWeb"/>
        <w:rPr>
          <w:rFonts w:ascii="Arial" w:hAnsi="Arial" w:cs="Arial"/>
          <w:sz w:val="22"/>
          <w:szCs w:val="22"/>
        </w:rPr>
      </w:pPr>
      <w:r w:rsidRPr="00985431">
        <w:rPr>
          <w:rFonts w:ascii="Arial" w:hAnsi="Arial" w:cs="Arial"/>
          <w:sz w:val="22"/>
          <w:szCs w:val="22"/>
        </w:rPr>
        <w:t>Gy</w:t>
      </w:r>
      <w:r w:rsidRPr="00985431">
        <w:rPr>
          <w:rFonts w:ascii="Arial" w:hAnsi="Arial" w:cs="Arial"/>
          <w:sz w:val="22"/>
          <w:szCs w:val="22"/>
        </w:rPr>
        <w:softHyphen/>
        <w:t xml:space="preserve">dant </w:t>
      </w:r>
      <w:r w:rsidRPr="00985431">
        <w:rPr>
          <w:rFonts w:ascii="Arial" w:hAnsi="Arial" w:cs="Arial"/>
          <w:color w:val="C00000"/>
          <w:sz w:val="22"/>
          <w:szCs w:val="22"/>
        </w:rPr>
        <w:t>są</w:t>
      </w:r>
      <w:r w:rsidRPr="00985431">
        <w:rPr>
          <w:rFonts w:ascii="Arial" w:hAnsi="Arial" w:cs="Arial"/>
          <w:color w:val="C00000"/>
          <w:sz w:val="22"/>
          <w:szCs w:val="22"/>
        </w:rPr>
        <w:softHyphen/>
        <w:t>na</w:t>
      </w:r>
      <w:r w:rsidRPr="00985431">
        <w:rPr>
          <w:rFonts w:ascii="Arial" w:hAnsi="Arial" w:cs="Arial"/>
          <w:color w:val="C00000"/>
          <w:sz w:val="22"/>
          <w:szCs w:val="22"/>
        </w:rPr>
        <w:softHyphen/>
        <w:t>rius</w:t>
      </w:r>
      <w:r w:rsidRPr="00985431">
        <w:rPr>
          <w:rFonts w:ascii="Arial" w:hAnsi="Arial" w:cs="Arial"/>
          <w:sz w:val="22"/>
          <w:szCs w:val="22"/>
        </w:rPr>
        <w:t xml:space="preserve"> svar</w:t>
      </w:r>
      <w:r w:rsidRPr="00985431">
        <w:rPr>
          <w:rFonts w:ascii="Arial" w:hAnsi="Arial" w:cs="Arial"/>
          <w:sz w:val="22"/>
          <w:szCs w:val="22"/>
        </w:rPr>
        <w:softHyphen/>
        <w:t>būs du pa</w:t>
      </w:r>
      <w:r w:rsidRPr="00985431">
        <w:rPr>
          <w:rFonts w:ascii="Arial" w:hAnsi="Arial" w:cs="Arial"/>
          <w:sz w:val="22"/>
          <w:szCs w:val="22"/>
        </w:rPr>
        <w:softHyphen/>
        <w:t>grin</w:t>
      </w:r>
      <w:r w:rsidRPr="00985431">
        <w:rPr>
          <w:rFonts w:ascii="Arial" w:hAnsi="Arial" w:cs="Arial"/>
          <w:sz w:val="22"/>
          <w:szCs w:val="22"/>
        </w:rPr>
        <w:softHyphen/>
        <w:t>di</w:t>
      </w:r>
      <w:r w:rsidRPr="00985431">
        <w:rPr>
          <w:rFonts w:ascii="Arial" w:hAnsi="Arial" w:cs="Arial"/>
          <w:sz w:val="22"/>
          <w:szCs w:val="22"/>
        </w:rPr>
        <w:softHyphen/>
        <w:t>niai sko</w:t>
      </w:r>
      <w:r w:rsidRPr="00985431">
        <w:rPr>
          <w:rFonts w:ascii="Arial" w:hAnsi="Arial" w:cs="Arial"/>
          <w:sz w:val="22"/>
          <w:szCs w:val="22"/>
        </w:rPr>
        <w:softHyphen/>
        <w:t xml:space="preserve">niai. Kol </w:t>
      </w:r>
      <w:r w:rsidRPr="00286607">
        <w:rPr>
          <w:rFonts w:ascii="Arial" w:hAnsi="Arial" w:cs="Arial"/>
          <w:sz w:val="22"/>
          <w:szCs w:val="22"/>
        </w:rPr>
        <w:t>už</w:t>
      </w:r>
      <w:r w:rsidRPr="00286607">
        <w:rPr>
          <w:rFonts w:ascii="Arial" w:hAnsi="Arial" w:cs="Arial"/>
          <w:sz w:val="22"/>
          <w:szCs w:val="22"/>
        </w:rPr>
        <w:softHyphen/>
        <w:t>de</w:t>
      </w:r>
      <w:r w:rsidRPr="00286607">
        <w:rPr>
          <w:rFonts w:ascii="Arial" w:hAnsi="Arial" w:cs="Arial"/>
          <w:sz w:val="22"/>
          <w:szCs w:val="22"/>
        </w:rPr>
        <w:softHyphen/>
        <w:t>gi</w:t>
      </w:r>
      <w:r w:rsidRPr="00286607">
        <w:rPr>
          <w:rFonts w:ascii="Arial" w:hAnsi="Arial" w:cs="Arial"/>
          <w:sz w:val="22"/>
          <w:szCs w:val="22"/>
        </w:rPr>
        <w:softHyphen/>
        <w:t>mas ūmus</w:t>
      </w:r>
      <w:r w:rsidRPr="00985431">
        <w:rPr>
          <w:rFonts w:ascii="Arial" w:hAnsi="Arial" w:cs="Arial"/>
          <w:sz w:val="22"/>
          <w:szCs w:val="22"/>
        </w:rPr>
        <w:t>, ka</w:t>
      </w:r>
      <w:r w:rsidRPr="00985431">
        <w:rPr>
          <w:rFonts w:ascii="Arial" w:hAnsi="Arial" w:cs="Arial"/>
          <w:sz w:val="22"/>
          <w:szCs w:val="22"/>
        </w:rPr>
        <w:softHyphen/>
        <w:t>muo</w:t>
      </w:r>
      <w:r w:rsidRPr="00985431">
        <w:rPr>
          <w:rFonts w:ascii="Arial" w:hAnsi="Arial" w:cs="Arial"/>
          <w:sz w:val="22"/>
          <w:szCs w:val="22"/>
        </w:rPr>
        <w:softHyphen/>
        <w:t xml:space="preserve">ja </w:t>
      </w:r>
      <w:r w:rsidRPr="00286607">
        <w:rPr>
          <w:rFonts w:ascii="Arial" w:hAnsi="Arial" w:cs="Arial"/>
          <w:sz w:val="22"/>
          <w:szCs w:val="22"/>
        </w:rPr>
        <w:t>stip</w:t>
      </w:r>
      <w:r w:rsidRPr="00286607">
        <w:rPr>
          <w:rFonts w:ascii="Arial" w:hAnsi="Arial" w:cs="Arial"/>
          <w:sz w:val="22"/>
          <w:szCs w:val="22"/>
        </w:rPr>
        <w:softHyphen/>
        <w:t>rus skaus</w:t>
      </w:r>
      <w:r w:rsidRPr="00286607">
        <w:rPr>
          <w:rFonts w:ascii="Arial" w:hAnsi="Arial" w:cs="Arial"/>
          <w:sz w:val="22"/>
          <w:szCs w:val="22"/>
        </w:rPr>
        <w:softHyphen/>
        <w:t>mas</w:t>
      </w:r>
      <w:r w:rsidRPr="00985431">
        <w:rPr>
          <w:rFonts w:ascii="Arial" w:hAnsi="Arial" w:cs="Arial"/>
          <w:sz w:val="22"/>
          <w:szCs w:val="22"/>
        </w:rPr>
        <w:t>, są</w:t>
      </w:r>
      <w:r w:rsidRPr="00985431">
        <w:rPr>
          <w:rFonts w:ascii="Arial" w:hAnsi="Arial" w:cs="Arial"/>
          <w:sz w:val="22"/>
          <w:szCs w:val="22"/>
        </w:rPr>
        <w:softHyphen/>
        <w:t>na</w:t>
      </w:r>
      <w:r w:rsidRPr="00985431">
        <w:rPr>
          <w:rFonts w:ascii="Arial" w:hAnsi="Arial" w:cs="Arial"/>
          <w:sz w:val="22"/>
          <w:szCs w:val="22"/>
        </w:rPr>
        <w:softHyphen/>
        <w:t>riui rei</w:t>
      </w:r>
      <w:r w:rsidRPr="00985431">
        <w:rPr>
          <w:rFonts w:ascii="Arial" w:hAnsi="Arial" w:cs="Arial"/>
          <w:sz w:val="22"/>
          <w:szCs w:val="22"/>
        </w:rPr>
        <w:softHyphen/>
        <w:t>kia ra</w:t>
      </w:r>
      <w:r w:rsidRPr="00985431">
        <w:rPr>
          <w:rFonts w:ascii="Arial" w:hAnsi="Arial" w:cs="Arial"/>
          <w:sz w:val="22"/>
          <w:szCs w:val="22"/>
        </w:rPr>
        <w:softHyphen/>
        <w:t>my</w:t>
      </w:r>
      <w:r w:rsidRPr="00985431">
        <w:rPr>
          <w:rFonts w:ascii="Arial" w:hAnsi="Arial" w:cs="Arial"/>
          <w:sz w:val="22"/>
          <w:szCs w:val="22"/>
        </w:rPr>
        <w:softHyphen/>
        <w:t>bės, tin</w:t>
      </w:r>
      <w:r w:rsidRPr="00985431">
        <w:rPr>
          <w:rFonts w:ascii="Arial" w:hAnsi="Arial" w:cs="Arial"/>
          <w:sz w:val="22"/>
          <w:szCs w:val="22"/>
        </w:rPr>
        <w:softHyphen/>
        <w:t>ka kar</w:t>
      </w:r>
      <w:r w:rsidRPr="00985431">
        <w:rPr>
          <w:rFonts w:ascii="Arial" w:hAnsi="Arial" w:cs="Arial"/>
          <w:sz w:val="22"/>
          <w:szCs w:val="22"/>
        </w:rPr>
        <w:softHyphen/>
        <w:t>tus sko</w:t>
      </w:r>
      <w:r w:rsidRPr="00985431">
        <w:rPr>
          <w:rFonts w:ascii="Arial" w:hAnsi="Arial" w:cs="Arial"/>
          <w:sz w:val="22"/>
          <w:szCs w:val="22"/>
        </w:rPr>
        <w:softHyphen/>
        <w:t xml:space="preserve">nis – </w:t>
      </w:r>
      <w:r w:rsidRPr="005F25E2">
        <w:rPr>
          <w:rFonts w:ascii="Arial" w:hAnsi="Arial" w:cs="Arial"/>
          <w:b/>
          <w:bCs/>
          <w:sz w:val="22"/>
          <w:szCs w:val="22"/>
          <w:u w:val="single"/>
        </w:rPr>
        <w:t>ala</w:t>
      </w:r>
      <w:r w:rsidRPr="005F25E2">
        <w:rPr>
          <w:rFonts w:ascii="Arial" w:hAnsi="Arial" w:cs="Arial"/>
          <w:b/>
          <w:bCs/>
          <w:sz w:val="22"/>
          <w:szCs w:val="22"/>
          <w:u w:val="single"/>
        </w:rPr>
        <w:softHyphen/>
        <w:t>vi</w:t>
      </w:r>
      <w:r w:rsidRPr="005F25E2">
        <w:rPr>
          <w:rFonts w:ascii="Arial" w:hAnsi="Arial" w:cs="Arial"/>
          <w:b/>
          <w:bCs/>
          <w:sz w:val="22"/>
          <w:szCs w:val="22"/>
          <w:u w:val="single"/>
        </w:rPr>
        <w:softHyphen/>
        <w:t>jas, kiaul</w:t>
      </w:r>
      <w:r w:rsidRPr="005F25E2">
        <w:rPr>
          <w:rFonts w:ascii="Arial" w:hAnsi="Arial" w:cs="Arial"/>
          <w:b/>
          <w:bCs/>
          <w:sz w:val="22"/>
          <w:szCs w:val="22"/>
          <w:u w:val="single"/>
        </w:rPr>
        <w:softHyphen/>
        <w:t>pie</w:t>
      </w:r>
      <w:r w:rsidRPr="005F25E2">
        <w:rPr>
          <w:rFonts w:ascii="Arial" w:hAnsi="Arial" w:cs="Arial"/>
          <w:b/>
          <w:bCs/>
          <w:sz w:val="22"/>
          <w:szCs w:val="22"/>
          <w:u w:val="single"/>
        </w:rPr>
        <w:softHyphen/>
        <w:t>nė, gen</w:t>
      </w:r>
      <w:r w:rsidRPr="005F25E2">
        <w:rPr>
          <w:rFonts w:ascii="Arial" w:hAnsi="Arial" w:cs="Arial"/>
          <w:b/>
          <w:bCs/>
          <w:sz w:val="22"/>
          <w:szCs w:val="22"/>
          <w:u w:val="single"/>
        </w:rPr>
        <w:softHyphen/>
        <w:t>ci</w:t>
      </w:r>
      <w:r w:rsidRPr="005F25E2">
        <w:rPr>
          <w:rFonts w:ascii="Arial" w:hAnsi="Arial" w:cs="Arial"/>
          <w:b/>
          <w:bCs/>
          <w:sz w:val="22"/>
          <w:szCs w:val="22"/>
          <w:u w:val="single"/>
        </w:rPr>
        <w:softHyphen/>
        <w:t>jo</w:t>
      </w:r>
      <w:r w:rsidRPr="005F25E2">
        <w:rPr>
          <w:rFonts w:ascii="Arial" w:hAnsi="Arial" w:cs="Arial"/>
          <w:b/>
          <w:bCs/>
          <w:sz w:val="22"/>
          <w:szCs w:val="22"/>
          <w:u w:val="single"/>
        </w:rPr>
        <w:softHyphen/>
        <w:t>nas</w:t>
      </w:r>
      <w:r w:rsidRPr="00985431">
        <w:rPr>
          <w:rFonts w:ascii="Arial" w:hAnsi="Arial" w:cs="Arial"/>
          <w:sz w:val="22"/>
          <w:szCs w:val="22"/>
        </w:rPr>
        <w:t>. Kai už</w:t>
      </w:r>
      <w:r w:rsidRPr="00985431">
        <w:rPr>
          <w:rFonts w:ascii="Arial" w:hAnsi="Arial" w:cs="Arial"/>
          <w:sz w:val="22"/>
          <w:szCs w:val="22"/>
        </w:rPr>
        <w:softHyphen/>
        <w:t>de</w:t>
      </w:r>
      <w:r w:rsidRPr="00985431">
        <w:rPr>
          <w:rFonts w:ascii="Arial" w:hAnsi="Arial" w:cs="Arial"/>
          <w:sz w:val="22"/>
          <w:szCs w:val="22"/>
        </w:rPr>
        <w:softHyphen/>
        <w:t>gi</w:t>
      </w:r>
      <w:r w:rsidRPr="00985431">
        <w:rPr>
          <w:rFonts w:ascii="Arial" w:hAnsi="Arial" w:cs="Arial"/>
          <w:sz w:val="22"/>
          <w:szCs w:val="22"/>
        </w:rPr>
        <w:softHyphen/>
        <w:t>mas ap</w:t>
      </w:r>
      <w:r w:rsidRPr="00985431">
        <w:rPr>
          <w:rFonts w:ascii="Arial" w:hAnsi="Arial" w:cs="Arial"/>
          <w:sz w:val="22"/>
          <w:szCs w:val="22"/>
        </w:rPr>
        <w:softHyphen/>
        <w:t>rims</w:t>
      </w:r>
      <w:r w:rsidRPr="00985431">
        <w:rPr>
          <w:rFonts w:ascii="Arial" w:hAnsi="Arial" w:cs="Arial"/>
          <w:sz w:val="22"/>
          <w:szCs w:val="22"/>
        </w:rPr>
        <w:softHyphen/>
        <w:t>ta, rei</w:t>
      </w:r>
      <w:r w:rsidRPr="00985431">
        <w:rPr>
          <w:rFonts w:ascii="Arial" w:hAnsi="Arial" w:cs="Arial"/>
          <w:sz w:val="22"/>
          <w:szCs w:val="22"/>
        </w:rPr>
        <w:softHyphen/>
        <w:t>kia pra</w:t>
      </w:r>
      <w:r w:rsidRPr="00985431">
        <w:rPr>
          <w:rFonts w:ascii="Arial" w:hAnsi="Arial" w:cs="Arial"/>
          <w:sz w:val="22"/>
          <w:szCs w:val="22"/>
        </w:rPr>
        <w:softHyphen/>
        <w:t>dė</w:t>
      </w:r>
      <w:r w:rsidRPr="00985431">
        <w:rPr>
          <w:rFonts w:ascii="Arial" w:hAnsi="Arial" w:cs="Arial"/>
          <w:sz w:val="22"/>
          <w:szCs w:val="22"/>
        </w:rPr>
        <w:softHyphen/>
        <w:t>ti dau</w:t>
      </w:r>
      <w:r w:rsidRPr="00985431">
        <w:rPr>
          <w:rFonts w:ascii="Arial" w:hAnsi="Arial" w:cs="Arial"/>
          <w:sz w:val="22"/>
          <w:szCs w:val="22"/>
        </w:rPr>
        <w:softHyphen/>
        <w:t>giau ju</w:t>
      </w:r>
      <w:r w:rsidRPr="00985431">
        <w:rPr>
          <w:rFonts w:ascii="Arial" w:hAnsi="Arial" w:cs="Arial"/>
          <w:sz w:val="22"/>
          <w:szCs w:val="22"/>
        </w:rPr>
        <w:softHyphen/>
        <w:t>dė</w:t>
      </w:r>
      <w:r w:rsidRPr="00985431">
        <w:rPr>
          <w:rFonts w:ascii="Arial" w:hAnsi="Arial" w:cs="Arial"/>
          <w:sz w:val="22"/>
          <w:szCs w:val="22"/>
        </w:rPr>
        <w:softHyphen/>
        <w:t>ti, kad są</w:t>
      </w:r>
      <w:r w:rsidRPr="00985431">
        <w:rPr>
          <w:rFonts w:ascii="Arial" w:hAnsi="Arial" w:cs="Arial"/>
          <w:sz w:val="22"/>
          <w:szCs w:val="22"/>
        </w:rPr>
        <w:softHyphen/>
        <w:t>na</w:t>
      </w:r>
      <w:r w:rsidRPr="00985431">
        <w:rPr>
          <w:rFonts w:ascii="Arial" w:hAnsi="Arial" w:cs="Arial"/>
          <w:sz w:val="22"/>
          <w:szCs w:val="22"/>
        </w:rPr>
        <w:softHyphen/>
        <w:t>rių skys</w:t>
      </w:r>
      <w:r w:rsidRPr="00985431">
        <w:rPr>
          <w:rFonts w:ascii="Arial" w:hAnsi="Arial" w:cs="Arial"/>
          <w:sz w:val="22"/>
          <w:szCs w:val="22"/>
        </w:rPr>
        <w:softHyphen/>
        <w:t>tis cir</w:t>
      </w:r>
      <w:r w:rsidRPr="00985431">
        <w:rPr>
          <w:rFonts w:ascii="Arial" w:hAnsi="Arial" w:cs="Arial"/>
          <w:sz w:val="22"/>
          <w:szCs w:val="22"/>
        </w:rPr>
        <w:softHyphen/>
        <w:t>ku</w:t>
      </w:r>
      <w:r w:rsidRPr="00985431">
        <w:rPr>
          <w:rFonts w:ascii="Arial" w:hAnsi="Arial" w:cs="Arial"/>
          <w:sz w:val="22"/>
          <w:szCs w:val="22"/>
        </w:rPr>
        <w:softHyphen/>
        <w:t>liuo</w:t>
      </w:r>
      <w:r w:rsidRPr="00985431">
        <w:rPr>
          <w:rFonts w:ascii="Arial" w:hAnsi="Arial" w:cs="Arial"/>
          <w:sz w:val="22"/>
          <w:szCs w:val="22"/>
        </w:rPr>
        <w:softHyphen/>
        <w:t>tų, ga</w:t>
      </w:r>
      <w:r w:rsidRPr="00985431">
        <w:rPr>
          <w:rFonts w:ascii="Arial" w:hAnsi="Arial" w:cs="Arial"/>
          <w:sz w:val="22"/>
          <w:szCs w:val="22"/>
        </w:rPr>
        <w:softHyphen/>
        <w:t>lė</w:t>
      </w:r>
      <w:r w:rsidRPr="00985431">
        <w:rPr>
          <w:rFonts w:ascii="Arial" w:hAnsi="Arial" w:cs="Arial"/>
          <w:sz w:val="22"/>
          <w:szCs w:val="22"/>
        </w:rPr>
        <w:softHyphen/>
        <w:t>tų iš</w:t>
      </w:r>
      <w:r w:rsidRPr="00985431">
        <w:rPr>
          <w:rFonts w:ascii="Arial" w:hAnsi="Arial" w:cs="Arial"/>
          <w:sz w:val="22"/>
          <w:szCs w:val="22"/>
        </w:rPr>
        <w:softHyphen/>
        <w:t>va</w:t>
      </w:r>
      <w:r w:rsidRPr="00985431">
        <w:rPr>
          <w:rFonts w:ascii="Arial" w:hAnsi="Arial" w:cs="Arial"/>
          <w:sz w:val="22"/>
          <w:szCs w:val="22"/>
        </w:rPr>
        <w:softHyphen/>
        <w:t>ry</w:t>
      </w:r>
      <w:r w:rsidRPr="00985431">
        <w:rPr>
          <w:rFonts w:ascii="Arial" w:hAnsi="Arial" w:cs="Arial"/>
          <w:sz w:val="22"/>
          <w:szCs w:val="22"/>
        </w:rPr>
        <w:softHyphen/>
        <w:t>ti tok</w:t>
      </w:r>
      <w:r w:rsidRPr="00985431">
        <w:rPr>
          <w:rFonts w:ascii="Arial" w:hAnsi="Arial" w:cs="Arial"/>
          <w:sz w:val="22"/>
          <w:szCs w:val="22"/>
        </w:rPr>
        <w:softHyphen/>
        <w:t>si</w:t>
      </w:r>
      <w:r w:rsidRPr="00985431">
        <w:rPr>
          <w:rFonts w:ascii="Arial" w:hAnsi="Arial" w:cs="Arial"/>
          <w:sz w:val="22"/>
          <w:szCs w:val="22"/>
        </w:rPr>
        <w:softHyphen/>
        <w:t>nus. Tam rei</w:t>
      </w:r>
      <w:r w:rsidRPr="00985431">
        <w:rPr>
          <w:rFonts w:ascii="Arial" w:hAnsi="Arial" w:cs="Arial"/>
          <w:sz w:val="22"/>
          <w:szCs w:val="22"/>
        </w:rPr>
        <w:softHyphen/>
        <w:t>kia aštraus sko</w:t>
      </w:r>
      <w:r w:rsidRPr="00985431">
        <w:rPr>
          <w:rFonts w:ascii="Arial" w:hAnsi="Arial" w:cs="Arial"/>
          <w:sz w:val="22"/>
          <w:szCs w:val="22"/>
        </w:rPr>
        <w:softHyphen/>
        <w:t>nio, tin</w:t>
      </w:r>
      <w:r w:rsidRPr="00985431">
        <w:rPr>
          <w:rFonts w:ascii="Arial" w:hAnsi="Arial" w:cs="Arial"/>
          <w:sz w:val="22"/>
          <w:szCs w:val="22"/>
        </w:rPr>
        <w:softHyphen/>
        <w:t xml:space="preserve">ka </w:t>
      </w:r>
      <w:r w:rsidRPr="005F25E2">
        <w:rPr>
          <w:rFonts w:ascii="Arial" w:hAnsi="Arial" w:cs="Arial"/>
          <w:b/>
          <w:bCs/>
          <w:sz w:val="22"/>
          <w:szCs w:val="22"/>
          <w:u w:val="single"/>
        </w:rPr>
        <w:t>aje</w:t>
      </w:r>
      <w:r w:rsidRPr="005F25E2">
        <w:rPr>
          <w:rFonts w:ascii="Arial" w:hAnsi="Arial" w:cs="Arial"/>
          <w:b/>
          <w:bCs/>
          <w:sz w:val="22"/>
          <w:szCs w:val="22"/>
          <w:u w:val="single"/>
        </w:rPr>
        <w:softHyphen/>
        <w:t>ro šak</w:t>
      </w:r>
      <w:r w:rsidRPr="005F25E2">
        <w:rPr>
          <w:rFonts w:ascii="Arial" w:hAnsi="Arial" w:cs="Arial"/>
          <w:b/>
          <w:bCs/>
          <w:sz w:val="22"/>
          <w:szCs w:val="22"/>
          <w:u w:val="single"/>
        </w:rPr>
        <w:softHyphen/>
        <w:t>nys, pi</w:t>
      </w:r>
      <w:r w:rsidRPr="005F25E2">
        <w:rPr>
          <w:rFonts w:ascii="Arial" w:hAnsi="Arial" w:cs="Arial"/>
          <w:b/>
          <w:bCs/>
          <w:sz w:val="22"/>
          <w:szCs w:val="22"/>
          <w:u w:val="single"/>
        </w:rPr>
        <w:softHyphen/>
        <w:t>pi</w:t>
      </w:r>
      <w:r w:rsidRPr="005F25E2">
        <w:rPr>
          <w:rFonts w:ascii="Arial" w:hAnsi="Arial" w:cs="Arial"/>
          <w:b/>
          <w:bCs/>
          <w:sz w:val="22"/>
          <w:szCs w:val="22"/>
          <w:u w:val="single"/>
        </w:rPr>
        <w:softHyphen/>
        <w:t>rai, ba</w:t>
      </w:r>
      <w:r w:rsidRPr="005F25E2">
        <w:rPr>
          <w:rFonts w:ascii="Arial" w:hAnsi="Arial" w:cs="Arial"/>
          <w:b/>
          <w:bCs/>
          <w:sz w:val="22"/>
          <w:szCs w:val="22"/>
          <w:u w:val="single"/>
        </w:rPr>
        <w:softHyphen/>
        <w:t>zi</w:t>
      </w:r>
      <w:r w:rsidRPr="005F25E2">
        <w:rPr>
          <w:rFonts w:ascii="Arial" w:hAnsi="Arial" w:cs="Arial"/>
          <w:b/>
          <w:bCs/>
          <w:sz w:val="22"/>
          <w:szCs w:val="22"/>
          <w:u w:val="single"/>
        </w:rPr>
        <w:softHyphen/>
        <w:t>li</w:t>
      </w:r>
      <w:r w:rsidRPr="005F25E2">
        <w:rPr>
          <w:rFonts w:ascii="Arial" w:hAnsi="Arial" w:cs="Arial"/>
          <w:b/>
          <w:bCs/>
          <w:sz w:val="22"/>
          <w:szCs w:val="22"/>
          <w:u w:val="single"/>
        </w:rPr>
        <w:softHyphen/>
        <w:t>kai</w:t>
      </w:r>
      <w:r w:rsidRPr="00985431">
        <w:rPr>
          <w:rFonts w:ascii="Arial" w:hAnsi="Arial" w:cs="Arial"/>
          <w:sz w:val="22"/>
          <w:szCs w:val="22"/>
        </w:rPr>
        <w:t>.</w:t>
      </w:r>
    </w:p>
    <w:p w:rsidR="00075FF0" w:rsidRPr="00286607" w:rsidRDefault="00075FF0" w:rsidP="00B204FC">
      <w:pPr>
        <w:pStyle w:val="NormalWeb"/>
        <w:rPr>
          <w:rFonts w:ascii="Arial" w:hAnsi="Arial" w:cs="Arial"/>
          <w:i/>
          <w:iCs/>
          <w:sz w:val="22"/>
          <w:szCs w:val="22"/>
        </w:rPr>
      </w:pPr>
      <w:r w:rsidRPr="008B77DB">
        <w:rPr>
          <w:rFonts w:ascii="Arial" w:hAnsi="Arial" w:cs="Arial"/>
          <w:color w:val="C00000"/>
          <w:sz w:val="22"/>
          <w:szCs w:val="22"/>
        </w:rPr>
        <w:t xml:space="preserve">Nuo </w:t>
      </w:r>
      <w:r w:rsidRPr="00985431">
        <w:rPr>
          <w:rFonts w:ascii="Arial" w:hAnsi="Arial" w:cs="Arial"/>
          <w:color w:val="C00000"/>
          <w:sz w:val="22"/>
          <w:szCs w:val="22"/>
        </w:rPr>
        <w:t>slogos</w:t>
      </w:r>
      <w:r w:rsidRPr="00985431">
        <w:rPr>
          <w:rFonts w:ascii="Arial" w:hAnsi="Arial" w:cs="Arial"/>
          <w:sz w:val="22"/>
          <w:szCs w:val="22"/>
        </w:rPr>
        <w:t xml:space="preserve"> - ger</w:t>
      </w:r>
      <w:r w:rsidRPr="00985431">
        <w:rPr>
          <w:rFonts w:ascii="Arial" w:hAnsi="Arial" w:cs="Arial"/>
          <w:sz w:val="22"/>
          <w:szCs w:val="22"/>
        </w:rPr>
        <w:softHyphen/>
        <w:t>ki</w:t>
      </w:r>
      <w:r w:rsidRPr="00985431">
        <w:rPr>
          <w:rFonts w:ascii="Arial" w:hAnsi="Arial" w:cs="Arial"/>
          <w:sz w:val="22"/>
          <w:szCs w:val="22"/>
        </w:rPr>
        <w:softHyphen/>
        <w:t>te vais</w:t>
      </w:r>
      <w:r w:rsidRPr="00985431">
        <w:rPr>
          <w:rFonts w:ascii="Arial" w:hAnsi="Arial" w:cs="Arial"/>
          <w:sz w:val="22"/>
          <w:szCs w:val="22"/>
        </w:rPr>
        <w:softHyphen/>
        <w:t>ti</w:t>
      </w:r>
      <w:r w:rsidRPr="00985431">
        <w:rPr>
          <w:rFonts w:ascii="Arial" w:hAnsi="Arial" w:cs="Arial"/>
          <w:sz w:val="22"/>
          <w:szCs w:val="22"/>
        </w:rPr>
        <w:softHyphen/>
        <w:t xml:space="preserve">nių </w:t>
      </w:r>
      <w:r w:rsidRPr="00286607">
        <w:rPr>
          <w:rFonts w:ascii="Arial" w:hAnsi="Arial" w:cs="Arial"/>
          <w:b/>
          <w:bCs/>
          <w:sz w:val="22"/>
          <w:szCs w:val="22"/>
          <w:u w:val="single"/>
        </w:rPr>
        <w:t>ra</w:t>
      </w:r>
      <w:r w:rsidRPr="00286607">
        <w:rPr>
          <w:rFonts w:ascii="Arial" w:hAnsi="Arial" w:cs="Arial"/>
          <w:b/>
          <w:bCs/>
          <w:sz w:val="22"/>
          <w:szCs w:val="22"/>
          <w:u w:val="single"/>
        </w:rPr>
        <w:softHyphen/>
        <w:t>mu</w:t>
      </w:r>
      <w:r w:rsidRPr="00286607">
        <w:rPr>
          <w:rFonts w:ascii="Arial" w:hAnsi="Arial" w:cs="Arial"/>
          <w:b/>
          <w:bCs/>
          <w:sz w:val="22"/>
          <w:szCs w:val="22"/>
          <w:u w:val="single"/>
        </w:rPr>
        <w:softHyphen/>
        <w:t>nių</w:t>
      </w:r>
      <w:r w:rsidRPr="00985431">
        <w:rPr>
          <w:rFonts w:ascii="Arial" w:hAnsi="Arial" w:cs="Arial"/>
          <w:sz w:val="22"/>
          <w:szCs w:val="22"/>
        </w:rPr>
        <w:t xml:space="preserve"> ar</w:t>
      </w:r>
      <w:r w:rsidRPr="00985431">
        <w:rPr>
          <w:rFonts w:ascii="Arial" w:hAnsi="Arial" w:cs="Arial"/>
          <w:sz w:val="22"/>
          <w:szCs w:val="22"/>
        </w:rPr>
        <w:softHyphen/>
        <w:t>ba</w:t>
      </w:r>
      <w:r w:rsidRPr="00985431">
        <w:rPr>
          <w:rFonts w:ascii="Arial" w:hAnsi="Arial" w:cs="Arial"/>
          <w:sz w:val="22"/>
          <w:szCs w:val="22"/>
        </w:rPr>
        <w:softHyphen/>
        <w:t xml:space="preserve">tą. </w:t>
      </w:r>
      <w:r w:rsidRPr="00286607">
        <w:rPr>
          <w:rFonts w:ascii="Arial" w:hAnsi="Arial" w:cs="Arial"/>
          <w:i/>
          <w:iCs/>
          <w:sz w:val="22"/>
          <w:szCs w:val="22"/>
        </w:rPr>
        <w:t>Ar</w:t>
      </w:r>
      <w:r w:rsidRPr="00286607">
        <w:rPr>
          <w:rFonts w:ascii="Arial" w:hAnsi="Arial" w:cs="Arial"/>
          <w:i/>
          <w:iCs/>
          <w:sz w:val="22"/>
          <w:szCs w:val="22"/>
        </w:rPr>
        <w:softHyphen/>
        <w:t>ba</w:t>
      </w:r>
      <w:r w:rsidRPr="00286607">
        <w:rPr>
          <w:rFonts w:ascii="Arial" w:hAnsi="Arial" w:cs="Arial"/>
          <w:i/>
          <w:iCs/>
          <w:sz w:val="22"/>
          <w:szCs w:val="22"/>
        </w:rPr>
        <w:softHyphen/>
        <w:t>ti</w:t>
      </w:r>
      <w:r w:rsidRPr="00286607">
        <w:rPr>
          <w:rFonts w:ascii="Arial" w:hAnsi="Arial" w:cs="Arial"/>
          <w:i/>
          <w:iCs/>
          <w:sz w:val="22"/>
          <w:szCs w:val="22"/>
        </w:rPr>
        <w:softHyphen/>
        <w:t>nį šaukš</w:t>
      </w:r>
      <w:r w:rsidRPr="00286607">
        <w:rPr>
          <w:rFonts w:ascii="Arial" w:hAnsi="Arial" w:cs="Arial"/>
          <w:i/>
          <w:iCs/>
          <w:sz w:val="22"/>
          <w:szCs w:val="22"/>
        </w:rPr>
        <w:softHyphen/>
        <w:t>te</w:t>
      </w:r>
      <w:r w:rsidRPr="00286607">
        <w:rPr>
          <w:rFonts w:ascii="Arial" w:hAnsi="Arial" w:cs="Arial"/>
          <w:i/>
          <w:iCs/>
          <w:sz w:val="22"/>
          <w:szCs w:val="22"/>
        </w:rPr>
        <w:softHyphen/>
        <w:t>lį jų žie</w:t>
      </w:r>
      <w:r w:rsidRPr="00286607">
        <w:rPr>
          <w:rFonts w:ascii="Arial" w:hAnsi="Arial" w:cs="Arial"/>
          <w:i/>
          <w:iCs/>
          <w:sz w:val="22"/>
          <w:szCs w:val="22"/>
        </w:rPr>
        <w:softHyphen/>
        <w:t>dų už</w:t>
      </w:r>
      <w:r w:rsidRPr="00286607">
        <w:rPr>
          <w:rFonts w:ascii="Arial" w:hAnsi="Arial" w:cs="Arial"/>
          <w:i/>
          <w:iCs/>
          <w:sz w:val="22"/>
          <w:szCs w:val="22"/>
        </w:rPr>
        <w:softHyphen/>
        <w:t>pli</w:t>
      </w:r>
      <w:r w:rsidRPr="00286607">
        <w:rPr>
          <w:rFonts w:ascii="Arial" w:hAnsi="Arial" w:cs="Arial"/>
          <w:i/>
          <w:iCs/>
          <w:sz w:val="22"/>
          <w:szCs w:val="22"/>
        </w:rPr>
        <w:softHyphen/>
        <w:t>ky</w:t>
      </w:r>
      <w:r w:rsidRPr="00286607">
        <w:rPr>
          <w:rFonts w:ascii="Arial" w:hAnsi="Arial" w:cs="Arial"/>
          <w:i/>
          <w:iCs/>
          <w:sz w:val="22"/>
          <w:szCs w:val="22"/>
        </w:rPr>
        <w:softHyphen/>
        <w:t>ki</w:t>
      </w:r>
      <w:r w:rsidRPr="00286607">
        <w:rPr>
          <w:rFonts w:ascii="Arial" w:hAnsi="Arial" w:cs="Arial"/>
          <w:i/>
          <w:iCs/>
          <w:sz w:val="22"/>
          <w:szCs w:val="22"/>
        </w:rPr>
        <w:softHyphen/>
        <w:t>te dviem stik</w:t>
      </w:r>
      <w:r w:rsidRPr="00286607">
        <w:rPr>
          <w:rFonts w:ascii="Arial" w:hAnsi="Arial" w:cs="Arial"/>
          <w:i/>
          <w:iCs/>
          <w:sz w:val="22"/>
          <w:szCs w:val="22"/>
        </w:rPr>
        <w:softHyphen/>
        <w:t>li</w:t>
      </w:r>
      <w:r w:rsidRPr="00286607">
        <w:rPr>
          <w:rFonts w:ascii="Arial" w:hAnsi="Arial" w:cs="Arial"/>
          <w:i/>
          <w:iCs/>
          <w:sz w:val="22"/>
          <w:szCs w:val="22"/>
        </w:rPr>
        <w:softHyphen/>
        <w:t>nė</w:t>
      </w:r>
      <w:r w:rsidRPr="00286607">
        <w:rPr>
          <w:rFonts w:ascii="Arial" w:hAnsi="Arial" w:cs="Arial"/>
          <w:i/>
          <w:iCs/>
          <w:sz w:val="22"/>
          <w:szCs w:val="22"/>
        </w:rPr>
        <w:softHyphen/>
        <w:t>mis ver</w:t>
      </w:r>
      <w:r w:rsidRPr="00286607">
        <w:rPr>
          <w:rFonts w:ascii="Arial" w:hAnsi="Arial" w:cs="Arial"/>
          <w:i/>
          <w:iCs/>
          <w:sz w:val="22"/>
          <w:szCs w:val="22"/>
        </w:rPr>
        <w:softHyphen/>
        <w:t>dan</w:t>
      </w:r>
      <w:r w:rsidRPr="00286607">
        <w:rPr>
          <w:rFonts w:ascii="Arial" w:hAnsi="Arial" w:cs="Arial"/>
          <w:i/>
          <w:iCs/>
          <w:sz w:val="22"/>
          <w:szCs w:val="22"/>
        </w:rPr>
        <w:softHyphen/>
        <w:t>čio van</w:t>
      </w:r>
      <w:r w:rsidRPr="00286607">
        <w:rPr>
          <w:rFonts w:ascii="Arial" w:hAnsi="Arial" w:cs="Arial"/>
          <w:i/>
          <w:iCs/>
          <w:sz w:val="22"/>
          <w:szCs w:val="22"/>
        </w:rPr>
        <w:softHyphen/>
        <w:t>dens, pa</w:t>
      </w:r>
      <w:r w:rsidRPr="00286607">
        <w:rPr>
          <w:rFonts w:ascii="Arial" w:hAnsi="Arial" w:cs="Arial"/>
          <w:i/>
          <w:iCs/>
          <w:sz w:val="22"/>
          <w:szCs w:val="22"/>
        </w:rPr>
        <w:softHyphen/>
        <w:t>lai</w:t>
      </w:r>
      <w:r w:rsidRPr="00286607">
        <w:rPr>
          <w:rFonts w:ascii="Arial" w:hAnsi="Arial" w:cs="Arial"/>
          <w:i/>
          <w:iCs/>
          <w:sz w:val="22"/>
          <w:szCs w:val="22"/>
        </w:rPr>
        <w:softHyphen/>
        <w:t>ky</w:t>
      </w:r>
      <w:r w:rsidRPr="00286607">
        <w:rPr>
          <w:rFonts w:ascii="Arial" w:hAnsi="Arial" w:cs="Arial"/>
          <w:i/>
          <w:iCs/>
          <w:sz w:val="22"/>
          <w:szCs w:val="22"/>
        </w:rPr>
        <w:softHyphen/>
        <w:t>ki</w:t>
      </w:r>
      <w:r w:rsidRPr="00286607">
        <w:rPr>
          <w:rFonts w:ascii="Arial" w:hAnsi="Arial" w:cs="Arial"/>
          <w:i/>
          <w:iCs/>
          <w:sz w:val="22"/>
          <w:szCs w:val="22"/>
        </w:rPr>
        <w:softHyphen/>
        <w:t>te 5 mi</w:t>
      </w:r>
      <w:r w:rsidRPr="00286607">
        <w:rPr>
          <w:rFonts w:ascii="Arial" w:hAnsi="Arial" w:cs="Arial"/>
          <w:i/>
          <w:iCs/>
          <w:sz w:val="22"/>
          <w:szCs w:val="22"/>
        </w:rPr>
        <w:softHyphen/>
        <w:t>nu</w:t>
      </w:r>
      <w:r w:rsidRPr="00286607">
        <w:rPr>
          <w:rFonts w:ascii="Arial" w:hAnsi="Arial" w:cs="Arial"/>
          <w:i/>
          <w:iCs/>
          <w:sz w:val="22"/>
          <w:szCs w:val="22"/>
        </w:rPr>
        <w:softHyphen/>
        <w:t>tes pri</w:t>
      </w:r>
      <w:r w:rsidRPr="00286607">
        <w:rPr>
          <w:rFonts w:ascii="Arial" w:hAnsi="Arial" w:cs="Arial"/>
          <w:i/>
          <w:iCs/>
          <w:sz w:val="22"/>
          <w:szCs w:val="22"/>
        </w:rPr>
        <w:softHyphen/>
        <w:t>trauk</w:t>
      </w:r>
      <w:r w:rsidRPr="00286607">
        <w:rPr>
          <w:rFonts w:ascii="Arial" w:hAnsi="Arial" w:cs="Arial"/>
          <w:i/>
          <w:iCs/>
          <w:sz w:val="22"/>
          <w:szCs w:val="22"/>
        </w:rPr>
        <w:softHyphen/>
        <w:t>ti ir nu</w:t>
      </w:r>
      <w:r w:rsidRPr="00286607">
        <w:rPr>
          <w:rFonts w:ascii="Arial" w:hAnsi="Arial" w:cs="Arial"/>
          <w:i/>
          <w:iCs/>
          <w:sz w:val="22"/>
          <w:szCs w:val="22"/>
        </w:rPr>
        <w:softHyphen/>
        <w:t>ko</w:t>
      </w:r>
      <w:r w:rsidRPr="00286607">
        <w:rPr>
          <w:rFonts w:ascii="Arial" w:hAnsi="Arial" w:cs="Arial"/>
          <w:i/>
          <w:iCs/>
          <w:sz w:val="22"/>
          <w:szCs w:val="22"/>
        </w:rPr>
        <w:softHyphen/>
        <w:t>šę ger</w:t>
      </w:r>
      <w:r w:rsidRPr="00286607">
        <w:rPr>
          <w:rFonts w:ascii="Arial" w:hAnsi="Arial" w:cs="Arial"/>
          <w:i/>
          <w:iCs/>
          <w:sz w:val="22"/>
          <w:szCs w:val="22"/>
        </w:rPr>
        <w:softHyphen/>
        <w:t>ki</w:t>
      </w:r>
      <w:r w:rsidRPr="00286607">
        <w:rPr>
          <w:rFonts w:ascii="Arial" w:hAnsi="Arial" w:cs="Arial"/>
          <w:i/>
          <w:iCs/>
          <w:sz w:val="22"/>
          <w:szCs w:val="22"/>
        </w:rPr>
        <w:softHyphen/>
        <w:t>te ar</w:t>
      </w:r>
      <w:r w:rsidRPr="00286607">
        <w:rPr>
          <w:rFonts w:ascii="Arial" w:hAnsi="Arial" w:cs="Arial"/>
          <w:i/>
          <w:iCs/>
          <w:sz w:val="22"/>
          <w:szCs w:val="22"/>
        </w:rPr>
        <w:softHyphen/>
        <w:t>ba</w:t>
      </w:r>
      <w:r w:rsidRPr="00286607">
        <w:rPr>
          <w:rFonts w:ascii="Arial" w:hAnsi="Arial" w:cs="Arial"/>
          <w:i/>
          <w:iCs/>
          <w:sz w:val="22"/>
          <w:szCs w:val="22"/>
        </w:rPr>
        <w:softHyphen/>
        <w:t>tą. La</w:t>
      </w:r>
      <w:r w:rsidRPr="00286607">
        <w:rPr>
          <w:rFonts w:ascii="Arial" w:hAnsi="Arial" w:cs="Arial"/>
          <w:i/>
          <w:iCs/>
          <w:sz w:val="22"/>
          <w:szCs w:val="22"/>
        </w:rPr>
        <w:softHyphen/>
        <w:t>šin</w:t>
      </w:r>
      <w:r w:rsidRPr="00286607">
        <w:rPr>
          <w:rFonts w:ascii="Arial" w:hAnsi="Arial" w:cs="Arial"/>
          <w:i/>
          <w:iCs/>
          <w:sz w:val="22"/>
          <w:szCs w:val="22"/>
        </w:rPr>
        <w:softHyphen/>
        <w:t>ki</w:t>
      </w:r>
      <w:r w:rsidRPr="00286607">
        <w:rPr>
          <w:rFonts w:ascii="Arial" w:hAnsi="Arial" w:cs="Arial"/>
          <w:i/>
          <w:iCs/>
          <w:sz w:val="22"/>
          <w:szCs w:val="22"/>
        </w:rPr>
        <w:softHyphen/>
        <w:t>te į no</w:t>
      </w:r>
      <w:r w:rsidRPr="00286607">
        <w:rPr>
          <w:rFonts w:ascii="Arial" w:hAnsi="Arial" w:cs="Arial"/>
          <w:i/>
          <w:iCs/>
          <w:sz w:val="22"/>
          <w:szCs w:val="22"/>
        </w:rPr>
        <w:softHyphen/>
        <w:t>sia</w:t>
      </w:r>
      <w:r w:rsidRPr="00286607">
        <w:rPr>
          <w:rFonts w:ascii="Arial" w:hAnsi="Arial" w:cs="Arial"/>
          <w:i/>
          <w:iCs/>
          <w:sz w:val="22"/>
          <w:szCs w:val="22"/>
        </w:rPr>
        <w:softHyphen/>
        <w:t>ryk</w:t>
      </w:r>
      <w:r w:rsidRPr="00286607">
        <w:rPr>
          <w:rFonts w:ascii="Arial" w:hAnsi="Arial" w:cs="Arial"/>
          <w:i/>
          <w:iCs/>
          <w:sz w:val="22"/>
          <w:szCs w:val="22"/>
        </w:rPr>
        <w:softHyphen/>
        <w:t>lę pra</w:t>
      </w:r>
      <w:r w:rsidRPr="00286607">
        <w:rPr>
          <w:rFonts w:ascii="Arial" w:hAnsi="Arial" w:cs="Arial"/>
          <w:i/>
          <w:iCs/>
          <w:sz w:val="22"/>
          <w:szCs w:val="22"/>
        </w:rPr>
        <w:softHyphen/>
        <w:t>skies</w:t>
      </w:r>
      <w:r w:rsidRPr="00286607">
        <w:rPr>
          <w:rFonts w:ascii="Arial" w:hAnsi="Arial" w:cs="Arial"/>
          <w:i/>
          <w:iCs/>
          <w:sz w:val="22"/>
          <w:szCs w:val="22"/>
        </w:rPr>
        <w:softHyphen/>
        <w:t xml:space="preserve">tų </w:t>
      </w:r>
      <w:r w:rsidRPr="00286607">
        <w:rPr>
          <w:rFonts w:ascii="Arial" w:hAnsi="Arial" w:cs="Arial"/>
          <w:b/>
          <w:bCs/>
          <w:i/>
          <w:iCs/>
          <w:sz w:val="22"/>
          <w:szCs w:val="22"/>
          <w:u w:val="single"/>
        </w:rPr>
        <w:t>cit</w:t>
      </w:r>
      <w:r w:rsidRPr="00286607">
        <w:rPr>
          <w:rFonts w:ascii="Arial" w:hAnsi="Arial" w:cs="Arial"/>
          <w:b/>
          <w:bCs/>
          <w:i/>
          <w:iCs/>
          <w:sz w:val="22"/>
          <w:szCs w:val="22"/>
          <w:u w:val="single"/>
        </w:rPr>
        <w:softHyphen/>
        <w:t>ri</w:t>
      </w:r>
      <w:r w:rsidRPr="00286607">
        <w:rPr>
          <w:rFonts w:ascii="Arial" w:hAnsi="Arial" w:cs="Arial"/>
          <w:b/>
          <w:bCs/>
          <w:i/>
          <w:iCs/>
          <w:sz w:val="22"/>
          <w:szCs w:val="22"/>
          <w:u w:val="single"/>
        </w:rPr>
        <w:softHyphen/>
        <w:t>nos</w:t>
      </w:r>
      <w:r w:rsidRPr="00286607">
        <w:rPr>
          <w:rFonts w:ascii="Arial" w:hAnsi="Arial" w:cs="Arial"/>
          <w:b/>
          <w:bCs/>
          <w:i/>
          <w:iCs/>
          <w:sz w:val="22"/>
          <w:szCs w:val="22"/>
        </w:rPr>
        <w:t xml:space="preserve"> </w:t>
      </w:r>
      <w:r w:rsidRPr="00286607">
        <w:rPr>
          <w:rFonts w:ascii="Arial" w:hAnsi="Arial" w:cs="Arial"/>
          <w:i/>
          <w:iCs/>
          <w:sz w:val="22"/>
          <w:szCs w:val="22"/>
        </w:rPr>
        <w:t>sul</w:t>
      </w:r>
      <w:r w:rsidRPr="00286607">
        <w:rPr>
          <w:rFonts w:ascii="Arial" w:hAnsi="Arial" w:cs="Arial"/>
          <w:i/>
          <w:iCs/>
          <w:sz w:val="22"/>
          <w:szCs w:val="22"/>
        </w:rPr>
        <w:softHyphen/>
        <w:t>čių.</w:t>
      </w:r>
    </w:p>
    <w:p w:rsidR="00075FF0" w:rsidRPr="00286607" w:rsidRDefault="00075FF0" w:rsidP="00B204FC">
      <w:pPr>
        <w:pStyle w:val="NormalWeb"/>
        <w:rPr>
          <w:rFonts w:ascii="Arial" w:hAnsi="Arial" w:cs="Arial"/>
          <w:i/>
          <w:iCs/>
          <w:sz w:val="22"/>
          <w:szCs w:val="22"/>
        </w:rPr>
      </w:pPr>
      <w:r w:rsidRPr="00985431">
        <w:rPr>
          <w:rFonts w:ascii="Arial" w:hAnsi="Arial" w:cs="Arial"/>
          <w:color w:val="C00000"/>
          <w:sz w:val="22"/>
          <w:szCs w:val="22"/>
        </w:rPr>
        <w:t>Ger</w:t>
      </w:r>
      <w:r w:rsidRPr="00985431">
        <w:rPr>
          <w:rFonts w:ascii="Arial" w:hAnsi="Arial" w:cs="Arial"/>
          <w:color w:val="C00000"/>
          <w:sz w:val="22"/>
          <w:szCs w:val="22"/>
        </w:rPr>
        <w:softHyphen/>
        <w:t>klei</w:t>
      </w:r>
      <w:r w:rsidRPr="00985431">
        <w:rPr>
          <w:rFonts w:ascii="Arial" w:hAnsi="Arial" w:cs="Arial"/>
          <w:sz w:val="22"/>
          <w:szCs w:val="22"/>
        </w:rPr>
        <w:t xml:space="preserve"> gy</w:t>
      </w:r>
      <w:r w:rsidRPr="00985431">
        <w:rPr>
          <w:rFonts w:ascii="Arial" w:hAnsi="Arial" w:cs="Arial"/>
          <w:sz w:val="22"/>
          <w:szCs w:val="22"/>
        </w:rPr>
        <w:softHyphen/>
        <w:t>dy</w:t>
      </w:r>
      <w:r w:rsidRPr="00985431">
        <w:rPr>
          <w:rFonts w:ascii="Arial" w:hAnsi="Arial" w:cs="Arial"/>
          <w:sz w:val="22"/>
          <w:szCs w:val="22"/>
        </w:rPr>
        <w:softHyphen/>
        <w:t>ti ypač tin</w:t>
      </w:r>
      <w:r w:rsidRPr="00985431">
        <w:rPr>
          <w:rFonts w:ascii="Arial" w:hAnsi="Arial" w:cs="Arial"/>
          <w:sz w:val="22"/>
          <w:szCs w:val="22"/>
        </w:rPr>
        <w:softHyphen/>
        <w:t>ka stip</w:t>
      </w:r>
      <w:r w:rsidRPr="00985431">
        <w:rPr>
          <w:rFonts w:ascii="Arial" w:hAnsi="Arial" w:cs="Arial"/>
          <w:sz w:val="22"/>
          <w:szCs w:val="22"/>
        </w:rPr>
        <w:softHyphen/>
        <w:t>ri vais</w:t>
      </w:r>
      <w:r w:rsidRPr="00985431">
        <w:rPr>
          <w:rFonts w:ascii="Arial" w:hAnsi="Arial" w:cs="Arial"/>
          <w:sz w:val="22"/>
          <w:szCs w:val="22"/>
        </w:rPr>
        <w:softHyphen/>
        <w:t>ti</w:t>
      </w:r>
      <w:r w:rsidRPr="00985431">
        <w:rPr>
          <w:rFonts w:ascii="Arial" w:hAnsi="Arial" w:cs="Arial"/>
          <w:sz w:val="22"/>
          <w:szCs w:val="22"/>
        </w:rPr>
        <w:softHyphen/>
        <w:t xml:space="preserve">nių </w:t>
      </w:r>
      <w:r w:rsidRPr="00286607">
        <w:rPr>
          <w:rFonts w:ascii="Arial" w:hAnsi="Arial" w:cs="Arial"/>
          <w:b/>
          <w:bCs/>
          <w:sz w:val="22"/>
          <w:szCs w:val="22"/>
          <w:u w:val="single"/>
        </w:rPr>
        <w:t>me</w:t>
      </w:r>
      <w:r w:rsidRPr="00286607">
        <w:rPr>
          <w:rFonts w:ascii="Arial" w:hAnsi="Arial" w:cs="Arial"/>
          <w:b/>
          <w:bCs/>
          <w:sz w:val="22"/>
          <w:szCs w:val="22"/>
          <w:u w:val="single"/>
        </w:rPr>
        <w:softHyphen/>
        <w:t>det</w:t>
      </w:r>
      <w:r w:rsidRPr="00286607">
        <w:rPr>
          <w:rFonts w:ascii="Arial" w:hAnsi="Arial" w:cs="Arial"/>
          <w:b/>
          <w:bCs/>
          <w:sz w:val="22"/>
          <w:szCs w:val="22"/>
          <w:u w:val="single"/>
        </w:rPr>
        <w:softHyphen/>
        <w:t>kų, ra</w:t>
      </w:r>
      <w:r w:rsidRPr="00286607">
        <w:rPr>
          <w:rFonts w:ascii="Arial" w:hAnsi="Arial" w:cs="Arial"/>
          <w:b/>
          <w:bCs/>
          <w:sz w:val="22"/>
          <w:szCs w:val="22"/>
          <w:u w:val="single"/>
        </w:rPr>
        <w:softHyphen/>
        <w:t>mu</w:t>
      </w:r>
      <w:r w:rsidRPr="00286607">
        <w:rPr>
          <w:rFonts w:ascii="Arial" w:hAnsi="Arial" w:cs="Arial"/>
          <w:b/>
          <w:bCs/>
          <w:sz w:val="22"/>
          <w:szCs w:val="22"/>
          <w:u w:val="single"/>
        </w:rPr>
        <w:softHyphen/>
        <w:t>nių žiedų, ša</w:t>
      </w:r>
      <w:r w:rsidRPr="00286607">
        <w:rPr>
          <w:rFonts w:ascii="Arial" w:hAnsi="Arial" w:cs="Arial"/>
          <w:b/>
          <w:bCs/>
          <w:sz w:val="22"/>
          <w:szCs w:val="22"/>
          <w:u w:val="single"/>
        </w:rPr>
        <w:softHyphen/>
        <w:t>la</w:t>
      </w:r>
      <w:r w:rsidRPr="00286607">
        <w:rPr>
          <w:rFonts w:ascii="Arial" w:hAnsi="Arial" w:cs="Arial"/>
          <w:b/>
          <w:bCs/>
          <w:sz w:val="22"/>
          <w:szCs w:val="22"/>
          <w:u w:val="single"/>
        </w:rPr>
        <w:softHyphen/>
        <w:t>vi</w:t>
      </w:r>
      <w:r w:rsidRPr="00286607">
        <w:rPr>
          <w:rFonts w:ascii="Arial" w:hAnsi="Arial" w:cs="Arial"/>
          <w:b/>
          <w:bCs/>
          <w:sz w:val="22"/>
          <w:szCs w:val="22"/>
          <w:u w:val="single"/>
        </w:rPr>
        <w:softHyphen/>
        <w:t>jų</w:t>
      </w:r>
      <w:r w:rsidRPr="00985431">
        <w:rPr>
          <w:rFonts w:ascii="Arial" w:hAnsi="Arial" w:cs="Arial"/>
          <w:sz w:val="22"/>
          <w:szCs w:val="22"/>
        </w:rPr>
        <w:t xml:space="preserve"> žolės ar</w:t>
      </w:r>
      <w:r w:rsidRPr="00985431">
        <w:rPr>
          <w:rFonts w:ascii="Arial" w:hAnsi="Arial" w:cs="Arial"/>
          <w:sz w:val="22"/>
          <w:szCs w:val="22"/>
        </w:rPr>
        <w:softHyphen/>
        <w:t>ba</w:t>
      </w:r>
      <w:r w:rsidRPr="00985431">
        <w:rPr>
          <w:rFonts w:ascii="Arial" w:hAnsi="Arial" w:cs="Arial"/>
          <w:sz w:val="22"/>
          <w:szCs w:val="22"/>
        </w:rPr>
        <w:softHyphen/>
        <w:t xml:space="preserve">ta. </w:t>
      </w:r>
      <w:r w:rsidRPr="00286607">
        <w:rPr>
          <w:rFonts w:ascii="Arial" w:hAnsi="Arial" w:cs="Arial"/>
          <w:i/>
          <w:iCs/>
          <w:sz w:val="22"/>
          <w:szCs w:val="22"/>
        </w:rPr>
        <w:t>Po ar</w:t>
      </w:r>
      <w:r w:rsidRPr="00286607">
        <w:rPr>
          <w:rFonts w:ascii="Arial" w:hAnsi="Arial" w:cs="Arial"/>
          <w:i/>
          <w:iCs/>
          <w:sz w:val="22"/>
          <w:szCs w:val="22"/>
        </w:rPr>
        <w:softHyphen/>
        <w:t>ba</w:t>
      </w:r>
      <w:r w:rsidRPr="00286607">
        <w:rPr>
          <w:rFonts w:ascii="Arial" w:hAnsi="Arial" w:cs="Arial"/>
          <w:i/>
          <w:iCs/>
          <w:sz w:val="22"/>
          <w:szCs w:val="22"/>
        </w:rPr>
        <w:softHyphen/>
        <w:t>ti</w:t>
      </w:r>
      <w:r w:rsidRPr="00286607">
        <w:rPr>
          <w:rFonts w:ascii="Arial" w:hAnsi="Arial" w:cs="Arial"/>
          <w:i/>
          <w:iCs/>
          <w:sz w:val="22"/>
          <w:szCs w:val="22"/>
        </w:rPr>
        <w:softHyphen/>
        <w:t>nį šaukš</w:t>
      </w:r>
      <w:r w:rsidRPr="00286607">
        <w:rPr>
          <w:rFonts w:ascii="Arial" w:hAnsi="Arial" w:cs="Arial"/>
          <w:i/>
          <w:iCs/>
          <w:sz w:val="22"/>
          <w:szCs w:val="22"/>
        </w:rPr>
        <w:softHyphen/>
        <w:t>te</w:t>
      </w:r>
      <w:r w:rsidRPr="00286607">
        <w:rPr>
          <w:rFonts w:ascii="Arial" w:hAnsi="Arial" w:cs="Arial"/>
          <w:i/>
          <w:iCs/>
          <w:sz w:val="22"/>
          <w:szCs w:val="22"/>
        </w:rPr>
        <w:softHyphen/>
        <w:t>lį me</w:t>
      </w:r>
      <w:r w:rsidRPr="00286607">
        <w:rPr>
          <w:rFonts w:ascii="Arial" w:hAnsi="Arial" w:cs="Arial"/>
          <w:i/>
          <w:iCs/>
          <w:sz w:val="22"/>
          <w:szCs w:val="22"/>
        </w:rPr>
        <w:softHyphen/>
        <w:t>det</w:t>
      </w:r>
      <w:r w:rsidRPr="00286607">
        <w:rPr>
          <w:rFonts w:ascii="Arial" w:hAnsi="Arial" w:cs="Arial"/>
          <w:i/>
          <w:iCs/>
          <w:sz w:val="22"/>
          <w:szCs w:val="22"/>
        </w:rPr>
        <w:softHyphen/>
        <w:t>kų, ra</w:t>
      </w:r>
      <w:r w:rsidRPr="00286607">
        <w:rPr>
          <w:rFonts w:ascii="Arial" w:hAnsi="Arial" w:cs="Arial"/>
          <w:i/>
          <w:iCs/>
          <w:sz w:val="22"/>
          <w:szCs w:val="22"/>
        </w:rPr>
        <w:softHyphen/>
        <w:t>mu</w:t>
      </w:r>
      <w:r w:rsidRPr="00286607">
        <w:rPr>
          <w:rFonts w:ascii="Arial" w:hAnsi="Arial" w:cs="Arial"/>
          <w:i/>
          <w:iCs/>
          <w:sz w:val="22"/>
          <w:szCs w:val="22"/>
        </w:rPr>
        <w:softHyphen/>
        <w:t>nių ir pu</w:t>
      </w:r>
      <w:r w:rsidRPr="00286607">
        <w:rPr>
          <w:rFonts w:ascii="Arial" w:hAnsi="Arial" w:cs="Arial"/>
          <w:i/>
          <w:iCs/>
          <w:sz w:val="22"/>
          <w:szCs w:val="22"/>
        </w:rPr>
        <w:softHyphen/>
        <w:t>sę ar</w:t>
      </w:r>
      <w:r w:rsidRPr="00286607">
        <w:rPr>
          <w:rFonts w:ascii="Arial" w:hAnsi="Arial" w:cs="Arial"/>
          <w:i/>
          <w:iCs/>
          <w:sz w:val="22"/>
          <w:szCs w:val="22"/>
        </w:rPr>
        <w:softHyphen/>
        <w:t>ba</w:t>
      </w:r>
      <w:r w:rsidRPr="00286607">
        <w:rPr>
          <w:rFonts w:ascii="Arial" w:hAnsi="Arial" w:cs="Arial"/>
          <w:i/>
          <w:iCs/>
          <w:sz w:val="22"/>
          <w:szCs w:val="22"/>
        </w:rPr>
        <w:softHyphen/>
        <w:t>ti</w:t>
      </w:r>
      <w:r w:rsidRPr="00286607">
        <w:rPr>
          <w:rFonts w:ascii="Arial" w:hAnsi="Arial" w:cs="Arial"/>
          <w:i/>
          <w:iCs/>
          <w:sz w:val="22"/>
          <w:szCs w:val="22"/>
        </w:rPr>
        <w:softHyphen/>
        <w:t>nio šaukš</w:t>
      </w:r>
      <w:r w:rsidRPr="00286607">
        <w:rPr>
          <w:rFonts w:ascii="Arial" w:hAnsi="Arial" w:cs="Arial"/>
          <w:i/>
          <w:iCs/>
          <w:sz w:val="22"/>
          <w:szCs w:val="22"/>
        </w:rPr>
        <w:softHyphen/>
        <w:t>te</w:t>
      </w:r>
      <w:r w:rsidRPr="00286607">
        <w:rPr>
          <w:rFonts w:ascii="Arial" w:hAnsi="Arial" w:cs="Arial"/>
          <w:i/>
          <w:iCs/>
          <w:sz w:val="22"/>
          <w:szCs w:val="22"/>
        </w:rPr>
        <w:softHyphen/>
        <w:t>lio ša</w:t>
      </w:r>
      <w:r w:rsidRPr="00286607">
        <w:rPr>
          <w:rFonts w:ascii="Arial" w:hAnsi="Arial" w:cs="Arial"/>
          <w:i/>
          <w:iCs/>
          <w:sz w:val="22"/>
          <w:szCs w:val="22"/>
        </w:rPr>
        <w:softHyphen/>
        <w:t>la</w:t>
      </w:r>
      <w:r w:rsidRPr="00286607">
        <w:rPr>
          <w:rFonts w:ascii="Arial" w:hAnsi="Arial" w:cs="Arial"/>
          <w:i/>
          <w:iCs/>
          <w:sz w:val="22"/>
          <w:szCs w:val="22"/>
        </w:rPr>
        <w:softHyphen/>
        <w:t>vi</w:t>
      </w:r>
      <w:r w:rsidRPr="00286607">
        <w:rPr>
          <w:rFonts w:ascii="Arial" w:hAnsi="Arial" w:cs="Arial"/>
          <w:i/>
          <w:iCs/>
          <w:sz w:val="22"/>
          <w:szCs w:val="22"/>
        </w:rPr>
        <w:softHyphen/>
        <w:t>jo užplikykite pus</w:t>
      </w:r>
      <w:r w:rsidRPr="00286607">
        <w:rPr>
          <w:rFonts w:ascii="Arial" w:hAnsi="Arial" w:cs="Arial"/>
          <w:i/>
          <w:iCs/>
          <w:sz w:val="22"/>
          <w:szCs w:val="22"/>
        </w:rPr>
        <w:softHyphen/>
        <w:t>lit</w:t>
      </w:r>
      <w:r w:rsidRPr="00286607">
        <w:rPr>
          <w:rFonts w:ascii="Arial" w:hAnsi="Arial" w:cs="Arial"/>
          <w:i/>
          <w:iCs/>
          <w:sz w:val="22"/>
          <w:szCs w:val="22"/>
        </w:rPr>
        <w:softHyphen/>
        <w:t>riu verdančio van</w:t>
      </w:r>
      <w:r w:rsidRPr="00286607">
        <w:rPr>
          <w:rFonts w:ascii="Arial" w:hAnsi="Arial" w:cs="Arial"/>
          <w:i/>
          <w:iCs/>
          <w:sz w:val="22"/>
          <w:szCs w:val="22"/>
        </w:rPr>
        <w:softHyphen/>
        <w:t>dens, pa</w:t>
      </w:r>
      <w:r w:rsidRPr="00286607">
        <w:rPr>
          <w:rFonts w:ascii="Arial" w:hAnsi="Arial" w:cs="Arial"/>
          <w:i/>
          <w:iCs/>
          <w:sz w:val="22"/>
          <w:szCs w:val="22"/>
        </w:rPr>
        <w:softHyphen/>
        <w:t>lai</w:t>
      </w:r>
      <w:r w:rsidRPr="00286607">
        <w:rPr>
          <w:rFonts w:ascii="Arial" w:hAnsi="Arial" w:cs="Arial"/>
          <w:i/>
          <w:iCs/>
          <w:sz w:val="22"/>
          <w:szCs w:val="22"/>
        </w:rPr>
        <w:softHyphen/>
        <w:t>ky</w:t>
      </w:r>
      <w:r w:rsidRPr="00286607">
        <w:rPr>
          <w:rFonts w:ascii="Arial" w:hAnsi="Arial" w:cs="Arial"/>
          <w:i/>
          <w:iCs/>
          <w:sz w:val="22"/>
          <w:szCs w:val="22"/>
        </w:rPr>
        <w:softHyphen/>
        <w:t>ki</w:t>
      </w:r>
      <w:r w:rsidRPr="00286607">
        <w:rPr>
          <w:rFonts w:ascii="Arial" w:hAnsi="Arial" w:cs="Arial"/>
          <w:i/>
          <w:iCs/>
          <w:sz w:val="22"/>
          <w:szCs w:val="22"/>
        </w:rPr>
        <w:softHyphen/>
        <w:t>te 5 mi</w:t>
      </w:r>
      <w:r w:rsidRPr="00286607">
        <w:rPr>
          <w:rFonts w:ascii="Arial" w:hAnsi="Arial" w:cs="Arial"/>
          <w:i/>
          <w:iCs/>
          <w:sz w:val="22"/>
          <w:szCs w:val="22"/>
        </w:rPr>
        <w:softHyphen/>
        <w:t>nu</w:t>
      </w:r>
      <w:r w:rsidRPr="00286607">
        <w:rPr>
          <w:rFonts w:ascii="Arial" w:hAnsi="Arial" w:cs="Arial"/>
          <w:i/>
          <w:iCs/>
          <w:sz w:val="22"/>
          <w:szCs w:val="22"/>
        </w:rPr>
        <w:softHyphen/>
        <w:t>tes, nu</w:t>
      </w:r>
      <w:r w:rsidRPr="00286607">
        <w:rPr>
          <w:rFonts w:ascii="Arial" w:hAnsi="Arial" w:cs="Arial"/>
          <w:i/>
          <w:iCs/>
          <w:sz w:val="22"/>
          <w:szCs w:val="22"/>
        </w:rPr>
        <w:softHyphen/>
        <w:t>koš</w:t>
      </w:r>
      <w:r w:rsidRPr="00286607">
        <w:rPr>
          <w:rFonts w:ascii="Arial" w:hAnsi="Arial" w:cs="Arial"/>
          <w:i/>
          <w:iCs/>
          <w:sz w:val="22"/>
          <w:szCs w:val="22"/>
        </w:rPr>
        <w:softHyphen/>
        <w:t>ki</w:t>
      </w:r>
      <w:r w:rsidRPr="00286607">
        <w:rPr>
          <w:rFonts w:ascii="Arial" w:hAnsi="Arial" w:cs="Arial"/>
          <w:i/>
          <w:iCs/>
          <w:sz w:val="22"/>
          <w:szCs w:val="22"/>
        </w:rPr>
        <w:softHyphen/>
        <w:t>te ir ger</w:t>
      </w:r>
      <w:r w:rsidRPr="00286607">
        <w:rPr>
          <w:rFonts w:ascii="Arial" w:hAnsi="Arial" w:cs="Arial"/>
          <w:i/>
          <w:iCs/>
          <w:sz w:val="22"/>
          <w:szCs w:val="22"/>
        </w:rPr>
        <w:softHyphen/>
        <w:t>ki</w:t>
      </w:r>
      <w:r w:rsidRPr="00286607">
        <w:rPr>
          <w:rFonts w:ascii="Arial" w:hAnsi="Arial" w:cs="Arial"/>
          <w:i/>
          <w:iCs/>
          <w:sz w:val="22"/>
          <w:szCs w:val="22"/>
        </w:rPr>
        <w:softHyphen/>
        <w:t>te šios ar</w:t>
      </w:r>
      <w:r w:rsidRPr="00286607">
        <w:rPr>
          <w:rFonts w:ascii="Arial" w:hAnsi="Arial" w:cs="Arial"/>
          <w:i/>
          <w:iCs/>
          <w:sz w:val="22"/>
          <w:szCs w:val="22"/>
        </w:rPr>
        <w:softHyphen/>
        <w:t>ba</w:t>
      </w:r>
      <w:r w:rsidRPr="00286607">
        <w:rPr>
          <w:rFonts w:ascii="Arial" w:hAnsi="Arial" w:cs="Arial"/>
          <w:i/>
          <w:iCs/>
          <w:sz w:val="22"/>
          <w:szCs w:val="22"/>
        </w:rPr>
        <w:softHyphen/>
        <w:t>tos po pu</w:t>
      </w:r>
      <w:r w:rsidRPr="00286607">
        <w:rPr>
          <w:rFonts w:ascii="Arial" w:hAnsi="Arial" w:cs="Arial"/>
          <w:i/>
          <w:iCs/>
          <w:sz w:val="22"/>
          <w:szCs w:val="22"/>
        </w:rPr>
        <w:softHyphen/>
        <w:t>sę stik</w:t>
      </w:r>
      <w:r w:rsidRPr="00286607">
        <w:rPr>
          <w:rFonts w:ascii="Arial" w:hAnsi="Arial" w:cs="Arial"/>
          <w:i/>
          <w:iCs/>
          <w:sz w:val="22"/>
          <w:szCs w:val="22"/>
        </w:rPr>
        <w:softHyphen/>
        <w:t>li</w:t>
      </w:r>
      <w:r w:rsidRPr="00286607">
        <w:rPr>
          <w:rFonts w:ascii="Arial" w:hAnsi="Arial" w:cs="Arial"/>
          <w:i/>
          <w:iCs/>
          <w:sz w:val="22"/>
          <w:szCs w:val="22"/>
        </w:rPr>
        <w:softHyphen/>
        <w:t>nės 3–4 kar</w:t>
      </w:r>
      <w:r w:rsidRPr="00286607">
        <w:rPr>
          <w:rFonts w:ascii="Arial" w:hAnsi="Arial" w:cs="Arial"/>
          <w:i/>
          <w:iCs/>
          <w:sz w:val="22"/>
          <w:szCs w:val="22"/>
        </w:rPr>
        <w:softHyphen/>
        <w:t>tus per die</w:t>
      </w:r>
      <w:r w:rsidRPr="00286607">
        <w:rPr>
          <w:rFonts w:ascii="Arial" w:hAnsi="Arial" w:cs="Arial"/>
          <w:i/>
          <w:iCs/>
          <w:sz w:val="22"/>
          <w:szCs w:val="22"/>
        </w:rPr>
        <w:softHyphen/>
        <w:t>ną, ja ska</w:t>
      </w:r>
      <w:r w:rsidRPr="00286607">
        <w:rPr>
          <w:rFonts w:ascii="Arial" w:hAnsi="Arial" w:cs="Arial"/>
          <w:i/>
          <w:iCs/>
          <w:sz w:val="22"/>
          <w:szCs w:val="22"/>
        </w:rPr>
        <w:softHyphen/>
        <w:t>lau</w:t>
      </w:r>
      <w:r w:rsidRPr="00286607">
        <w:rPr>
          <w:rFonts w:ascii="Arial" w:hAnsi="Arial" w:cs="Arial"/>
          <w:i/>
          <w:iCs/>
          <w:sz w:val="22"/>
          <w:szCs w:val="22"/>
        </w:rPr>
        <w:softHyphen/>
        <w:t>ki</w:t>
      </w:r>
      <w:r w:rsidRPr="00286607">
        <w:rPr>
          <w:rFonts w:ascii="Arial" w:hAnsi="Arial" w:cs="Arial"/>
          <w:i/>
          <w:iCs/>
          <w:sz w:val="22"/>
          <w:szCs w:val="22"/>
        </w:rPr>
        <w:softHyphen/>
        <w:t>te ger</w:t>
      </w:r>
      <w:r w:rsidRPr="00286607">
        <w:rPr>
          <w:rFonts w:ascii="Arial" w:hAnsi="Arial" w:cs="Arial"/>
          <w:i/>
          <w:iCs/>
          <w:sz w:val="22"/>
          <w:szCs w:val="22"/>
        </w:rPr>
        <w:softHyphen/>
        <w:t>klę.</w:t>
      </w:r>
    </w:p>
    <w:p w:rsidR="00075FF0" w:rsidRPr="000664BE" w:rsidRDefault="00075FF0" w:rsidP="000664BE">
      <w:pPr>
        <w:spacing w:after="0" w:line="240" w:lineRule="auto"/>
        <w:rPr>
          <w:rFonts w:ascii="Arial" w:hAnsi="Arial" w:cs="Arial"/>
          <w:i/>
          <w:iCs/>
          <w:lang w:eastAsia="lt-LT"/>
        </w:rPr>
      </w:pPr>
      <w:r w:rsidRPr="000664BE">
        <w:rPr>
          <w:rFonts w:ascii="Arial" w:hAnsi="Arial" w:cs="Arial"/>
          <w:color w:val="C00000"/>
          <w:lang w:eastAsia="lt-LT"/>
        </w:rPr>
        <w:t>Per</w:t>
      </w:r>
      <w:r w:rsidRPr="000664BE">
        <w:rPr>
          <w:rFonts w:ascii="Arial" w:hAnsi="Arial" w:cs="Arial"/>
          <w:color w:val="C00000"/>
          <w:lang w:eastAsia="lt-LT"/>
        </w:rPr>
        <w:softHyphen/>
        <w:t>ša</w:t>
      </w:r>
      <w:r w:rsidRPr="000664BE">
        <w:rPr>
          <w:rFonts w:ascii="Arial" w:hAnsi="Arial" w:cs="Arial"/>
          <w:color w:val="C00000"/>
          <w:lang w:eastAsia="lt-LT"/>
        </w:rPr>
        <w:softHyphen/>
        <w:t>lę</w:t>
      </w:r>
      <w:r w:rsidRPr="000664BE">
        <w:rPr>
          <w:rFonts w:ascii="Arial" w:hAnsi="Arial" w:cs="Arial"/>
          <w:lang w:eastAsia="lt-LT"/>
        </w:rPr>
        <w:t xml:space="preserve"> gy</w:t>
      </w:r>
      <w:r w:rsidRPr="000664BE">
        <w:rPr>
          <w:rFonts w:ascii="Arial" w:hAnsi="Arial" w:cs="Arial"/>
          <w:lang w:eastAsia="lt-LT"/>
        </w:rPr>
        <w:softHyphen/>
        <w:t>dy</w:t>
      </w:r>
      <w:r w:rsidRPr="000664BE">
        <w:rPr>
          <w:rFonts w:ascii="Arial" w:hAnsi="Arial" w:cs="Arial"/>
          <w:lang w:eastAsia="lt-LT"/>
        </w:rPr>
        <w:softHyphen/>
        <w:t>ki</w:t>
      </w:r>
      <w:r w:rsidRPr="000664BE">
        <w:rPr>
          <w:rFonts w:ascii="Arial" w:hAnsi="Arial" w:cs="Arial"/>
          <w:lang w:eastAsia="lt-LT"/>
        </w:rPr>
        <w:softHyphen/>
        <w:t>tės daug ete</w:t>
      </w:r>
      <w:r w:rsidRPr="000664BE">
        <w:rPr>
          <w:rFonts w:ascii="Arial" w:hAnsi="Arial" w:cs="Arial"/>
          <w:lang w:eastAsia="lt-LT"/>
        </w:rPr>
        <w:softHyphen/>
        <w:t>ri</w:t>
      </w:r>
      <w:r w:rsidRPr="000664BE">
        <w:rPr>
          <w:rFonts w:ascii="Arial" w:hAnsi="Arial" w:cs="Arial"/>
          <w:lang w:eastAsia="lt-LT"/>
        </w:rPr>
        <w:softHyphen/>
        <w:t>nių alie</w:t>
      </w:r>
      <w:r w:rsidRPr="000664BE">
        <w:rPr>
          <w:rFonts w:ascii="Arial" w:hAnsi="Arial" w:cs="Arial"/>
          <w:lang w:eastAsia="lt-LT"/>
        </w:rPr>
        <w:softHyphen/>
        <w:t>jų tu</w:t>
      </w:r>
      <w:r w:rsidRPr="000664BE">
        <w:rPr>
          <w:rFonts w:ascii="Arial" w:hAnsi="Arial" w:cs="Arial"/>
          <w:lang w:eastAsia="lt-LT"/>
        </w:rPr>
        <w:softHyphen/>
        <w:t>rin</w:t>
      </w:r>
      <w:r w:rsidRPr="000664BE">
        <w:rPr>
          <w:rFonts w:ascii="Arial" w:hAnsi="Arial" w:cs="Arial"/>
          <w:lang w:eastAsia="lt-LT"/>
        </w:rPr>
        <w:softHyphen/>
        <w:t>čiais au</w:t>
      </w:r>
      <w:r w:rsidRPr="000664BE">
        <w:rPr>
          <w:rFonts w:ascii="Arial" w:hAnsi="Arial" w:cs="Arial"/>
          <w:lang w:eastAsia="lt-LT"/>
        </w:rPr>
        <w:softHyphen/>
        <w:t>ga</w:t>
      </w:r>
      <w:r w:rsidRPr="000664BE">
        <w:rPr>
          <w:rFonts w:ascii="Arial" w:hAnsi="Arial" w:cs="Arial"/>
          <w:lang w:eastAsia="lt-LT"/>
        </w:rPr>
        <w:softHyphen/>
        <w:t xml:space="preserve">lais: </w:t>
      </w:r>
      <w:r w:rsidRPr="000664BE">
        <w:rPr>
          <w:rFonts w:ascii="Arial" w:hAnsi="Arial" w:cs="Arial"/>
          <w:b/>
          <w:bCs/>
          <w:u w:val="single"/>
          <w:lang w:eastAsia="lt-LT"/>
        </w:rPr>
        <w:t>lie</w:t>
      </w:r>
      <w:r w:rsidRPr="000664BE">
        <w:rPr>
          <w:rFonts w:ascii="Arial" w:hAnsi="Arial" w:cs="Arial"/>
          <w:b/>
          <w:bCs/>
          <w:u w:val="single"/>
          <w:lang w:eastAsia="lt-LT"/>
        </w:rPr>
        <w:softHyphen/>
        <w:t>pų žie</w:t>
      </w:r>
      <w:r w:rsidRPr="000664BE">
        <w:rPr>
          <w:rFonts w:ascii="Arial" w:hAnsi="Arial" w:cs="Arial"/>
          <w:b/>
          <w:bCs/>
          <w:u w:val="single"/>
          <w:lang w:eastAsia="lt-LT"/>
        </w:rPr>
        <w:softHyphen/>
        <w:t>dų</w:t>
      </w:r>
      <w:r w:rsidRPr="000664BE">
        <w:rPr>
          <w:rFonts w:ascii="Arial" w:hAnsi="Arial" w:cs="Arial"/>
          <w:lang w:eastAsia="lt-LT"/>
        </w:rPr>
        <w:t xml:space="preserve"> (jie ne tik ska</w:t>
      </w:r>
      <w:r w:rsidRPr="000664BE">
        <w:rPr>
          <w:rFonts w:ascii="Arial" w:hAnsi="Arial" w:cs="Arial"/>
          <w:lang w:eastAsia="lt-LT"/>
        </w:rPr>
        <w:softHyphen/>
        <w:t>ti</w:t>
      </w:r>
      <w:r w:rsidRPr="000664BE">
        <w:rPr>
          <w:rFonts w:ascii="Arial" w:hAnsi="Arial" w:cs="Arial"/>
          <w:lang w:eastAsia="lt-LT"/>
        </w:rPr>
        <w:softHyphen/>
        <w:t>na pra</w:t>
      </w:r>
      <w:r w:rsidRPr="000664BE">
        <w:rPr>
          <w:rFonts w:ascii="Arial" w:hAnsi="Arial" w:cs="Arial"/>
          <w:lang w:eastAsia="lt-LT"/>
        </w:rPr>
        <w:softHyphen/>
        <w:t>kai</w:t>
      </w:r>
      <w:r w:rsidRPr="000664BE">
        <w:rPr>
          <w:rFonts w:ascii="Arial" w:hAnsi="Arial" w:cs="Arial"/>
          <w:lang w:eastAsia="lt-LT"/>
        </w:rPr>
        <w:softHyphen/>
        <w:t>ta</w:t>
      </w:r>
      <w:r w:rsidRPr="000664BE">
        <w:rPr>
          <w:rFonts w:ascii="Arial" w:hAnsi="Arial" w:cs="Arial"/>
          <w:lang w:eastAsia="lt-LT"/>
        </w:rPr>
        <w:softHyphen/>
        <w:t>vi</w:t>
      </w:r>
      <w:r w:rsidRPr="000664BE">
        <w:rPr>
          <w:rFonts w:ascii="Arial" w:hAnsi="Arial" w:cs="Arial"/>
          <w:lang w:eastAsia="lt-LT"/>
        </w:rPr>
        <w:softHyphen/>
        <w:t>mą, bet ir di</w:t>
      </w:r>
      <w:r w:rsidRPr="000664BE">
        <w:rPr>
          <w:rFonts w:ascii="Arial" w:hAnsi="Arial" w:cs="Arial"/>
          <w:lang w:eastAsia="lt-LT"/>
        </w:rPr>
        <w:softHyphen/>
        <w:t>di</w:t>
      </w:r>
      <w:r w:rsidRPr="000664BE">
        <w:rPr>
          <w:rFonts w:ascii="Arial" w:hAnsi="Arial" w:cs="Arial"/>
          <w:lang w:eastAsia="lt-LT"/>
        </w:rPr>
        <w:softHyphen/>
        <w:t>na or</w:t>
      </w:r>
      <w:r w:rsidRPr="000664BE">
        <w:rPr>
          <w:rFonts w:ascii="Arial" w:hAnsi="Arial" w:cs="Arial"/>
          <w:lang w:eastAsia="lt-LT"/>
        </w:rPr>
        <w:softHyphen/>
        <w:t>ga</w:t>
      </w:r>
      <w:r w:rsidRPr="000664BE">
        <w:rPr>
          <w:rFonts w:ascii="Arial" w:hAnsi="Arial" w:cs="Arial"/>
          <w:lang w:eastAsia="lt-LT"/>
        </w:rPr>
        <w:softHyphen/>
        <w:t>niz</w:t>
      </w:r>
      <w:r w:rsidRPr="000664BE">
        <w:rPr>
          <w:rFonts w:ascii="Arial" w:hAnsi="Arial" w:cs="Arial"/>
          <w:lang w:eastAsia="lt-LT"/>
        </w:rPr>
        <w:softHyphen/>
        <w:t>mo at</w:t>
      </w:r>
      <w:r w:rsidRPr="000664BE">
        <w:rPr>
          <w:rFonts w:ascii="Arial" w:hAnsi="Arial" w:cs="Arial"/>
          <w:lang w:eastAsia="lt-LT"/>
        </w:rPr>
        <w:softHyphen/>
        <w:t>spa</w:t>
      </w:r>
      <w:r w:rsidRPr="000664BE">
        <w:rPr>
          <w:rFonts w:ascii="Arial" w:hAnsi="Arial" w:cs="Arial"/>
          <w:lang w:eastAsia="lt-LT"/>
        </w:rPr>
        <w:softHyphen/>
        <w:t>ru</w:t>
      </w:r>
      <w:r w:rsidRPr="000664BE">
        <w:rPr>
          <w:rFonts w:ascii="Arial" w:hAnsi="Arial" w:cs="Arial"/>
          <w:lang w:eastAsia="lt-LT"/>
        </w:rPr>
        <w:softHyphen/>
        <w:t xml:space="preserve">mą), </w:t>
      </w:r>
      <w:r w:rsidRPr="000664BE">
        <w:rPr>
          <w:rFonts w:ascii="Arial" w:hAnsi="Arial" w:cs="Arial"/>
          <w:b/>
          <w:bCs/>
          <w:u w:val="single"/>
          <w:lang w:eastAsia="lt-LT"/>
        </w:rPr>
        <w:t>avie</w:t>
      </w:r>
      <w:r w:rsidRPr="000664BE">
        <w:rPr>
          <w:rFonts w:ascii="Arial" w:hAnsi="Arial" w:cs="Arial"/>
          <w:b/>
          <w:bCs/>
          <w:u w:val="single"/>
          <w:lang w:eastAsia="lt-LT"/>
        </w:rPr>
        <w:softHyphen/>
        <w:t>čių</w:t>
      </w:r>
      <w:r w:rsidRPr="000664BE">
        <w:rPr>
          <w:rFonts w:ascii="Arial" w:hAnsi="Arial" w:cs="Arial"/>
          <w:lang w:eastAsia="lt-LT"/>
        </w:rPr>
        <w:t xml:space="preserve"> (šios la</w:t>
      </w:r>
      <w:r w:rsidRPr="000664BE">
        <w:rPr>
          <w:rFonts w:ascii="Arial" w:hAnsi="Arial" w:cs="Arial"/>
          <w:lang w:eastAsia="lt-LT"/>
        </w:rPr>
        <w:softHyphen/>
        <w:t>biau tin</w:t>
      </w:r>
      <w:r w:rsidRPr="000664BE">
        <w:rPr>
          <w:rFonts w:ascii="Arial" w:hAnsi="Arial" w:cs="Arial"/>
          <w:lang w:eastAsia="lt-LT"/>
        </w:rPr>
        <w:softHyphen/>
        <w:t>ka ma</w:t>
      </w:r>
      <w:r w:rsidRPr="000664BE">
        <w:rPr>
          <w:rFonts w:ascii="Arial" w:hAnsi="Arial" w:cs="Arial"/>
          <w:lang w:eastAsia="lt-LT"/>
        </w:rPr>
        <w:softHyphen/>
        <w:t>žai pra</w:t>
      </w:r>
      <w:r w:rsidRPr="000664BE">
        <w:rPr>
          <w:rFonts w:ascii="Arial" w:hAnsi="Arial" w:cs="Arial"/>
          <w:lang w:eastAsia="lt-LT"/>
        </w:rPr>
        <w:softHyphen/>
        <w:t>kai</w:t>
      </w:r>
      <w:r w:rsidRPr="000664BE">
        <w:rPr>
          <w:rFonts w:ascii="Arial" w:hAnsi="Arial" w:cs="Arial"/>
          <w:lang w:eastAsia="lt-LT"/>
        </w:rPr>
        <w:softHyphen/>
        <w:t>tuo</w:t>
      </w:r>
      <w:r w:rsidRPr="000664BE">
        <w:rPr>
          <w:rFonts w:ascii="Arial" w:hAnsi="Arial" w:cs="Arial"/>
          <w:lang w:eastAsia="lt-LT"/>
        </w:rPr>
        <w:softHyphen/>
        <w:t>jan</w:t>
      </w:r>
      <w:r w:rsidRPr="000664BE">
        <w:rPr>
          <w:rFonts w:ascii="Arial" w:hAnsi="Arial" w:cs="Arial"/>
          <w:lang w:eastAsia="lt-LT"/>
        </w:rPr>
        <w:softHyphen/>
        <w:t>tiems žmo</w:t>
      </w:r>
      <w:r w:rsidRPr="000664BE">
        <w:rPr>
          <w:rFonts w:ascii="Arial" w:hAnsi="Arial" w:cs="Arial"/>
          <w:lang w:eastAsia="lt-LT"/>
        </w:rPr>
        <w:softHyphen/>
        <w:t xml:space="preserve">nėms), </w:t>
      </w:r>
      <w:r w:rsidRPr="000664BE">
        <w:rPr>
          <w:rFonts w:ascii="Arial" w:hAnsi="Arial" w:cs="Arial"/>
          <w:b/>
          <w:bCs/>
          <w:u w:val="single"/>
          <w:lang w:eastAsia="lt-LT"/>
        </w:rPr>
        <w:t>rau</w:t>
      </w:r>
      <w:r w:rsidRPr="000664BE">
        <w:rPr>
          <w:rFonts w:ascii="Arial" w:hAnsi="Arial" w:cs="Arial"/>
          <w:b/>
          <w:bCs/>
          <w:u w:val="single"/>
          <w:lang w:eastAsia="lt-LT"/>
        </w:rPr>
        <w:softHyphen/>
        <w:t>do</w:t>
      </w:r>
      <w:r w:rsidRPr="000664BE">
        <w:rPr>
          <w:rFonts w:ascii="Arial" w:hAnsi="Arial" w:cs="Arial"/>
          <w:b/>
          <w:bCs/>
          <w:u w:val="single"/>
          <w:lang w:eastAsia="lt-LT"/>
        </w:rPr>
        <w:softHyphen/>
        <w:t>nė</w:t>
      </w:r>
      <w:r w:rsidRPr="000664BE">
        <w:rPr>
          <w:rFonts w:ascii="Arial" w:hAnsi="Arial" w:cs="Arial"/>
          <w:b/>
          <w:bCs/>
          <w:u w:val="single"/>
          <w:lang w:eastAsia="lt-LT"/>
        </w:rPr>
        <w:softHyphen/>
        <w:t>lių</w:t>
      </w:r>
      <w:r w:rsidRPr="000664BE">
        <w:rPr>
          <w:rFonts w:ascii="Arial" w:hAnsi="Arial" w:cs="Arial"/>
          <w:lang w:eastAsia="lt-LT"/>
        </w:rPr>
        <w:t xml:space="preserve"> ar</w:t>
      </w:r>
      <w:r w:rsidRPr="000664BE">
        <w:rPr>
          <w:rFonts w:ascii="Arial" w:hAnsi="Arial" w:cs="Arial"/>
          <w:lang w:eastAsia="lt-LT"/>
        </w:rPr>
        <w:softHyphen/>
        <w:t>ba</w:t>
      </w:r>
      <w:r w:rsidRPr="000664BE">
        <w:rPr>
          <w:rFonts w:ascii="Arial" w:hAnsi="Arial" w:cs="Arial"/>
          <w:lang w:eastAsia="lt-LT"/>
        </w:rPr>
        <w:softHyphen/>
        <w:t>to</w:t>
      </w:r>
      <w:r w:rsidRPr="000664BE">
        <w:rPr>
          <w:rFonts w:ascii="Arial" w:hAnsi="Arial" w:cs="Arial"/>
          <w:lang w:eastAsia="lt-LT"/>
        </w:rPr>
        <w:softHyphen/>
        <w:t>mis ir jų mi</w:t>
      </w:r>
      <w:r w:rsidRPr="000664BE">
        <w:rPr>
          <w:rFonts w:ascii="Arial" w:hAnsi="Arial" w:cs="Arial"/>
          <w:lang w:eastAsia="lt-LT"/>
        </w:rPr>
        <w:softHyphen/>
        <w:t>ši</w:t>
      </w:r>
      <w:r w:rsidRPr="000664BE">
        <w:rPr>
          <w:rFonts w:ascii="Arial" w:hAnsi="Arial" w:cs="Arial"/>
          <w:lang w:eastAsia="lt-LT"/>
        </w:rPr>
        <w:softHyphen/>
        <w:t>niais.</w:t>
      </w:r>
      <w:r w:rsidRPr="00985431">
        <w:rPr>
          <w:rFonts w:ascii="Arial" w:hAnsi="Arial" w:cs="Arial"/>
          <w:lang w:eastAsia="lt-LT"/>
        </w:rPr>
        <w:t xml:space="preserve"> </w:t>
      </w:r>
      <w:r w:rsidRPr="000664BE">
        <w:rPr>
          <w:rFonts w:ascii="Arial" w:hAnsi="Arial" w:cs="Arial"/>
          <w:lang w:eastAsia="lt-LT"/>
        </w:rPr>
        <w:t>No</w:t>
      </w:r>
      <w:r w:rsidRPr="000664BE">
        <w:rPr>
          <w:rFonts w:ascii="Arial" w:hAnsi="Arial" w:cs="Arial"/>
          <w:lang w:eastAsia="lt-LT"/>
        </w:rPr>
        <w:softHyphen/>
        <w:t>rin</w:t>
      </w:r>
      <w:r w:rsidRPr="000664BE">
        <w:rPr>
          <w:rFonts w:ascii="Arial" w:hAnsi="Arial" w:cs="Arial"/>
          <w:lang w:eastAsia="lt-LT"/>
        </w:rPr>
        <w:softHyphen/>
        <w:t>tiems iš</w:t>
      </w:r>
      <w:r w:rsidRPr="000664BE">
        <w:rPr>
          <w:rFonts w:ascii="Arial" w:hAnsi="Arial" w:cs="Arial"/>
          <w:lang w:eastAsia="lt-LT"/>
        </w:rPr>
        <w:softHyphen/>
        <w:t>veng</w:t>
      </w:r>
      <w:r w:rsidRPr="000664BE">
        <w:rPr>
          <w:rFonts w:ascii="Arial" w:hAnsi="Arial" w:cs="Arial"/>
          <w:lang w:eastAsia="lt-LT"/>
        </w:rPr>
        <w:softHyphen/>
        <w:t>ti per</w:t>
      </w:r>
      <w:r w:rsidRPr="000664BE">
        <w:rPr>
          <w:rFonts w:ascii="Arial" w:hAnsi="Arial" w:cs="Arial"/>
          <w:lang w:eastAsia="lt-LT"/>
        </w:rPr>
        <w:softHyphen/>
        <w:t>ša</w:t>
      </w:r>
      <w:r w:rsidRPr="000664BE">
        <w:rPr>
          <w:rFonts w:ascii="Arial" w:hAnsi="Arial" w:cs="Arial"/>
          <w:lang w:eastAsia="lt-LT"/>
        </w:rPr>
        <w:softHyphen/>
        <w:t>li</w:t>
      </w:r>
      <w:r w:rsidRPr="000664BE">
        <w:rPr>
          <w:rFonts w:ascii="Arial" w:hAnsi="Arial" w:cs="Arial"/>
          <w:lang w:eastAsia="lt-LT"/>
        </w:rPr>
        <w:softHyphen/>
        <w:t>mo li</w:t>
      </w:r>
      <w:r w:rsidRPr="000664BE">
        <w:rPr>
          <w:rFonts w:ascii="Arial" w:hAnsi="Arial" w:cs="Arial"/>
          <w:lang w:eastAsia="lt-LT"/>
        </w:rPr>
        <w:softHyphen/>
        <w:t>gų rei</w:t>
      </w:r>
      <w:r w:rsidRPr="000664BE">
        <w:rPr>
          <w:rFonts w:ascii="Arial" w:hAnsi="Arial" w:cs="Arial"/>
          <w:lang w:eastAsia="lt-LT"/>
        </w:rPr>
        <w:softHyphen/>
        <w:t>kė</w:t>
      </w:r>
      <w:r w:rsidRPr="000664BE">
        <w:rPr>
          <w:rFonts w:ascii="Arial" w:hAnsi="Arial" w:cs="Arial"/>
          <w:lang w:eastAsia="lt-LT"/>
        </w:rPr>
        <w:softHyphen/>
        <w:t>tų ne</w:t>
      </w:r>
      <w:r w:rsidRPr="000664BE">
        <w:rPr>
          <w:rFonts w:ascii="Arial" w:hAnsi="Arial" w:cs="Arial"/>
          <w:lang w:eastAsia="lt-LT"/>
        </w:rPr>
        <w:softHyphen/>
        <w:t>si</w:t>
      </w:r>
      <w:r w:rsidRPr="000664BE">
        <w:rPr>
          <w:rFonts w:ascii="Arial" w:hAnsi="Arial" w:cs="Arial"/>
          <w:lang w:eastAsia="lt-LT"/>
        </w:rPr>
        <w:softHyphen/>
        <w:t>skir</w:t>
      </w:r>
      <w:r w:rsidRPr="000664BE">
        <w:rPr>
          <w:rFonts w:ascii="Arial" w:hAnsi="Arial" w:cs="Arial"/>
          <w:lang w:eastAsia="lt-LT"/>
        </w:rPr>
        <w:softHyphen/>
        <w:t>ti su ar</w:t>
      </w:r>
      <w:r w:rsidRPr="000664BE">
        <w:rPr>
          <w:rFonts w:ascii="Arial" w:hAnsi="Arial" w:cs="Arial"/>
          <w:lang w:eastAsia="lt-LT"/>
        </w:rPr>
        <w:softHyphen/>
        <w:t>ti</w:t>
      </w:r>
      <w:r w:rsidRPr="000664BE">
        <w:rPr>
          <w:rFonts w:ascii="Arial" w:hAnsi="Arial" w:cs="Arial"/>
          <w:lang w:eastAsia="lt-LT"/>
        </w:rPr>
        <w:softHyphen/>
        <w:t>mais žmo</w:t>
      </w:r>
      <w:r w:rsidRPr="000664BE">
        <w:rPr>
          <w:rFonts w:ascii="Arial" w:hAnsi="Arial" w:cs="Arial"/>
          <w:lang w:eastAsia="lt-LT"/>
        </w:rPr>
        <w:softHyphen/>
        <w:t>nė</w:t>
      </w:r>
      <w:r w:rsidRPr="000664BE">
        <w:rPr>
          <w:rFonts w:ascii="Arial" w:hAnsi="Arial" w:cs="Arial"/>
          <w:lang w:eastAsia="lt-LT"/>
        </w:rPr>
        <w:softHyphen/>
        <w:t>mis šal</w:t>
      </w:r>
      <w:r w:rsidRPr="000664BE">
        <w:rPr>
          <w:rFonts w:ascii="Arial" w:hAnsi="Arial" w:cs="Arial"/>
          <w:lang w:eastAsia="lt-LT"/>
        </w:rPr>
        <w:softHyphen/>
        <w:t>tuo</w:t>
      </w:r>
      <w:r w:rsidRPr="000664BE">
        <w:rPr>
          <w:rFonts w:ascii="Arial" w:hAnsi="Arial" w:cs="Arial"/>
          <w:lang w:eastAsia="lt-LT"/>
        </w:rPr>
        <w:softHyphen/>
        <w:t>ju me</w:t>
      </w:r>
      <w:r w:rsidRPr="000664BE">
        <w:rPr>
          <w:rFonts w:ascii="Arial" w:hAnsi="Arial" w:cs="Arial"/>
          <w:lang w:eastAsia="lt-LT"/>
        </w:rPr>
        <w:softHyphen/>
        <w:t>tų lai</w:t>
      </w:r>
      <w:r w:rsidRPr="000664BE">
        <w:rPr>
          <w:rFonts w:ascii="Arial" w:hAnsi="Arial" w:cs="Arial"/>
          <w:lang w:eastAsia="lt-LT"/>
        </w:rPr>
        <w:softHyphen/>
        <w:t>ku. Mat ge</w:t>
      </w:r>
      <w:r w:rsidRPr="000664BE">
        <w:rPr>
          <w:rFonts w:ascii="Arial" w:hAnsi="Arial" w:cs="Arial"/>
          <w:lang w:eastAsia="lt-LT"/>
        </w:rPr>
        <w:softHyphen/>
        <w:t>riau</w:t>
      </w:r>
      <w:r w:rsidRPr="000664BE">
        <w:rPr>
          <w:rFonts w:ascii="Arial" w:hAnsi="Arial" w:cs="Arial"/>
          <w:lang w:eastAsia="lt-LT"/>
        </w:rPr>
        <w:softHyphen/>
        <w:t>si gy</w:t>
      </w:r>
      <w:r w:rsidRPr="000664BE">
        <w:rPr>
          <w:rFonts w:ascii="Arial" w:hAnsi="Arial" w:cs="Arial"/>
          <w:lang w:eastAsia="lt-LT"/>
        </w:rPr>
        <w:softHyphen/>
        <w:t>dy</w:t>
      </w:r>
      <w:r w:rsidRPr="000664BE">
        <w:rPr>
          <w:rFonts w:ascii="Arial" w:hAnsi="Arial" w:cs="Arial"/>
          <w:lang w:eastAsia="lt-LT"/>
        </w:rPr>
        <w:softHyphen/>
        <w:t>to</w:t>
      </w:r>
      <w:r w:rsidRPr="000664BE">
        <w:rPr>
          <w:rFonts w:ascii="Arial" w:hAnsi="Arial" w:cs="Arial"/>
          <w:lang w:eastAsia="lt-LT"/>
        </w:rPr>
        <w:softHyphen/>
        <w:t>jai yra tie žmo</w:t>
      </w:r>
      <w:r w:rsidRPr="000664BE">
        <w:rPr>
          <w:rFonts w:ascii="Arial" w:hAnsi="Arial" w:cs="Arial"/>
          <w:lang w:eastAsia="lt-LT"/>
        </w:rPr>
        <w:softHyphen/>
        <w:t>nės, ku</w:t>
      </w:r>
      <w:r w:rsidRPr="000664BE">
        <w:rPr>
          <w:rFonts w:ascii="Arial" w:hAnsi="Arial" w:cs="Arial"/>
          <w:lang w:eastAsia="lt-LT"/>
        </w:rPr>
        <w:softHyphen/>
        <w:t>rie ša</w:t>
      </w:r>
      <w:r w:rsidRPr="000664BE">
        <w:rPr>
          <w:rFonts w:ascii="Arial" w:hAnsi="Arial" w:cs="Arial"/>
          <w:lang w:eastAsia="lt-LT"/>
        </w:rPr>
        <w:softHyphen/>
        <w:t>lia mū</w:t>
      </w:r>
      <w:r w:rsidRPr="000664BE">
        <w:rPr>
          <w:rFonts w:ascii="Arial" w:hAnsi="Arial" w:cs="Arial"/>
          <w:lang w:eastAsia="lt-LT"/>
        </w:rPr>
        <w:softHyphen/>
        <w:t>sų. Vai</w:t>
      </w:r>
      <w:r w:rsidRPr="000664BE">
        <w:rPr>
          <w:rFonts w:ascii="Arial" w:hAnsi="Arial" w:cs="Arial"/>
          <w:lang w:eastAsia="lt-LT"/>
        </w:rPr>
        <w:softHyphen/>
        <w:t>kui – tė</w:t>
      </w:r>
      <w:r w:rsidRPr="000664BE">
        <w:rPr>
          <w:rFonts w:ascii="Arial" w:hAnsi="Arial" w:cs="Arial"/>
          <w:lang w:eastAsia="lt-LT"/>
        </w:rPr>
        <w:softHyphen/>
        <w:t>vai, žmo</w:t>
      </w:r>
      <w:r w:rsidRPr="000664BE">
        <w:rPr>
          <w:rFonts w:ascii="Arial" w:hAnsi="Arial" w:cs="Arial"/>
          <w:lang w:eastAsia="lt-LT"/>
        </w:rPr>
        <w:softHyphen/>
        <w:t>nai – vy</w:t>
      </w:r>
      <w:r w:rsidRPr="000664BE">
        <w:rPr>
          <w:rFonts w:ascii="Arial" w:hAnsi="Arial" w:cs="Arial"/>
          <w:lang w:eastAsia="lt-LT"/>
        </w:rPr>
        <w:softHyphen/>
        <w:t>ras. Žmo</w:t>
      </w:r>
      <w:r w:rsidRPr="000664BE">
        <w:rPr>
          <w:rFonts w:ascii="Arial" w:hAnsi="Arial" w:cs="Arial"/>
          <w:lang w:eastAsia="lt-LT"/>
        </w:rPr>
        <w:softHyphen/>
        <w:t>gui rei</w:t>
      </w:r>
      <w:r w:rsidRPr="000664BE">
        <w:rPr>
          <w:rFonts w:ascii="Arial" w:hAnsi="Arial" w:cs="Arial"/>
          <w:lang w:eastAsia="lt-LT"/>
        </w:rPr>
        <w:softHyphen/>
        <w:t>kia mei</w:t>
      </w:r>
      <w:r w:rsidRPr="000664BE">
        <w:rPr>
          <w:rFonts w:ascii="Arial" w:hAnsi="Arial" w:cs="Arial"/>
          <w:lang w:eastAsia="lt-LT"/>
        </w:rPr>
        <w:softHyphen/>
        <w:t>lės, nes ji gy</w:t>
      </w:r>
      <w:r w:rsidRPr="000664BE">
        <w:rPr>
          <w:rFonts w:ascii="Arial" w:hAnsi="Arial" w:cs="Arial"/>
          <w:lang w:eastAsia="lt-LT"/>
        </w:rPr>
        <w:softHyphen/>
        <w:t xml:space="preserve">do. </w:t>
      </w:r>
      <w:r w:rsidRPr="000664BE">
        <w:rPr>
          <w:rFonts w:ascii="Arial" w:hAnsi="Arial" w:cs="Arial"/>
          <w:i/>
          <w:iCs/>
          <w:lang w:eastAsia="lt-LT"/>
        </w:rPr>
        <w:t>Jei</w:t>
      </w:r>
      <w:r w:rsidRPr="000664BE">
        <w:rPr>
          <w:rFonts w:ascii="Arial" w:hAnsi="Arial" w:cs="Arial"/>
          <w:i/>
          <w:iCs/>
          <w:lang w:eastAsia="lt-LT"/>
        </w:rPr>
        <w:softHyphen/>
        <w:t>gu per</w:t>
      </w:r>
      <w:r w:rsidRPr="000664BE">
        <w:rPr>
          <w:rFonts w:ascii="Arial" w:hAnsi="Arial" w:cs="Arial"/>
          <w:i/>
          <w:iCs/>
          <w:lang w:eastAsia="lt-LT"/>
        </w:rPr>
        <w:softHyphen/>
        <w:t>ša</w:t>
      </w:r>
      <w:r w:rsidRPr="000664BE">
        <w:rPr>
          <w:rFonts w:ascii="Arial" w:hAnsi="Arial" w:cs="Arial"/>
          <w:i/>
          <w:iCs/>
          <w:lang w:eastAsia="lt-LT"/>
        </w:rPr>
        <w:softHyphen/>
        <w:t>lu</w:t>
      </w:r>
      <w:r w:rsidRPr="000664BE">
        <w:rPr>
          <w:rFonts w:ascii="Arial" w:hAnsi="Arial" w:cs="Arial"/>
          <w:i/>
          <w:iCs/>
          <w:lang w:eastAsia="lt-LT"/>
        </w:rPr>
        <w:softHyphen/>
        <w:t>siam ar</w:t>
      </w:r>
      <w:r w:rsidRPr="000664BE">
        <w:rPr>
          <w:rFonts w:ascii="Arial" w:hAnsi="Arial" w:cs="Arial"/>
          <w:i/>
          <w:iCs/>
          <w:lang w:eastAsia="lt-LT"/>
        </w:rPr>
        <w:softHyphen/>
        <w:t>ti</w:t>
      </w:r>
      <w:r w:rsidRPr="000664BE">
        <w:rPr>
          <w:rFonts w:ascii="Arial" w:hAnsi="Arial" w:cs="Arial"/>
          <w:i/>
          <w:iCs/>
          <w:lang w:eastAsia="lt-LT"/>
        </w:rPr>
        <w:softHyphen/>
        <w:t>ma</w:t>
      </w:r>
      <w:r w:rsidRPr="000664BE">
        <w:rPr>
          <w:rFonts w:ascii="Arial" w:hAnsi="Arial" w:cs="Arial"/>
          <w:i/>
          <w:iCs/>
          <w:lang w:eastAsia="lt-LT"/>
        </w:rPr>
        <w:softHyphen/>
        <w:t>jam ne tik pa</w:t>
      </w:r>
      <w:r w:rsidRPr="000664BE">
        <w:rPr>
          <w:rFonts w:ascii="Arial" w:hAnsi="Arial" w:cs="Arial"/>
          <w:i/>
          <w:iCs/>
          <w:lang w:eastAsia="lt-LT"/>
        </w:rPr>
        <w:softHyphen/>
        <w:t>duo</w:t>
      </w:r>
      <w:r w:rsidRPr="000664BE">
        <w:rPr>
          <w:rFonts w:ascii="Arial" w:hAnsi="Arial" w:cs="Arial"/>
          <w:i/>
          <w:iCs/>
          <w:lang w:eastAsia="lt-LT"/>
        </w:rPr>
        <w:softHyphen/>
        <w:t>si</w:t>
      </w:r>
      <w:r w:rsidRPr="000664BE">
        <w:rPr>
          <w:rFonts w:ascii="Arial" w:hAnsi="Arial" w:cs="Arial"/>
          <w:i/>
          <w:iCs/>
          <w:lang w:eastAsia="lt-LT"/>
        </w:rPr>
        <w:softHyphen/>
        <w:t>te vais</w:t>
      </w:r>
      <w:r w:rsidRPr="000664BE">
        <w:rPr>
          <w:rFonts w:ascii="Arial" w:hAnsi="Arial" w:cs="Arial"/>
          <w:i/>
          <w:iCs/>
          <w:lang w:eastAsia="lt-LT"/>
        </w:rPr>
        <w:softHyphen/>
        <w:t>ta</w:t>
      </w:r>
      <w:r w:rsidRPr="000664BE">
        <w:rPr>
          <w:rFonts w:ascii="Arial" w:hAnsi="Arial" w:cs="Arial"/>
          <w:i/>
          <w:iCs/>
          <w:lang w:eastAsia="lt-LT"/>
        </w:rPr>
        <w:softHyphen/>
        <w:t>žo</w:t>
      </w:r>
      <w:r w:rsidRPr="000664BE">
        <w:rPr>
          <w:rFonts w:ascii="Arial" w:hAnsi="Arial" w:cs="Arial"/>
          <w:i/>
          <w:iCs/>
          <w:lang w:eastAsia="lt-LT"/>
        </w:rPr>
        <w:softHyphen/>
        <w:t>lių ar</w:t>
      </w:r>
      <w:r w:rsidRPr="000664BE">
        <w:rPr>
          <w:rFonts w:ascii="Arial" w:hAnsi="Arial" w:cs="Arial"/>
          <w:i/>
          <w:iCs/>
          <w:lang w:eastAsia="lt-LT"/>
        </w:rPr>
        <w:softHyphen/>
        <w:t>ba</w:t>
      </w:r>
      <w:r w:rsidRPr="000664BE">
        <w:rPr>
          <w:rFonts w:ascii="Arial" w:hAnsi="Arial" w:cs="Arial"/>
          <w:i/>
          <w:iCs/>
          <w:lang w:eastAsia="lt-LT"/>
        </w:rPr>
        <w:softHyphen/>
        <w:t>tos, bet ir pa</w:t>
      </w:r>
      <w:r w:rsidRPr="000664BE">
        <w:rPr>
          <w:rFonts w:ascii="Arial" w:hAnsi="Arial" w:cs="Arial"/>
          <w:i/>
          <w:iCs/>
          <w:lang w:eastAsia="lt-LT"/>
        </w:rPr>
        <w:softHyphen/>
        <w:t>glos</w:t>
      </w:r>
      <w:r w:rsidRPr="000664BE">
        <w:rPr>
          <w:rFonts w:ascii="Arial" w:hAnsi="Arial" w:cs="Arial"/>
          <w:i/>
          <w:iCs/>
          <w:lang w:eastAsia="lt-LT"/>
        </w:rPr>
        <w:softHyphen/>
        <w:t>ty</w:t>
      </w:r>
      <w:r w:rsidRPr="000664BE">
        <w:rPr>
          <w:rFonts w:ascii="Arial" w:hAnsi="Arial" w:cs="Arial"/>
          <w:i/>
          <w:iCs/>
          <w:lang w:eastAsia="lt-LT"/>
        </w:rPr>
        <w:softHyphen/>
        <w:t>tu</w:t>
      </w:r>
      <w:r w:rsidRPr="000664BE">
        <w:rPr>
          <w:rFonts w:ascii="Arial" w:hAnsi="Arial" w:cs="Arial"/>
          <w:i/>
          <w:iCs/>
          <w:lang w:eastAsia="lt-LT"/>
        </w:rPr>
        <w:softHyphen/>
        <w:t>mė</w:t>
      </w:r>
      <w:r w:rsidRPr="000664BE">
        <w:rPr>
          <w:rFonts w:ascii="Arial" w:hAnsi="Arial" w:cs="Arial"/>
          <w:i/>
          <w:iCs/>
          <w:lang w:eastAsia="lt-LT"/>
        </w:rPr>
        <w:softHyphen/>
        <w:t>te, jis pa</w:t>
      </w:r>
      <w:r w:rsidRPr="000664BE">
        <w:rPr>
          <w:rFonts w:ascii="Arial" w:hAnsi="Arial" w:cs="Arial"/>
          <w:i/>
          <w:iCs/>
          <w:lang w:eastAsia="lt-LT"/>
        </w:rPr>
        <w:softHyphen/>
        <w:t>sveik</w:t>
      </w:r>
      <w:r w:rsidRPr="000664BE">
        <w:rPr>
          <w:rFonts w:ascii="Arial" w:hAnsi="Arial" w:cs="Arial"/>
          <w:i/>
          <w:iCs/>
          <w:lang w:eastAsia="lt-LT"/>
        </w:rPr>
        <w:softHyphen/>
        <w:t xml:space="preserve">tų daug greičiau. </w:t>
      </w:r>
    </w:p>
    <w:p w:rsidR="00075FF0" w:rsidRPr="00985431" w:rsidRDefault="00075FF0" w:rsidP="00B204FC">
      <w:pPr>
        <w:pStyle w:val="NormalWeb"/>
        <w:rPr>
          <w:rFonts w:ascii="Arial" w:hAnsi="Arial" w:cs="Arial"/>
          <w:i/>
          <w:iCs/>
          <w:sz w:val="22"/>
          <w:szCs w:val="22"/>
        </w:rPr>
      </w:pPr>
      <w:r w:rsidRPr="00985431">
        <w:rPr>
          <w:rFonts w:ascii="Arial" w:hAnsi="Arial" w:cs="Arial"/>
          <w:sz w:val="22"/>
          <w:szCs w:val="22"/>
        </w:rPr>
        <w:t>Jei var</w:t>
      </w:r>
      <w:r w:rsidRPr="00985431">
        <w:rPr>
          <w:rFonts w:ascii="Arial" w:hAnsi="Arial" w:cs="Arial"/>
          <w:sz w:val="22"/>
          <w:szCs w:val="22"/>
        </w:rPr>
        <w:softHyphen/>
        <w:t>gi</w:t>
      </w:r>
      <w:r w:rsidRPr="00985431">
        <w:rPr>
          <w:rFonts w:ascii="Arial" w:hAnsi="Arial" w:cs="Arial"/>
          <w:sz w:val="22"/>
          <w:szCs w:val="22"/>
        </w:rPr>
        <w:softHyphen/>
        <w:t xml:space="preserve">na </w:t>
      </w:r>
      <w:r w:rsidRPr="00286607">
        <w:rPr>
          <w:rFonts w:ascii="Arial" w:hAnsi="Arial" w:cs="Arial"/>
          <w:color w:val="C00000"/>
          <w:sz w:val="22"/>
          <w:szCs w:val="22"/>
        </w:rPr>
        <w:t>sau</w:t>
      </w:r>
      <w:r w:rsidRPr="00286607">
        <w:rPr>
          <w:rFonts w:ascii="Arial" w:hAnsi="Arial" w:cs="Arial"/>
          <w:color w:val="C00000"/>
          <w:sz w:val="22"/>
          <w:szCs w:val="22"/>
        </w:rPr>
        <w:softHyphen/>
        <w:t>sas</w:t>
      </w:r>
      <w:r w:rsidRPr="00985431">
        <w:rPr>
          <w:rFonts w:ascii="Arial" w:hAnsi="Arial" w:cs="Arial"/>
          <w:sz w:val="22"/>
          <w:szCs w:val="22"/>
        </w:rPr>
        <w:t xml:space="preserve"> </w:t>
      </w:r>
      <w:r w:rsidRPr="00985431">
        <w:rPr>
          <w:rFonts w:ascii="Arial" w:hAnsi="Arial" w:cs="Arial"/>
          <w:color w:val="C00000"/>
          <w:sz w:val="22"/>
          <w:szCs w:val="22"/>
        </w:rPr>
        <w:t>ko</w:t>
      </w:r>
      <w:r w:rsidRPr="00985431">
        <w:rPr>
          <w:rFonts w:ascii="Arial" w:hAnsi="Arial" w:cs="Arial"/>
          <w:color w:val="C00000"/>
          <w:sz w:val="22"/>
          <w:szCs w:val="22"/>
        </w:rPr>
        <w:softHyphen/>
        <w:t>su</w:t>
      </w:r>
      <w:r w:rsidRPr="00985431">
        <w:rPr>
          <w:rFonts w:ascii="Arial" w:hAnsi="Arial" w:cs="Arial"/>
          <w:color w:val="C00000"/>
          <w:sz w:val="22"/>
          <w:szCs w:val="22"/>
        </w:rPr>
        <w:softHyphen/>
        <w:t>lys</w:t>
      </w:r>
      <w:r w:rsidRPr="00985431">
        <w:rPr>
          <w:rFonts w:ascii="Arial" w:hAnsi="Arial" w:cs="Arial"/>
          <w:sz w:val="22"/>
          <w:szCs w:val="22"/>
        </w:rPr>
        <w:t>, ger</w:t>
      </w:r>
      <w:r w:rsidRPr="00985431">
        <w:rPr>
          <w:rFonts w:ascii="Arial" w:hAnsi="Arial" w:cs="Arial"/>
          <w:sz w:val="22"/>
          <w:szCs w:val="22"/>
        </w:rPr>
        <w:softHyphen/>
        <w:t>kite ar</w:t>
      </w:r>
      <w:r w:rsidRPr="00985431">
        <w:rPr>
          <w:rFonts w:ascii="Arial" w:hAnsi="Arial" w:cs="Arial"/>
          <w:sz w:val="22"/>
          <w:szCs w:val="22"/>
        </w:rPr>
        <w:softHyphen/>
        <w:t>ba</w:t>
      </w:r>
      <w:r w:rsidRPr="00985431">
        <w:rPr>
          <w:rFonts w:ascii="Arial" w:hAnsi="Arial" w:cs="Arial"/>
          <w:sz w:val="22"/>
          <w:szCs w:val="22"/>
        </w:rPr>
        <w:softHyphen/>
        <w:t xml:space="preserve">tą su </w:t>
      </w:r>
      <w:r w:rsidRPr="00286607">
        <w:rPr>
          <w:rFonts w:ascii="Arial" w:hAnsi="Arial" w:cs="Arial"/>
          <w:sz w:val="22"/>
          <w:szCs w:val="22"/>
          <w:u w:val="single"/>
        </w:rPr>
        <w:t>ala</w:t>
      </w:r>
      <w:r w:rsidRPr="00286607">
        <w:rPr>
          <w:rFonts w:ascii="Arial" w:hAnsi="Arial" w:cs="Arial"/>
          <w:sz w:val="22"/>
          <w:szCs w:val="22"/>
          <w:u w:val="single"/>
        </w:rPr>
        <w:softHyphen/>
        <w:t>vi</w:t>
      </w:r>
      <w:r w:rsidRPr="00286607">
        <w:rPr>
          <w:rFonts w:ascii="Arial" w:hAnsi="Arial" w:cs="Arial"/>
          <w:sz w:val="22"/>
          <w:szCs w:val="22"/>
          <w:u w:val="single"/>
        </w:rPr>
        <w:softHyphen/>
        <w:t>jo sul</w:t>
      </w:r>
      <w:r w:rsidRPr="00286607">
        <w:rPr>
          <w:rFonts w:ascii="Arial" w:hAnsi="Arial" w:cs="Arial"/>
          <w:sz w:val="22"/>
          <w:szCs w:val="22"/>
          <w:u w:val="single"/>
        </w:rPr>
        <w:softHyphen/>
        <w:t>ti</w:t>
      </w:r>
      <w:r w:rsidRPr="00286607">
        <w:rPr>
          <w:rFonts w:ascii="Arial" w:hAnsi="Arial" w:cs="Arial"/>
          <w:sz w:val="22"/>
          <w:szCs w:val="22"/>
          <w:u w:val="single"/>
        </w:rPr>
        <w:softHyphen/>
        <w:t>mis ir me</w:t>
      </w:r>
      <w:r w:rsidRPr="00286607">
        <w:rPr>
          <w:rFonts w:ascii="Arial" w:hAnsi="Arial" w:cs="Arial"/>
          <w:sz w:val="22"/>
          <w:szCs w:val="22"/>
          <w:u w:val="single"/>
        </w:rPr>
        <w:softHyphen/>
        <w:t>du</w:t>
      </w:r>
      <w:r w:rsidRPr="00286607">
        <w:rPr>
          <w:rFonts w:ascii="Arial" w:hAnsi="Arial" w:cs="Arial"/>
          <w:sz w:val="22"/>
          <w:szCs w:val="22"/>
          <w:u w:val="single"/>
        </w:rPr>
        <w:softHyphen/>
        <w:t>mi</w:t>
      </w:r>
      <w:r w:rsidRPr="00985431">
        <w:rPr>
          <w:rFonts w:ascii="Arial" w:hAnsi="Arial" w:cs="Arial"/>
          <w:sz w:val="22"/>
          <w:szCs w:val="22"/>
        </w:rPr>
        <w:t xml:space="preserve">, </w:t>
      </w:r>
      <w:r w:rsidRPr="00286607">
        <w:rPr>
          <w:rFonts w:ascii="Arial" w:hAnsi="Arial" w:cs="Arial"/>
          <w:color w:val="C00000"/>
          <w:sz w:val="22"/>
          <w:szCs w:val="22"/>
        </w:rPr>
        <w:t xml:space="preserve">jei </w:t>
      </w:r>
      <w:r w:rsidRPr="00985431">
        <w:rPr>
          <w:rFonts w:ascii="Arial" w:hAnsi="Arial" w:cs="Arial"/>
          <w:color w:val="C00000"/>
          <w:sz w:val="22"/>
          <w:szCs w:val="22"/>
        </w:rPr>
        <w:t>sun</w:t>
      </w:r>
      <w:r w:rsidRPr="00985431">
        <w:rPr>
          <w:rFonts w:ascii="Arial" w:hAnsi="Arial" w:cs="Arial"/>
          <w:color w:val="C00000"/>
          <w:sz w:val="22"/>
          <w:szCs w:val="22"/>
        </w:rPr>
        <w:softHyphen/>
        <w:t>ku at</w:t>
      </w:r>
      <w:r w:rsidRPr="00985431">
        <w:rPr>
          <w:rFonts w:ascii="Arial" w:hAnsi="Arial" w:cs="Arial"/>
          <w:color w:val="C00000"/>
          <w:sz w:val="22"/>
          <w:szCs w:val="22"/>
        </w:rPr>
        <w:softHyphen/>
        <w:t>si</w:t>
      </w:r>
      <w:r w:rsidRPr="00985431">
        <w:rPr>
          <w:rFonts w:ascii="Arial" w:hAnsi="Arial" w:cs="Arial"/>
          <w:color w:val="C00000"/>
          <w:sz w:val="22"/>
          <w:szCs w:val="22"/>
        </w:rPr>
        <w:softHyphen/>
        <w:t>ko</w:t>
      </w:r>
      <w:r w:rsidRPr="00985431">
        <w:rPr>
          <w:rFonts w:ascii="Arial" w:hAnsi="Arial" w:cs="Arial"/>
          <w:color w:val="C00000"/>
          <w:sz w:val="22"/>
          <w:szCs w:val="22"/>
        </w:rPr>
        <w:softHyphen/>
        <w:t>sė</w:t>
      </w:r>
      <w:r w:rsidRPr="00985431">
        <w:rPr>
          <w:rFonts w:ascii="Arial" w:hAnsi="Arial" w:cs="Arial"/>
          <w:color w:val="C00000"/>
          <w:sz w:val="22"/>
          <w:szCs w:val="22"/>
        </w:rPr>
        <w:softHyphen/>
        <w:t>ti</w:t>
      </w:r>
      <w:r w:rsidRPr="00985431">
        <w:rPr>
          <w:rFonts w:ascii="Arial" w:hAnsi="Arial" w:cs="Arial"/>
          <w:sz w:val="22"/>
          <w:szCs w:val="22"/>
        </w:rPr>
        <w:t xml:space="preserve"> – </w:t>
      </w:r>
      <w:r w:rsidRPr="00286607">
        <w:rPr>
          <w:rFonts w:ascii="Arial" w:hAnsi="Arial" w:cs="Arial"/>
          <w:b/>
          <w:bCs/>
          <w:sz w:val="22"/>
          <w:szCs w:val="22"/>
          <w:u w:val="single"/>
        </w:rPr>
        <w:t>di</w:t>
      </w:r>
      <w:r w:rsidRPr="00286607">
        <w:rPr>
          <w:rFonts w:ascii="Arial" w:hAnsi="Arial" w:cs="Arial"/>
          <w:b/>
          <w:bCs/>
          <w:sz w:val="22"/>
          <w:szCs w:val="22"/>
          <w:u w:val="single"/>
        </w:rPr>
        <w:softHyphen/>
        <w:t>džių</w:t>
      </w:r>
      <w:r w:rsidRPr="00286607">
        <w:rPr>
          <w:rFonts w:ascii="Arial" w:hAnsi="Arial" w:cs="Arial"/>
          <w:b/>
          <w:bCs/>
          <w:sz w:val="22"/>
          <w:szCs w:val="22"/>
          <w:u w:val="single"/>
        </w:rPr>
        <w:softHyphen/>
        <w:t>jų de</w:t>
      </w:r>
      <w:r w:rsidRPr="00286607">
        <w:rPr>
          <w:rFonts w:ascii="Arial" w:hAnsi="Arial" w:cs="Arial"/>
          <w:b/>
          <w:bCs/>
          <w:sz w:val="22"/>
          <w:szCs w:val="22"/>
          <w:u w:val="single"/>
        </w:rPr>
        <w:softHyphen/>
        <w:t>be</w:t>
      </w:r>
      <w:r w:rsidRPr="00286607">
        <w:rPr>
          <w:rFonts w:ascii="Arial" w:hAnsi="Arial" w:cs="Arial"/>
          <w:b/>
          <w:bCs/>
          <w:sz w:val="22"/>
          <w:szCs w:val="22"/>
          <w:u w:val="single"/>
        </w:rPr>
        <w:softHyphen/>
        <w:t>sy</w:t>
      </w:r>
      <w:r w:rsidRPr="00286607">
        <w:rPr>
          <w:rFonts w:ascii="Arial" w:hAnsi="Arial" w:cs="Arial"/>
          <w:b/>
          <w:bCs/>
          <w:sz w:val="22"/>
          <w:szCs w:val="22"/>
          <w:u w:val="single"/>
        </w:rPr>
        <w:softHyphen/>
        <w:t>lų, čiob</w:t>
      </w:r>
      <w:r w:rsidRPr="00286607">
        <w:rPr>
          <w:rFonts w:ascii="Arial" w:hAnsi="Arial" w:cs="Arial"/>
          <w:b/>
          <w:bCs/>
          <w:sz w:val="22"/>
          <w:szCs w:val="22"/>
          <w:u w:val="single"/>
        </w:rPr>
        <w:softHyphen/>
        <w:t>re</w:t>
      </w:r>
      <w:r w:rsidRPr="00286607">
        <w:rPr>
          <w:rFonts w:ascii="Arial" w:hAnsi="Arial" w:cs="Arial"/>
          <w:b/>
          <w:bCs/>
          <w:sz w:val="22"/>
          <w:szCs w:val="22"/>
          <w:u w:val="single"/>
        </w:rPr>
        <w:softHyphen/>
        <w:t>lių</w:t>
      </w:r>
      <w:r w:rsidRPr="00286607">
        <w:rPr>
          <w:rFonts w:ascii="Arial" w:hAnsi="Arial" w:cs="Arial"/>
          <w:sz w:val="22"/>
          <w:szCs w:val="22"/>
          <w:u w:val="single"/>
        </w:rPr>
        <w:t xml:space="preserve"> žolės ar</w:t>
      </w:r>
      <w:r w:rsidRPr="00286607">
        <w:rPr>
          <w:rFonts w:ascii="Arial" w:hAnsi="Arial" w:cs="Arial"/>
          <w:sz w:val="22"/>
          <w:szCs w:val="22"/>
          <w:u w:val="single"/>
        </w:rPr>
        <w:softHyphen/>
        <w:t>ba</w:t>
      </w:r>
      <w:r w:rsidRPr="00286607">
        <w:rPr>
          <w:rFonts w:ascii="Arial" w:hAnsi="Arial" w:cs="Arial"/>
          <w:sz w:val="22"/>
          <w:szCs w:val="22"/>
          <w:u w:val="single"/>
        </w:rPr>
        <w:softHyphen/>
        <w:t xml:space="preserve">tą su </w:t>
      </w:r>
      <w:r w:rsidRPr="00286607">
        <w:rPr>
          <w:rFonts w:ascii="Arial" w:hAnsi="Arial" w:cs="Arial"/>
          <w:b/>
          <w:bCs/>
          <w:sz w:val="22"/>
          <w:szCs w:val="22"/>
          <w:u w:val="single"/>
        </w:rPr>
        <w:t>im</w:t>
      </w:r>
      <w:r w:rsidRPr="00286607">
        <w:rPr>
          <w:rFonts w:ascii="Arial" w:hAnsi="Arial" w:cs="Arial"/>
          <w:b/>
          <w:bCs/>
          <w:sz w:val="22"/>
          <w:szCs w:val="22"/>
          <w:u w:val="single"/>
        </w:rPr>
        <w:softHyphen/>
        <w:t>bie</w:t>
      </w:r>
      <w:r w:rsidRPr="00286607">
        <w:rPr>
          <w:rFonts w:ascii="Arial" w:hAnsi="Arial" w:cs="Arial"/>
          <w:b/>
          <w:bCs/>
          <w:sz w:val="22"/>
          <w:szCs w:val="22"/>
          <w:u w:val="single"/>
        </w:rPr>
        <w:softHyphen/>
        <w:t>ru</w:t>
      </w:r>
      <w:r w:rsidRPr="00985431">
        <w:rPr>
          <w:rFonts w:ascii="Arial" w:hAnsi="Arial" w:cs="Arial"/>
          <w:sz w:val="22"/>
          <w:szCs w:val="22"/>
        </w:rPr>
        <w:t>. Ko</w:t>
      </w:r>
      <w:r w:rsidRPr="00985431">
        <w:rPr>
          <w:rFonts w:ascii="Arial" w:hAnsi="Arial" w:cs="Arial"/>
          <w:sz w:val="22"/>
          <w:szCs w:val="22"/>
        </w:rPr>
        <w:softHyphen/>
        <w:t>sin</w:t>
      </w:r>
      <w:r w:rsidRPr="00985431">
        <w:rPr>
          <w:rFonts w:ascii="Arial" w:hAnsi="Arial" w:cs="Arial"/>
          <w:sz w:val="22"/>
          <w:szCs w:val="22"/>
        </w:rPr>
        <w:softHyphen/>
        <w:t>čiam vai</w:t>
      </w:r>
      <w:r w:rsidRPr="00985431">
        <w:rPr>
          <w:rFonts w:ascii="Arial" w:hAnsi="Arial" w:cs="Arial"/>
          <w:sz w:val="22"/>
          <w:szCs w:val="22"/>
        </w:rPr>
        <w:softHyphen/>
        <w:t>kui vir</w:t>
      </w:r>
      <w:r w:rsidRPr="00985431">
        <w:rPr>
          <w:rFonts w:ascii="Arial" w:hAnsi="Arial" w:cs="Arial"/>
          <w:sz w:val="22"/>
          <w:szCs w:val="22"/>
        </w:rPr>
        <w:softHyphen/>
        <w:t>ki</w:t>
      </w:r>
      <w:r w:rsidRPr="00985431">
        <w:rPr>
          <w:rFonts w:ascii="Arial" w:hAnsi="Arial" w:cs="Arial"/>
          <w:sz w:val="22"/>
          <w:szCs w:val="22"/>
        </w:rPr>
        <w:softHyphen/>
        <w:t xml:space="preserve">te </w:t>
      </w:r>
      <w:r w:rsidRPr="00286607">
        <w:rPr>
          <w:rFonts w:ascii="Arial" w:hAnsi="Arial" w:cs="Arial"/>
          <w:b/>
          <w:bCs/>
          <w:sz w:val="22"/>
          <w:szCs w:val="22"/>
          <w:u w:val="single"/>
        </w:rPr>
        <w:t>čiob</w:t>
      </w:r>
      <w:r w:rsidRPr="00286607">
        <w:rPr>
          <w:rFonts w:ascii="Arial" w:hAnsi="Arial" w:cs="Arial"/>
          <w:b/>
          <w:bCs/>
          <w:sz w:val="22"/>
          <w:szCs w:val="22"/>
          <w:u w:val="single"/>
        </w:rPr>
        <w:softHyphen/>
        <w:t>re</w:t>
      </w:r>
      <w:r w:rsidRPr="00286607">
        <w:rPr>
          <w:rFonts w:ascii="Arial" w:hAnsi="Arial" w:cs="Arial"/>
          <w:b/>
          <w:bCs/>
          <w:sz w:val="22"/>
          <w:szCs w:val="22"/>
          <w:u w:val="single"/>
        </w:rPr>
        <w:softHyphen/>
        <w:t>lių</w:t>
      </w:r>
      <w:r w:rsidRPr="00985431">
        <w:rPr>
          <w:rFonts w:ascii="Arial" w:hAnsi="Arial" w:cs="Arial"/>
          <w:sz w:val="22"/>
          <w:szCs w:val="22"/>
        </w:rPr>
        <w:t xml:space="preserve"> ar</w:t>
      </w:r>
      <w:r w:rsidRPr="00985431">
        <w:rPr>
          <w:rFonts w:ascii="Arial" w:hAnsi="Arial" w:cs="Arial"/>
          <w:sz w:val="22"/>
          <w:szCs w:val="22"/>
        </w:rPr>
        <w:softHyphen/>
        <w:t>ba</w:t>
      </w:r>
      <w:r w:rsidRPr="00985431">
        <w:rPr>
          <w:rFonts w:ascii="Arial" w:hAnsi="Arial" w:cs="Arial"/>
          <w:sz w:val="22"/>
          <w:szCs w:val="22"/>
        </w:rPr>
        <w:softHyphen/>
        <w:t>tą, ku</w:t>
      </w:r>
      <w:r w:rsidRPr="00985431">
        <w:rPr>
          <w:rFonts w:ascii="Arial" w:hAnsi="Arial" w:cs="Arial"/>
          <w:sz w:val="22"/>
          <w:szCs w:val="22"/>
        </w:rPr>
        <w:softHyphen/>
        <w:t>ri ska</w:t>
      </w:r>
      <w:r w:rsidRPr="00985431">
        <w:rPr>
          <w:rFonts w:ascii="Arial" w:hAnsi="Arial" w:cs="Arial"/>
          <w:sz w:val="22"/>
          <w:szCs w:val="22"/>
        </w:rPr>
        <w:softHyphen/>
        <w:t>ti</w:t>
      </w:r>
      <w:r w:rsidRPr="00985431">
        <w:rPr>
          <w:rFonts w:ascii="Arial" w:hAnsi="Arial" w:cs="Arial"/>
          <w:sz w:val="22"/>
          <w:szCs w:val="22"/>
        </w:rPr>
        <w:softHyphen/>
        <w:t xml:space="preserve">na </w:t>
      </w:r>
      <w:r w:rsidRPr="00985431">
        <w:rPr>
          <w:rFonts w:ascii="Arial" w:hAnsi="Arial" w:cs="Arial"/>
          <w:color w:val="C00000"/>
          <w:sz w:val="22"/>
          <w:szCs w:val="22"/>
        </w:rPr>
        <w:t>at</w:t>
      </w:r>
      <w:r w:rsidRPr="00985431">
        <w:rPr>
          <w:rFonts w:ascii="Arial" w:hAnsi="Arial" w:cs="Arial"/>
          <w:color w:val="C00000"/>
          <w:sz w:val="22"/>
          <w:szCs w:val="22"/>
        </w:rPr>
        <w:softHyphen/>
        <w:t>si</w:t>
      </w:r>
      <w:r w:rsidRPr="00985431">
        <w:rPr>
          <w:rFonts w:ascii="Arial" w:hAnsi="Arial" w:cs="Arial"/>
          <w:color w:val="C00000"/>
          <w:sz w:val="22"/>
          <w:szCs w:val="22"/>
        </w:rPr>
        <w:softHyphen/>
        <w:t>ko</w:t>
      </w:r>
      <w:r w:rsidRPr="00985431">
        <w:rPr>
          <w:rFonts w:ascii="Arial" w:hAnsi="Arial" w:cs="Arial"/>
          <w:color w:val="C00000"/>
          <w:sz w:val="22"/>
          <w:szCs w:val="22"/>
        </w:rPr>
        <w:softHyphen/>
        <w:t>sė</w:t>
      </w:r>
      <w:r w:rsidRPr="00985431">
        <w:rPr>
          <w:rFonts w:ascii="Arial" w:hAnsi="Arial" w:cs="Arial"/>
          <w:color w:val="C00000"/>
          <w:sz w:val="22"/>
          <w:szCs w:val="22"/>
        </w:rPr>
        <w:softHyphen/>
        <w:t>ji</w:t>
      </w:r>
      <w:r w:rsidRPr="00985431">
        <w:rPr>
          <w:rFonts w:ascii="Arial" w:hAnsi="Arial" w:cs="Arial"/>
          <w:color w:val="C00000"/>
          <w:sz w:val="22"/>
          <w:szCs w:val="22"/>
        </w:rPr>
        <w:softHyphen/>
        <w:t>mą, nai</w:t>
      </w:r>
      <w:r w:rsidRPr="00985431">
        <w:rPr>
          <w:rFonts w:ascii="Arial" w:hAnsi="Arial" w:cs="Arial"/>
          <w:color w:val="C00000"/>
          <w:sz w:val="22"/>
          <w:szCs w:val="22"/>
        </w:rPr>
        <w:softHyphen/>
        <w:t>ki</w:t>
      </w:r>
      <w:r w:rsidRPr="00985431">
        <w:rPr>
          <w:rFonts w:ascii="Arial" w:hAnsi="Arial" w:cs="Arial"/>
          <w:color w:val="C00000"/>
          <w:sz w:val="22"/>
          <w:szCs w:val="22"/>
        </w:rPr>
        <w:softHyphen/>
        <w:t>na bak</w:t>
      </w:r>
      <w:r w:rsidRPr="00985431">
        <w:rPr>
          <w:rFonts w:ascii="Arial" w:hAnsi="Arial" w:cs="Arial"/>
          <w:color w:val="C00000"/>
          <w:sz w:val="22"/>
          <w:szCs w:val="22"/>
        </w:rPr>
        <w:softHyphen/>
        <w:t>te</w:t>
      </w:r>
      <w:r w:rsidRPr="00985431">
        <w:rPr>
          <w:rFonts w:ascii="Arial" w:hAnsi="Arial" w:cs="Arial"/>
          <w:color w:val="C00000"/>
          <w:sz w:val="22"/>
          <w:szCs w:val="22"/>
        </w:rPr>
        <w:softHyphen/>
        <w:t>ri</w:t>
      </w:r>
      <w:r w:rsidRPr="00985431">
        <w:rPr>
          <w:rFonts w:ascii="Arial" w:hAnsi="Arial" w:cs="Arial"/>
          <w:color w:val="C00000"/>
          <w:sz w:val="22"/>
          <w:szCs w:val="22"/>
        </w:rPr>
        <w:softHyphen/>
        <w:t>jas, džio</w:t>
      </w:r>
      <w:r w:rsidRPr="00985431">
        <w:rPr>
          <w:rFonts w:ascii="Arial" w:hAnsi="Arial" w:cs="Arial"/>
          <w:color w:val="C00000"/>
          <w:sz w:val="22"/>
          <w:szCs w:val="22"/>
        </w:rPr>
        <w:softHyphen/>
        <w:t>vi</w:t>
      </w:r>
      <w:r w:rsidRPr="00985431">
        <w:rPr>
          <w:rFonts w:ascii="Arial" w:hAnsi="Arial" w:cs="Arial"/>
          <w:color w:val="C00000"/>
          <w:sz w:val="22"/>
          <w:szCs w:val="22"/>
        </w:rPr>
        <w:softHyphen/>
        <w:t>na glei</w:t>
      </w:r>
      <w:r w:rsidRPr="00985431">
        <w:rPr>
          <w:rFonts w:ascii="Arial" w:hAnsi="Arial" w:cs="Arial"/>
          <w:color w:val="C00000"/>
          <w:sz w:val="22"/>
          <w:szCs w:val="22"/>
        </w:rPr>
        <w:softHyphen/>
        <w:t>ves</w:t>
      </w:r>
      <w:r w:rsidRPr="00985431">
        <w:rPr>
          <w:rFonts w:ascii="Arial" w:hAnsi="Arial" w:cs="Arial"/>
          <w:sz w:val="22"/>
          <w:szCs w:val="22"/>
        </w:rPr>
        <w:t>, ta</w:t>
      </w:r>
      <w:r w:rsidRPr="00985431">
        <w:rPr>
          <w:rFonts w:ascii="Arial" w:hAnsi="Arial" w:cs="Arial"/>
          <w:sz w:val="22"/>
          <w:szCs w:val="22"/>
        </w:rPr>
        <w:softHyphen/>
        <w:t>čiau jos ne</w:t>
      </w:r>
      <w:r w:rsidRPr="00985431">
        <w:rPr>
          <w:rFonts w:ascii="Arial" w:hAnsi="Arial" w:cs="Arial"/>
          <w:sz w:val="22"/>
          <w:szCs w:val="22"/>
        </w:rPr>
        <w:softHyphen/>
        <w:t>ga</w:t>
      </w:r>
      <w:r w:rsidRPr="00985431">
        <w:rPr>
          <w:rFonts w:ascii="Arial" w:hAnsi="Arial" w:cs="Arial"/>
          <w:sz w:val="22"/>
          <w:szCs w:val="22"/>
        </w:rPr>
        <w:softHyphen/>
        <w:t>li</w:t>
      </w:r>
      <w:r w:rsidRPr="00985431">
        <w:rPr>
          <w:rFonts w:ascii="Arial" w:hAnsi="Arial" w:cs="Arial"/>
          <w:sz w:val="22"/>
          <w:szCs w:val="22"/>
        </w:rPr>
        <w:softHyphen/>
        <w:t>ma ger</w:t>
      </w:r>
      <w:r w:rsidRPr="00985431">
        <w:rPr>
          <w:rFonts w:ascii="Arial" w:hAnsi="Arial" w:cs="Arial"/>
          <w:sz w:val="22"/>
          <w:szCs w:val="22"/>
        </w:rPr>
        <w:softHyphen/>
        <w:t>ti ser</w:t>
      </w:r>
      <w:r w:rsidRPr="00985431">
        <w:rPr>
          <w:rFonts w:ascii="Arial" w:hAnsi="Arial" w:cs="Arial"/>
          <w:sz w:val="22"/>
          <w:szCs w:val="22"/>
        </w:rPr>
        <w:softHyphen/>
        <w:t>gan</w:t>
      </w:r>
      <w:r w:rsidRPr="00985431">
        <w:rPr>
          <w:rFonts w:ascii="Arial" w:hAnsi="Arial" w:cs="Arial"/>
          <w:sz w:val="22"/>
          <w:szCs w:val="22"/>
        </w:rPr>
        <w:softHyphen/>
        <w:t>tie</w:t>
      </w:r>
      <w:r w:rsidRPr="00985431">
        <w:rPr>
          <w:rFonts w:ascii="Arial" w:hAnsi="Arial" w:cs="Arial"/>
          <w:sz w:val="22"/>
          <w:szCs w:val="22"/>
        </w:rPr>
        <w:softHyphen/>
        <w:t xml:space="preserve">siems </w:t>
      </w:r>
      <w:r w:rsidRPr="00C452F3">
        <w:rPr>
          <w:rFonts w:ascii="Arial" w:hAnsi="Arial" w:cs="Arial"/>
          <w:color w:val="C00000"/>
          <w:sz w:val="22"/>
          <w:szCs w:val="22"/>
        </w:rPr>
        <w:t>skyd</w:t>
      </w:r>
      <w:r w:rsidRPr="00C452F3">
        <w:rPr>
          <w:rFonts w:ascii="Arial" w:hAnsi="Arial" w:cs="Arial"/>
          <w:color w:val="C00000"/>
          <w:sz w:val="22"/>
          <w:szCs w:val="22"/>
        </w:rPr>
        <w:softHyphen/>
        <w:t>liau</w:t>
      </w:r>
      <w:r w:rsidRPr="00C452F3">
        <w:rPr>
          <w:rFonts w:ascii="Arial" w:hAnsi="Arial" w:cs="Arial"/>
          <w:color w:val="C00000"/>
          <w:sz w:val="22"/>
          <w:szCs w:val="22"/>
        </w:rPr>
        <w:softHyphen/>
        <w:t>kės</w:t>
      </w:r>
      <w:r w:rsidRPr="00985431">
        <w:rPr>
          <w:rFonts w:ascii="Arial" w:hAnsi="Arial" w:cs="Arial"/>
          <w:sz w:val="22"/>
          <w:szCs w:val="22"/>
        </w:rPr>
        <w:t xml:space="preserve"> li</w:t>
      </w:r>
      <w:r w:rsidRPr="00985431">
        <w:rPr>
          <w:rFonts w:ascii="Arial" w:hAnsi="Arial" w:cs="Arial"/>
          <w:sz w:val="22"/>
          <w:szCs w:val="22"/>
        </w:rPr>
        <w:softHyphen/>
        <w:t>go</w:t>
      </w:r>
      <w:r w:rsidRPr="00985431">
        <w:rPr>
          <w:rFonts w:ascii="Arial" w:hAnsi="Arial" w:cs="Arial"/>
          <w:sz w:val="22"/>
          <w:szCs w:val="22"/>
        </w:rPr>
        <w:softHyphen/>
        <w:t xml:space="preserve">mis. </w:t>
      </w:r>
      <w:r w:rsidRPr="00985431">
        <w:rPr>
          <w:rFonts w:ascii="Arial" w:hAnsi="Arial" w:cs="Arial"/>
          <w:i/>
          <w:iCs/>
          <w:sz w:val="22"/>
          <w:szCs w:val="22"/>
        </w:rPr>
        <w:t>Ar</w:t>
      </w:r>
      <w:r w:rsidRPr="00985431">
        <w:rPr>
          <w:rFonts w:ascii="Arial" w:hAnsi="Arial" w:cs="Arial"/>
          <w:i/>
          <w:iCs/>
          <w:sz w:val="22"/>
          <w:szCs w:val="22"/>
        </w:rPr>
        <w:softHyphen/>
        <w:t>ba</w:t>
      </w:r>
      <w:r w:rsidRPr="00985431">
        <w:rPr>
          <w:rFonts w:ascii="Arial" w:hAnsi="Arial" w:cs="Arial"/>
          <w:i/>
          <w:iCs/>
          <w:sz w:val="22"/>
          <w:szCs w:val="22"/>
        </w:rPr>
        <w:softHyphen/>
        <w:t>ti</w:t>
      </w:r>
      <w:r w:rsidRPr="00985431">
        <w:rPr>
          <w:rFonts w:ascii="Arial" w:hAnsi="Arial" w:cs="Arial"/>
          <w:i/>
          <w:iCs/>
          <w:sz w:val="22"/>
          <w:szCs w:val="22"/>
        </w:rPr>
        <w:softHyphen/>
        <w:t>nį šaukšte</w:t>
      </w:r>
      <w:r w:rsidRPr="00985431">
        <w:rPr>
          <w:rFonts w:ascii="Arial" w:hAnsi="Arial" w:cs="Arial"/>
          <w:i/>
          <w:iCs/>
          <w:sz w:val="22"/>
          <w:szCs w:val="22"/>
        </w:rPr>
        <w:softHyphen/>
        <w:t>lį čiob</w:t>
      </w:r>
      <w:r w:rsidRPr="00985431">
        <w:rPr>
          <w:rFonts w:ascii="Arial" w:hAnsi="Arial" w:cs="Arial"/>
          <w:i/>
          <w:iCs/>
          <w:sz w:val="22"/>
          <w:szCs w:val="22"/>
        </w:rPr>
        <w:softHyphen/>
        <w:t>re</w:t>
      </w:r>
      <w:r w:rsidRPr="00985431">
        <w:rPr>
          <w:rFonts w:ascii="Arial" w:hAnsi="Arial" w:cs="Arial"/>
          <w:i/>
          <w:iCs/>
          <w:sz w:val="22"/>
          <w:szCs w:val="22"/>
        </w:rPr>
        <w:softHyphen/>
        <w:t>lių žolės už</w:t>
      </w:r>
      <w:r w:rsidRPr="00985431">
        <w:rPr>
          <w:rFonts w:ascii="Arial" w:hAnsi="Arial" w:cs="Arial"/>
          <w:i/>
          <w:iCs/>
          <w:sz w:val="22"/>
          <w:szCs w:val="22"/>
        </w:rPr>
        <w:softHyphen/>
        <w:t>pli</w:t>
      </w:r>
      <w:r w:rsidRPr="00985431">
        <w:rPr>
          <w:rFonts w:ascii="Arial" w:hAnsi="Arial" w:cs="Arial"/>
          <w:i/>
          <w:iCs/>
          <w:sz w:val="22"/>
          <w:szCs w:val="22"/>
        </w:rPr>
        <w:softHyphen/>
        <w:t>ky</w:t>
      </w:r>
      <w:r w:rsidRPr="00985431">
        <w:rPr>
          <w:rFonts w:ascii="Arial" w:hAnsi="Arial" w:cs="Arial"/>
          <w:i/>
          <w:iCs/>
          <w:sz w:val="22"/>
          <w:szCs w:val="22"/>
        </w:rPr>
        <w:softHyphen/>
        <w:t>ki</w:t>
      </w:r>
      <w:r w:rsidRPr="00985431">
        <w:rPr>
          <w:rFonts w:ascii="Arial" w:hAnsi="Arial" w:cs="Arial"/>
          <w:i/>
          <w:iCs/>
          <w:sz w:val="22"/>
          <w:szCs w:val="22"/>
        </w:rPr>
        <w:softHyphen/>
        <w:t>te stik</w:t>
      </w:r>
      <w:r w:rsidRPr="00985431">
        <w:rPr>
          <w:rFonts w:ascii="Arial" w:hAnsi="Arial" w:cs="Arial"/>
          <w:i/>
          <w:iCs/>
          <w:sz w:val="22"/>
          <w:szCs w:val="22"/>
        </w:rPr>
        <w:softHyphen/>
        <w:t>li</w:t>
      </w:r>
      <w:r w:rsidRPr="00985431">
        <w:rPr>
          <w:rFonts w:ascii="Arial" w:hAnsi="Arial" w:cs="Arial"/>
          <w:i/>
          <w:iCs/>
          <w:sz w:val="22"/>
          <w:szCs w:val="22"/>
        </w:rPr>
        <w:softHyphen/>
        <w:t>ne ver</w:t>
      </w:r>
      <w:r w:rsidRPr="00985431">
        <w:rPr>
          <w:rFonts w:ascii="Arial" w:hAnsi="Arial" w:cs="Arial"/>
          <w:i/>
          <w:iCs/>
          <w:sz w:val="22"/>
          <w:szCs w:val="22"/>
        </w:rPr>
        <w:softHyphen/>
        <w:t>dan</w:t>
      </w:r>
      <w:r w:rsidRPr="00985431">
        <w:rPr>
          <w:rFonts w:ascii="Arial" w:hAnsi="Arial" w:cs="Arial"/>
          <w:i/>
          <w:iCs/>
          <w:sz w:val="22"/>
          <w:szCs w:val="22"/>
        </w:rPr>
        <w:softHyphen/>
        <w:t>čio van</w:t>
      </w:r>
      <w:r w:rsidRPr="00985431">
        <w:rPr>
          <w:rFonts w:ascii="Arial" w:hAnsi="Arial" w:cs="Arial"/>
          <w:i/>
          <w:iCs/>
          <w:sz w:val="22"/>
          <w:szCs w:val="22"/>
        </w:rPr>
        <w:softHyphen/>
        <w:t>dens, pa</w:t>
      </w:r>
      <w:r w:rsidRPr="00985431">
        <w:rPr>
          <w:rFonts w:ascii="Arial" w:hAnsi="Arial" w:cs="Arial"/>
          <w:i/>
          <w:iCs/>
          <w:sz w:val="22"/>
          <w:szCs w:val="22"/>
        </w:rPr>
        <w:softHyphen/>
        <w:t>lai</w:t>
      </w:r>
      <w:r w:rsidRPr="00985431">
        <w:rPr>
          <w:rFonts w:ascii="Arial" w:hAnsi="Arial" w:cs="Arial"/>
          <w:i/>
          <w:iCs/>
          <w:sz w:val="22"/>
          <w:szCs w:val="22"/>
        </w:rPr>
        <w:softHyphen/>
        <w:t>ky</w:t>
      </w:r>
      <w:r w:rsidRPr="00985431">
        <w:rPr>
          <w:rFonts w:ascii="Arial" w:hAnsi="Arial" w:cs="Arial"/>
          <w:i/>
          <w:iCs/>
          <w:sz w:val="22"/>
          <w:szCs w:val="22"/>
        </w:rPr>
        <w:softHyphen/>
        <w:t>ki</w:t>
      </w:r>
      <w:r w:rsidRPr="00985431">
        <w:rPr>
          <w:rFonts w:ascii="Arial" w:hAnsi="Arial" w:cs="Arial"/>
          <w:i/>
          <w:iCs/>
          <w:sz w:val="22"/>
          <w:szCs w:val="22"/>
        </w:rPr>
        <w:softHyphen/>
        <w:t>te 5 mi</w:t>
      </w:r>
      <w:r w:rsidRPr="00985431">
        <w:rPr>
          <w:rFonts w:ascii="Arial" w:hAnsi="Arial" w:cs="Arial"/>
          <w:i/>
          <w:iCs/>
          <w:sz w:val="22"/>
          <w:szCs w:val="22"/>
        </w:rPr>
        <w:softHyphen/>
        <w:t>nu</w:t>
      </w:r>
      <w:r w:rsidRPr="00985431">
        <w:rPr>
          <w:rFonts w:ascii="Arial" w:hAnsi="Arial" w:cs="Arial"/>
          <w:i/>
          <w:iCs/>
          <w:sz w:val="22"/>
          <w:szCs w:val="22"/>
        </w:rPr>
        <w:softHyphen/>
        <w:t>tes pri</w:t>
      </w:r>
      <w:r w:rsidRPr="00985431">
        <w:rPr>
          <w:rFonts w:ascii="Arial" w:hAnsi="Arial" w:cs="Arial"/>
          <w:i/>
          <w:iCs/>
          <w:sz w:val="22"/>
          <w:szCs w:val="22"/>
        </w:rPr>
        <w:softHyphen/>
        <w:t>trauk</w:t>
      </w:r>
      <w:r w:rsidRPr="00985431">
        <w:rPr>
          <w:rFonts w:ascii="Arial" w:hAnsi="Arial" w:cs="Arial"/>
          <w:i/>
          <w:iCs/>
          <w:sz w:val="22"/>
          <w:szCs w:val="22"/>
        </w:rPr>
        <w:softHyphen/>
        <w:t>ti ir ger</w:t>
      </w:r>
      <w:r w:rsidRPr="00985431">
        <w:rPr>
          <w:rFonts w:ascii="Arial" w:hAnsi="Arial" w:cs="Arial"/>
          <w:i/>
          <w:iCs/>
          <w:sz w:val="22"/>
          <w:szCs w:val="22"/>
        </w:rPr>
        <w:softHyphen/>
        <w:t>ki</w:t>
      </w:r>
      <w:r w:rsidRPr="00985431">
        <w:rPr>
          <w:rFonts w:ascii="Arial" w:hAnsi="Arial" w:cs="Arial"/>
          <w:i/>
          <w:iCs/>
          <w:sz w:val="22"/>
          <w:szCs w:val="22"/>
        </w:rPr>
        <w:softHyphen/>
        <w:t>te dar karštą.</w:t>
      </w:r>
    </w:p>
    <w:p w:rsidR="00075FF0" w:rsidRPr="00985431" w:rsidRDefault="00075FF0" w:rsidP="00B204FC">
      <w:pPr>
        <w:pStyle w:val="NormalWeb"/>
        <w:rPr>
          <w:rFonts w:ascii="Arial" w:hAnsi="Arial" w:cs="Arial"/>
          <w:i/>
          <w:iCs/>
          <w:sz w:val="22"/>
          <w:szCs w:val="22"/>
        </w:rPr>
      </w:pPr>
      <w:r w:rsidRPr="00985431">
        <w:rPr>
          <w:rFonts w:ascii="Arial" w:hAnsi="Arial" w:cs="Arial"/>
          <w:color w:val="C00000"/>
          <w:sz w:val="22"/>
          <w:szCs w:val="22"/>
        </w:rPr>
        <w:t>Galvos skausmui</w:t>
      </w:r>
      <w:r w:rsidRPr="00985431">
        <w:rPr>
          <w:rFonts w:ascii="Arial" w:hAnsi="Arial" w:cs="Arial"/>
          <w:sz w:val="22"/>
          <w:szCs w:val="22"/>
        </w:rPr>
        <w:t xml:space="preserve"> nuimti - </w:t>
      </w:r>
      <w:r w:rsidRPr="00985431">
        <w:rPr>
          <w:rFonts w:ascii="Arial" w:hAnsi="Arial" w:cs="Arial"/>
          <w:i/>
          <w:iCs/>
          <w:sz w:val="22"/>
          <w:szCs w:val="22"/>
        </w:rPr>
        <w:t>po pu</w:t>
      </w:r>
      <w:r w:rsidRPr="00985431">
        <w:rPr>
          <w:rFonts w:ascii="Arial" w:hAnsi="Arial" w:cs="Arial"/>
          <w:i/>
          <w:iCs/>
          <w:sz w:val="22"/>
          <w:szCs w:val="22"/>
        </w:rPr>
        <w:softHyphen/>
        <w:t>sę ar</w:t>
      </w:r>
      <w:r w:rsidRPr="00985431">
        <w:rPr>
          <w:rFonts w:ascii="Arial" w:hAnsi="Arial" w:cs="Arial"/>
          <w:i/>
          <w:iCs/>
          <w:sz w:val="22"/>
          <w:szCs w:val="22"/>
        </w:rPr>
        <w:softHyphen/>
        <w:t>ba</w:t>
      </w:r>
      <w:r w:rsidRPr="00985431">
        <w:rPr>
          <w:rFonts w:ascii="Arial" w:hAnsi="Arial" w:cs="Arial"/>
          <w:i/>
          <w:iCs/>
          <w:sz w:val="22"/>
          <w:szCs w:val="22"/>
        </w:rPr>
        <w:softHyphen/>
        <w:t>ti</w:t>
      </w:r>
      <w:r w:rsidRPr="00985431">
        <w:rPr>
          <w:rFonts w:ascii="Arial" w:hAnsi="Arial" w:cs="Arial"/>
          <w:i/>
          <w:iCs/>
          <w:sz w:val="22"/>
          <w:szCs w:val="22"/>
        </w:rPr>
        <w:softHyphen/>
        <w:t>nio šaukš</w:t>
      </w:r>
      <w:r w:rsidRPr="00985431">
        <w:rPr>
          <w:rFonts w:ascii="Arial" w:hAnsi="Arial" w:cs="Arial"/>
          <w:i/>
          <w:iCs/>
          <w:sz w:val="22"/>
          <w:szCs w:val="22"/>
        </w:rPr>
        <w:softHyphen/>
        <w:t>te</w:t>
      </w:r>
      <w:r w:rsidRPr="00985431">
        <w:rPr>
          <w:rFonts w:ascii="Arial" w:hAnsi="Arial" w:cs="Arial"/>
          <w:i/>
          <w:iCs/>
          <w:sz w:val="22"/>
          <w:szCs w:val="22"/>
        </w:rPr>
        <w:softHyphen/>
        <w:t xml:space="preserve">lio </w:t>
      </w:r>
      <w:r w:rsidRPr="00286607">
        <w:rPr>
          <w:rFonts w:ascii="Arial" w:hAnsi="Arial" w:cs="Arial"/>
          <w:b/>
          <w:bCs/>
          <w:i/>
          <w:iCs/>
          <w:sz w:val="22"/>
          <w:szCs w:val="22"/>
          <w:u w:val="single"/>
        </w:rPr>
        <w:t>ci</w:t>
      </w:r>
      <w:r w:rsidRPr="00286607">
        <w:rPr>
          <w:rFonts w:ascii="Arial" w:hAnsi="Arial" w:cs="Arial"/>
          <w:b/>
          <w:bCs/>
          <w:i/>
          <w:iCs/>
          <w:sz w:val="22"/>
          <w:szCs w:val="22"/>
          <w:u w:val="single"/>
        </w:rPr>
        <w:softHyphen/>
        <w:t>na</w:t>
      </w:r>
      <w:r w:rsidRPr="00286607">
        <w:rPr>
          <w:rFonts w:ascii="Arial" w:hAnsi="Arial" w:cs="Arial"/>
          <w:b/>
          <w:bCs/>
          <w:i/>
          <w:iCs/>
          <w:sz w:val="22"/>
          <w:szCs w:val="22"/>
          <w:u w:val="single"/>
        </w:rPr>
        <w:softHyphen/>
        <w:t>mo</w:t>
      </w:r>
      <w:r w:rsidRPr="00286607">
        <w:rPr>
          <w:rFonts w:ascii="Arial" w:hAnsi="Arial" w:cs="Arial"/>
          <w:b/>
          <w:bCs/>
          <w:i/>
          <w:iCs/>
          <w:sz w:val="22"/>
          <w:szCs w:val="22"/>
          <w:u w:val="single"/>
        </w:rPr>
        <w:softHyphen/>
        <w:t>no, im</w:t>
      </w:r>
      <w:r w:rsidRPr="00286607">
        <w:rPr>
          <w:rFonts w:ascii="Arial" w:hAnsi="Arial" w:cs="Arial"/>
          <w:b/>
          <w:bCs/>
          <w:i/>
          <w:iCs/>
          <w:sz w:val="22"/>
          <w:szCs w:val="22"/>
          <w:u w:val="single"/>
        </w:rPr>
        <w:softHyphen/>
        <w:t>bie</w:t>
      </w:r>
      <w:r w:rsidRPr="00286607">
        <w:rPr>
          <w:rFonts w:ascii="Arial" w:hAnsi="Arial" w:cs="Arial"/>
          <w:b/>
          <w:bCs/>
          <w:i/>
          <w:iCs/>
          <w:sz w:val="22"/>
          <w:szCs w:val="22"/>
          <w:u w:val="single"/>
        </w:rPr>
        <w:softHyphen/>
        <w:t>ro mil</w:t>
      </w:r>
      <w:r w:rsidRPr="00286607">
        <w:rPr>
          <w:rFonts w:ascii="Arial" w:hAnsi="Arial" w:cs="Arial"/>
          <w:b/>
          <w:bCs/>
          <w:i/>
          <w:iCs/>
          <w:sz w:val="22"/>
          <w:szCs w:val="22"/>
          <w:u w:val="single"/>
        </w:rPr>
        <w:softHyphen/>
        <w:t>te</w:t>
      </w:r>
      <w:r w:rsidRPr="00286607">
        <w:rPr>
          <w:rFonts w:ascii="Arial" w:hAnsi="Arial" w:cs="Arial"/>
          <w:b/>
          <w:bCs/>
          <w:i/>
          <w:iCs/>
          <w:sz w:val="22"/>
          <w:szCs w:val="22"/>
          <w:u w:val="single"/>
        </w:rPr>
        <w:softHyphen/>
        <w:t>lių</w:t>
      </w:r>
      <w:r w:rsidRPr="00985431">
        <w:rPr>
          <w:rFonts w:ascii="Arial" w:hAnsi="Arial" w:cs="Arial"/>
          <w:i/>
          <w:iCs/>
          <w:sz w:val="22"/>
          <w:szCs w:val="22"/>
        </w:rPr>
        <w:t xml:space="preserve"> ge</w:t>
      </w:r>
      <w:r w:rsidRPr="00985431">
        <w:rPr>
          <w:rFonts w:ascii="Arial" w:hAnsi="Arial" w:cs="Arial"/>
          <w:i/>
          <w:iCs/>
          <w:sz w:val="22"/>
          <w:szCs w:val="22"/>
        </w:rPr>
        <w:softHyphen/>
        <w:t>rai iš</w:t>
      </w:r>
      <w:r w:rsidRPr="00985431">
        <w:rPr>
          <w:rFonts w:ascii="Arial" w:hAnsi="Arial" w:cs="Arial"/>
          <w:i/>
          <w:iCs/>
          <w:sz w:val="22"/>
          <w:szCs w:val="22"/>
        </w:rPr>
        <w:softHyphen/>
        <w:t>mai</w:t>
      </w:r>
      <w:r w:rsidRPr="00985431">
        <w:rPr>
          <w:rFonts w:ascii="Arial" w:hAnsi="Arial" w:cs="Arial"/>
          <w:i/>
          <w:iCs/>
          <w:sz w:val="22"/>
          <w:szCs w:val="22"/>
        </w:rPr>
        <w:softHyphen/>
        <w:t>šy</w:t>
      </w:r>
      <w:r w:rsidRPr="00985431">
        <w:rPr>
          <w:rFonts w:ascii="Arial" w:hAnsi="Arial" w:cs="Arial"/>
          <w:i/>
          <w:iCs/>
          <w:sz w:val="22"/>
          <w:szCs w:val="22"/>
        </w:rPr>
        <w:softHyphen/>
        <w:t>ki</w:t>
      </w:r>
      <w:r w:rsidRPr="00985431">
        <w:rPr>
          <w:rFonts w:ascii="Arial" w:hAnsi="Arial" w:cs="Arial"/>
          <w:i/>
          <w:iCs/>
          <w:sz w:val="22"/>
          <w:szCs w:val="22"/>
        </w:rPr>
        <w:softHyphen/>
        <w:t>te 2 šaukš</w:t>
      </w:r>
      <w:r w:rsidRPr="00985431">
        <w:rPr>
          <w:rFonts w:ascii="Arial" w:hAnsi="Arial" w:cs="Arial"/>
          <w:i/>
          <w:iCs/>
          <w:sz w:val="22"/>
          <w:szCs w:val="22"/>
        </w:rPr>
        <w:softHyphen/>
        <w:t>tuo</w:t>
      </w:r>
      <w:r w:rsidRPr="00985431">
        <w:rPr>
          <w:rFonts w:ascii="Arial" w:hAnsi="Arial" w:cs="Arial"/>
          <w:i/>
          <w:iCs/>
          <w:sz w:val="22"/>
          <w:szCs w:val="22"/>
        </w:rPr>
        <w:softHyphen/>
        <w:t>se van</w:t>
      </w:r>
      <w:r w:rsidRPr="00985431">
        <w:rPr>
          <w:rFonts w:ascii="Arial" w:hAnsi="Arial" w:cs="Arial"/>
          <w:i/>
          <w:iCs/>
          <w:sz w:val="22"/>
          <w:szCs w:val="22"/>
        </w:rPr>
        <w:softHyphen/>
        <w:t>dens ir už</w:t>
      </w:r>
      <w:r w:rsidRPr="00985431">
        <w:rPr>
          <w:rFonts w:ascii="Arial" w:hAnsi="Arial" w:cs="Arial"/>
          <w:i/>
          <w:iCs/>
          <w:sz w:val="22"/>
          <w:szCs w:val="22"/>
        </w:rPr>
        <w:softHyphen/>
        <w:t>dė</w:t>
      </w:r>
      <w:r w:rsidRPr="00985431">
        <w:rPr>
          <w:rFonts w:ascii="Arial" w:hAnsi="Arial" w:cs="Arial"/>
          <w:i/>
          <w:iCs/>
          <w:sz w:val="22"/>
          <w:szCs w:val="22"/>
        </w:rPr>
        <w:softHyphen/>
        <w:t>ki</w:t>
      </w:r>
      <w:r w:rsidRPr="00985431">
        <w:rPr>
          <w:rFonts w:ascii="Arial" w:hAnsi="Arial" w:cs="Arial"/>
          <w:i/>
          <w:iCs/>
          <w:sz w:val="22"/>
          <w:szCs w:val="22"/>
        </w:rPr>
        <w:softHyphen/>
        <w:t>te šios masės ant gal</w:t>
      </w:r>
      <w:r w:rsidRPr="00985431">
        <w:rPr>
          <w:rFonts w:ascii="Arial" w:hAnsi="Arial" w:cs="Arial"/>
          <w:i/>
          <w:iCs/>
          <w:sz w:val="22"/>
          <w:szCs w:val="22"/>
        </w:rPr>
        <w:softHyphen/>
        <w:t>vos skau</w:t>
      </w:r>
      <w:r w:rsidRPr="00985431">
        <w:rPr>
          <w:rFonts w:ascii="Arial" w:hAnsi="Arial" w:cs="Arial"/>
          <w:i/>
          <w:iCs/>
          <w:sz w:val="22"/>
          <w:szCs w:val="22"/>
        </w:rPr>
        <w:softHyphen/>
        <w:t>da</w:t>
      </w:r>
      <w:r w:rsidRPr="00985431">
        <w:rPr>
          <w:rFonts w:ascii="Arial" w:hAnsi="Arial" w:cs="Arial"/>
          <w:i/>
          <w:iCs/>
          <w:sz w:val="22"/>
          <w:szCs w:val="22"/>
        </w:rPr>
        <w:softHyphen/>
        <w:t>mo</w:t>
      </w:r>
      <w:r w:rsidRPr="00985431">
        <w:rPr>
          <w:rFonts w:ascii="Arial" w:hAnsi="Arial" w:cs="Arial"/>
          <w:i/>
          <w:iCs/>
          <w:sz w:val="22"/>
          <w:szCs w:val="22"/>
        </w:rPr>
        <w:softHyphen/>
        <w:t>je vie</w:t>
      </w:r>
      <w:r w:rsidRPr="00985431">
        <w:rPr>
          <w:rFonts w:ascii="Arial" w:hAnsi="Arial" w:cs="Arial"/>
          <w:i/>
          <w:iCs/>
          <w:sz w:val="22"/>
          <w:szCs w:val="22"/>
        </w:rPr>
        <w:softHyphen/>
        <w:t>to</w:t>
      </w:r>
      <w:r w:rsidRPr="00985431">
        <w:rPr>
          <w:rFonts w:ascii="Arial" w:hAnsi="Arial" w:cs="Arial"/>
          <w:i/>
          <w:iCs/>
          <w:sz w:val="22"/>
          <w:szCs w:val="22"/>
        </w:rPr>
        <w:softHyphen/>
        <w:t>je.</w:t>
      </w:r>
    </w:p>
    <w:p w:rsidR="00075FF0" w:rsidRPr="007F5C28" w:rsidRDefault="00075FF0" w:rsidP="007F5C28">
      <w:pPr>
        <w:spacing w:after="0" w:line="268" w:lineRule="atLeast"/>
        <w:rPr>
          <w:rFonts w:ascii="Arial" w:hAnsi="Arial" w:cs="Arial"/>
          <w:lang w:eastAsia="lt-LT"/>
        </w:rPr>
      </w:pPr>
      <w:r w:rsidRPr="007F5C28">
        <w:rPr>
          <w:rFonts w:ascii="Arial" w:hAnsi="Arial" w:cs="Arial"/>
          <w:color w:val="C00000"/>
          <w:lang w:eastAsia="lt-LT"/>
        </w:rPr>
        <w:t>Nuo ne</w:t>
      </w:r>
      <w:r w:rsidRPr="007F5C28">
        <w:rPr>
          <w:rFonts w:ascii="Arial" w:hAnsi="Arial" w:cs="Arial"/>
          <w:color w:val="C00000"/>
          <w:lang w:eastAsia="lt-LT"/>
        </w:rPr>
        <w:softHyphen/>
        <w:t>mi</w:t>
      </w:r>
      <w:r w:rsidRPr="007F5C28">
        <w:rPr>
          <w:rFonts w:ascii="Arial" w:hAnsi="Arial" w:cs="Arial"/>
          <w:color w:val="C00000"/>
          <w:lang w:eastAsia="lt-LT"/>
        </w:rPr>
        <w:softHyphen/>
        <w:t>gos ir ner</w:t>
      </w:r>
      <w:r w:rsidRPr="007F5C28">
        <w:rPr>
          <w:rFonts w:ascii="Arial" w:hAnsi="Arial" w:cs="Arial"/>
          <w:color w:val="C00000"/>
          <w:lang w:eastAsia="lt-LT"/>
        </w:rPr>
        <w:softHyphen/>
        <w:t>vin</w:t>
      </w:r>
      <w:r w:rsidRPr="007F5C28">
        <w:rPr>
          <w:rFonts w:ascii="Arial" w:hAnsi="Arial" w:cs="Arial"/>
          <w:color w:val="C00000"/>
          <w:lang w:eastAsia="lt-LT"/>
        </w:rPr>
        <w:softHyphen/>
        <w:t>gu</w:t>
      </w:r>
      <w:r w:rsidRPr="007F5C28">
        <w:rPr>
          <w:rFonts w:ascii="Arial" w:hAnsi="Arial" w:cs="Arial"/>
          <w:color w:val="C00000"/>
          <w:lang w:eastAsia="lt-LT"/>
        </w:rPr>
        <w:softHyphen/>
        <w:t>mo</w:t>
      </w:r>
      <w:r w:rsidRPr="007F5C28">
        <w:rPr>
          <w:rFonts w:ascii="Arial" w:hAnsi="Arial" w:cs="Arial"/>
          <w:lang w:eastAsia="lt-LT"/>
        </w:rPr>
        <w:t xml:space="preserve"> </w:t>
      </w:r>
      <w:r>
        <w:rPr>
          <w:rFonts w:ascii="Arial" w:hAnsi="Arial" w:cs="Arial"/>
          <w:lang w:eastAsia="lt-LT"/>
        </w:rPr>
        <w:t xml:space="preserve">                                                                                                                                            P</w:t>
      </w:r>
      <w:r w:rsidRPr="007F5C28">
        <w:rPr>
          <w:rFonts w:ascii="Arial" w:hAnsi="Arial" w:cs="Arial"/>
          <w:lang w:eastAsia="lt-LT"/>
        </w:rPr>
        <w:t>a</w:t>
      </w:r>
      <w:r w:rsidRPr="007F5C28">
        <w:rPr>
          <w:rFonts w:ascii="Arial" w:hAnsi="Arial" w:cs="Arial"/>
          <w:lang w:eastAsia="lt-LT"/>
        </w:rPr>
        <w:softHyphen/>
        <w:t>de</w:t>
      </w:r>
      <w:r w:rsidRPr="007F5C28">
        <w:rPr>
          <w:rFonts w:ascii="Arial" w:hAnsi="Arial" w:cs="Arial"/>
          <w:lang w:eastAsia="lt-LT"/>
        </w:rPr>
        <w:softHyphen/>
        <w:t>da vais</w:t>
      </w:r>
      <w:r w:rsidRPr="007F5C28">
        <w:rPr>
          <w:rFonts w:ascii="Arial" w:hAnsi="Arial" w:cs="Arial"/>
          <w:lang w:eastAsia="lt-LT"/>
        </w:rPr>
        <w:softHyphen/>
        <w:t>ti</w:t>
      </w:r>
      <w:r w:rsidRPr="007F5C28">
        <w:rPr>
          <w:rFonts w:ascii="Arial" w:hAnsi="Arial" w:cs="Arial"/>
          <w:lang w:eastAsia="lt-LT"/>
        </w:rPr>
        <w:softHyphen/>
        <w:t xml:space="preserve">nių </w:t>
      </w:r>
      <w:r w:rsidRPr="007F5C28">
        <w:rPr>
          <w:rFonts w:ascii="Arial" w:hAnsi="Arial" w:cs="Arial"/>
          <w:b/>
          <w:bCs/>
          <w:u w:val="single"/>
          <w:lang w:eastAsia="lt-LT"/>
        </w:rPr>
        <w:t>va</w:t>
      </w:r>
      <w:r w:rsidRPr="007F5C28">
        <w:rPr>
          <w:rFonts w:ascii="Arial" w:hAnsi="Arial" w:cs="Arial"/>
          <w:b/>
          <w:bCs/>
          <w:u w:val="single"/>
          <w:lang w:eastAsia="lt-LT"/>
        </w:rPr>
        <w:softHyphen/>
        <w:t>le</w:t>
      </w:r>
      <w:r w:rsidRPr="007F5C28">
        <w:rPr>
          <w:rFonts w:ascii="Arial" w:hAnsi="Arial" w:cs="Arial"/>
          <w:b/>
          <w:bCs/>
          <w:u w:val="single"/>
          <w:lang w:eastAsia="lt-LT"/>
        </w:rPr>
        <w:softHyphen/>
        <w:t>ri</w:t>
      </w:r>
      <w:r w:rsidRPr="007F5C28">
        <w:rPr>
          <w:rFonts w:ascii="Arial" w:hAnsi="Arial" w:cs="Arial"/>
          <w:b/>
          <w:bCs/>
          <w:u w:val="single"/>
          <w:lang w:eastAsia="lt-LT"/>
        </w:rPr>
        <w:softHyphen/>
        <w:t>jo</w:t>
      </w:r>
      <w:r w:rsidRPr="007F5C28">
        <w:rPr>
          <w:rFonts w:ascii="Arial" w:hAnsi="Arial" w:cs="Arial"/>
          <w:b/>
          <w:bCs/>
          <w:u w:val="single"/>
          <w:lang w:eastAsia="lt-LT"/>
        </w:rPr>
        <w:softHyphen/>
        <w:t>nų šak</w:t>
      </w:r>
      <w:r w:rsidRPr="007F5C28">
        <w:rPr>
          <w:rFonts w:ascii="Arial" w:hAnsi="Arial" w:cs="Arial"/>
          <w:b/>
          <w:bCs/>
          <w:u w:val="single"/>
          <w:lang w:eastAsia="lt-LT"/>
        </w:rPr>
        <w:softHyphen/>
        <w:t>nų</w:t>
      </w:r>
      <w:r w:rsidRPr="007F5C28">
        <w:rPr>
          <w:rFonts w:ascii="Arial" w:hAnsi="Arial" w:cs="Arial"/>
          <w:u w:val="single"/>
          <w:lang w:eastAsia="lt-LT"/>
        </w:rPr>
        <w:t xml:space="preserve">, </w:t>
      </w:r>
      <w:r w:rsidRPr="007F5C28">
        <w:rPr>
          <w:rFonts w:ascii="Arial" w:hAnsi="Arial" w:cs="Arial"/>
          <w:b/>
          <w:bCs/>
          <w:u w:val="single"/>
          <w:lang w:eastAsia="lt-LT"/>
        </w:rPr>
        <w:t>tri</w:t>
      </w:r>
      <w:r w:rsidRPr="007F5C28">
        <w:rPr>
          <w:rFonts w:ascii="Arial" w:hAnsi="Arial" w:cs="Arial"/>
          <w:b/>
          <w:bCs/>
          <w:u w:val="single"/>
          <w:lang w:eastAsia="lt-LT"/>
        </w:rPr>
        <w:softHyphen/>
        <w:t>la</w:t>
      </w:r>
      <w:r w:rsidRPr="007F5C28">
        <w:rPr>
          <w:rFonts w:ascii="Arial" w:hAnsi="Arial" w:cs="Arial"/>
          <w:b/>
          <w:bCs/>
          <w:u w:val="single"/>
          <w:lang w:eastAsia="lt-LT"/>
        </w:rPr>
        <w:softHyphen/>
        <w:t>pių pup</w:t>
      </w:r>
      <w:r w:rsidRPr="007F5C28">
        <w:rPr>
          <w:rFonts w:ascii="Arial" w:hAnsi="Arial" w:cs="Arial"/>
          <w:b/>
          <w:bCs/>
          <w:u w:val="single"/>
          <w:lang w:eastAsia="lt-LT"/>
        </w:rPr>
        <w:softHyphen/>
        <w:t>laiš</w:t>
      </w:r>
      <w:r w:rsidRPr="007F5C28">
        <w:rPr>
          <w:rFonts w:ascii="Arial" w:hAnsi="Arial" w:cs="Arial"/>
          <w:b/>
          <w:bCs/>
          <w:u w:val="single"/>
          <w:lang w:eastAsia="lt-LT"/>
        </w:rPr>
        <w:softHyphen/>
        <w:t>kių</w:t>
      </w:r>
      <w:r w:rsidRPr="007F5C28">
        <w:rPr>
          <w:rFonts w:ascii="Arial" w:hAnsi="Arial" w:cs="Arial"/>
          <w:lang w:eastAsia="lt-LT"/>
        </w:rPr>
        <w:t xml:space="preserve"> ir įvai</w:t>
      </w:r>
      <w:r w:rsidRPr="007F5C28">
        <w:rPr>
          <w:rFonts w:ascii="Arial" w:hAnsi="Arial" w:cs="Arial"/>
          <w:lang w:eastAsia="lt-LT"/>
        </w:rPr>
        <w:softHyphen/>
        <w:t xml:space="preserve">rių </w:t>
      </w:r>
      <w:r w:rsidRPr="007F5C28">
        <w:rPr>
          <w:rFonts w:ascii="Arial" w:hAnsi="Arial" w:cs="Arial"/>
          <w:b/>
          <w:bCs/>
          <w:u w:val="single"/>
          <w:lang w:eastAsia="lt-LT"/>
        </w:rPr>
        <w:t>mė</w:t>
      </w:r>
      <w:r w:rsidRPr="007F5C28">
        <w:rPr>
          <w:rFonts w:ascii="Arial" w:hAnsi="Arial" w:cs="Arial"/>
          <w:b/>
          <w:bCs/>
          <w:u w:val="single"/>
          <w:lang w:eastAsia="lt-LT"/>
        </w:rPr>
        <w:softHyphen/>
        <w:t>tų</w:t>
      </w:r>
      <w:r w:rsidRPr="007F5C28">
        <w:rPr>
          <w:rFonts w:ascii="Arial" w:hAnsi="Arial" w:cs="Arial"/>
          <w:lang w:eastAsia="lt-LT"/>
        </w:rPr>
        <w:t xml:space="preserve"> la</w:t>
      </w:r>
      <w:r w:rsidRPr="007F5C28">
        <w:rPr>
          <w:rFonts w:ascii="Arial" w:hAnsi="Arial" w:cs="Arial"/>
          <w:lang w:eastAsia="lt-LT"/>
        </w:rPr>
        <w:softHyphen/>
        <w:t xml:space="preserve">pų, </w:t>
      </w:r>
      <w:r w:rsidRPr="007F5C28">
        <w:rPr>
          <w:rFonts w:ascii="Arial" w:hAnsi="Arial" w:cs="Arial"/>
          <w:b/>
          <w:bCs/>
          <w:u w:val="single"/>
          <w:lang w:eastAsia="lt-LT"/>
        </w:rPr>
        <w:t>apy</w:t>
      </w:r>
      <w:r w:rsidRPr="007F5C28">
        <w:rPr>
          <w:rFonts w:ascii="Arial" w:hAnsi="Arial" w:cs="Arial"/>
          <w:b/>
          <w:bCs/>
          <w:u w:val="single"/>
          <w:lang w:eastAsia="lt-LT"/>
        </w:rPr>
        <w:softHyphen/>
        <w:t>nių spur</w:t>
      </w:r>
      <w:r w:rsidRPr="007F5C28">
        <w:rPr>
          <w:rFonts w:ascii="Arial" w:hAnsi="Arial" w:cs="Arial"/>
          <w:b/>
          <w:bCs/>
          <w:u w:val="single"/>
          <w:lang w:eastAsia="lt-LT"/>
        </w:rPr>
        <w:softHyphen/>
        <w:t>gų</w:t>
      </w:r>
      <w:r w:rsidRPr="007F5C28">
        <w:rPr>
          <w:rFonts w:ascii="Arial" w:hAnsi="Arial" w:cs="Arial"/>
          <w:lang w:eastAsia="lt-LT"/>
        </w:rPr>
        <w:t xml:space="preserve"> mi</w:t>
      </w:r>
      <w:r w:rsidRPr="007F5C28">
        <w:rPr>
          <w:rFonts w:ascii="Arial" w:hAnsi="Arial" w:cs="Arial"/>
          <w:lang w:eastAsia="lt-LT"/>
        </w:rPr>
        <w:softHyphen/>
        <w:t>ši</w:t>
      </w:r>
      <w:r w:rsidRPr="007F5C28">
        <w:rPr>
          <w:rFonts w:ascii="Arial" w:hAnsi="Arial" w:cs="Arial"/>
          <w:lang w:eastAsia="lt-LT"/>
        </w:rPr>
        <w:softHyphen/>
        <w:t xml:space="preserve">nys. </w:t>
      </w:r>
      <w:r w:rsidRPr="007F5C28">
        <w:rPr>
          <w:rFonts w:ascii="Arial" w:hAnsi="Arial" w:cs="Arial"/>
          <w:i/>
          <w:iCs/>
          <w:lang w:eastAsia="lt-LT"/>
        </w:rPr>
        <w:t>Šaukš</w:t>
      </w:r>
      <w:r w:rsidRPr="007F5C28">
        <w:rPr>
          <w:rFonts w:ascii="Arial" w:hAnsi="Arial" w:cs="Arial"/>
          <w:i/>
          <w:iCs/>
          <w:lang w:eastAsia="lt-LT"/>
        </w:rPr>
        <w:softHyphen/>
        <w:t>te</w:t>
      </w:r>
      <w:r w:rsidRPr="007F5C28">
        <w:rPr>
          <w:rFonts w:ascii="Arial" w:hAnsi="Arial" w:cs="Arial"/>
          <w:i/>
          <w:iCs/>
          <w:lang w:eastAsia="lt-LT"/>
        </w:rPr>
        <w:softHyphen/>
        <w:t>lį šių ly</w:t>
      </w:r>
      <w:r w:rsidRPr="007F5C28">
        <w:rPr>
          <w:rFonts w:ascii="Arial" w:hAnsi="Arial" w:cs="Arial"/>
          <w:i/>
          <w:iCs/>
          <w:lang w:eastAsia="lt-LT"/>
        </w:rPr>
        <w:softHyphen/>
        <w:t>gio</w:t>
      </w:r>
      <w:r w:rsidRPr="007F5C28">
        <w:rPr>
          <w:rFonts w:ascii="Arial" w:hAnsi="Arial" w:cs="Arial"/>
          <w:i/>
          <w:iCs/>
          <w:lang w:eastAsia="lt-LT"/>
        </w:rPr>
        <w:softHyphen/>
        <w:t>mis da</w:t>
      </w:r>
      <w:r w:rsidRPr="007F5C28">
        <w:rPr>
          <w:rFonts w:ascii="Arial" w:hAnsi="Arial" w:cs="Arial"/>
          <w:i/>
          <w:iCs/>
          <w:lang w:eastAsia="lt-LT"/>
        </w:rPr>
        <w:softHyphen/>
        <w:t>li</w:t>
      </w:r>
      <w:r w:rsidRPr="007F5C28">
        <w:rPr>
          <w:rFonts w:ascii="Arial" w:hAnsi="Arial" w:cs="Arial"/>
          <w:i/>
          <w:iCs/>
          <w:lang w:eastAsia="lt-LT"/>
        </w:rPr>
        <w:softHyphen/>
        <w:t>mis su</w:t>
      </w:r>
      <w:r w:rsidRPr="007F5C28">
        <w:rPr>
          <w:rFonts w:ascii="Arial" w:hAnsi="Arial" w:cs="Arial"/>
          <w:i/>
          <w:iCs/>
          <w:lang w:eastAsia="lt-LT"/>
        </w:rPr>
        <w:softHyphen/>
        <w:t>mai</w:t>
      </w:r>
      <w:r w:rsidRPr="007F5C28">
        <w:rPr>
          <w:rFonts w:ascii="Arial" w:hAnsi="Arial" w:cs="Arial"/>
          <w:i/>
          <w:iCs/>
          <w:lang w:eastAsia="lt-LT"/>
        </w:rPr>
        <w:softHyphen/>
        <w:t>šy</w:t>
      </w:r>
      <w:r w:rsidRPr="007F5C28">
        <w:rPr>
          <w:rFonts w:ascii="Arial" w:hAnsi="Arial" w:cs="Arial"/>
          <w:i/>
          <w:iCs/>
          <w:lang w:eastAsia="lt-LT"/>
        </w:rPr>
        <w:softHyphen/>
        <w:t>tų vais</w:t>
      </w:r>
      <w:r w:rsidRPr="007F5C28">
        <w:rPr>
          <w:rFonts w:ascii="Arial" w:hAnsi="Arial" w:cs="Arial"/>
          <w:i/>
          <w:iCs/>
          <w:lang w:eastAsia="lt-LT"/>
        </w:rPr>
        <w:softHyphen/>
        <w:t>ta</w:t>
      </w:r>
      <w:r w:rsidRPr="007F5C28">
        <w:rPr>
          <w:rFonts w:ascii="Arial" w:hAnsi="Arial" w:cs="Arial"/>
          <w:i/>
          <w:iCs/>
          <w:lang w:eastAsia="lt-LT"/>
        </w:rPr>
        <w:softHyphen/>
        <w:t>žo</w:t>
      </w:r>
      <w:r w:rsidRPr="007F5C28">
        <w:rPr>
          <w:rFonts w:ascii="Arial" w:hAnsi="Arial" w:cs="Arial"/>
          <w:i/>
          <w:iCs/>
          <w:lang w:eastAsia="lt-LT"/>
        </w:rPr>
        <w:softHyphen/>
        <w:t>lių mi</w:t>
      </w:r>
      <w:r w:rsidRPr="007F5C28">
        <w:rPr>
          <w:rFonts w:ascii="Arial" w:hAnsi="Arial" w:cs="Arial"/>
          <w:i/>
          <w:iCs/>
          <w:lang w:eastAsia="lt-LT"/>
        </w:rPr>
        <w:softHyphen/>
        <w:t>ši</w:t>
      </w:r>
      <w:r w:rsidRPr="007F5C28">
        <w:rPr>
          <w:rFonts w:ascii="Arial" w:hAnsi="Arial" w:cs="Arial"/>
          <w:i/>
          <w:iCs/>
          <w:lang w:eastAsia="lt-LT"/>
        </w:rPr>
        <w:softHyphen/>
        <w:t>nio už</w:t>
      </w:r>
      <w:r w:rsidRPr="007F5C28">
        <w:rPr>
          <w:rFonts w:ascii="Arial" w:hAnsi="Arial" w:cs="Arial"/>
          <w:i/>
          <w:iCs/>
          <w:lang w:eastAsia="lt-LT"/>
        </w:rPr>
        <w:softHyphen/>
        <w:t>plikyki</w:t>
      </w:r>
      <w:r w:rsidRPr="007F5C28">
        <w:rPr>
          <w:rFonts w:ascii="Arial" w:hAnsi="Arial" w:cs="Arial"/>
          <w:i/>
          <w:iCs/>
          <w:lang w:eastAsia="lt-LT"/>
        </w:rPr>
        <w:softHyphen/>
        <w:t>te stik</w:t>
      </w:r>
      <w:r w:rsidRPr="007F5C28">
        <w:rPr>
          <w:rFonts w:ascii="Arial" w:hAnsi="Arial" w:cs="Arial"/>
          <w:i/>
          <w:iCs/>
          <w:lang w:eastAsia="lt-LT"/>
        </w:rPr>
        <w:softHyphen/>
        <w:t>li</w:t>
      </w:r>
      <w:r w:rsidRPr="007F5C28">
        <w:rPr>
          <w:rFonts w:ascii="Arial" w:hAnsi="Arial" w:cs="Arial"/>
          <w:i/>
          <w:iCs/>
          <w:lang w:eastAsia="lt-LT"/>
        </w:rPr>
        <w:softHyphen/>
        <w:t>ne verdančio van</w:t>
      </w:r>
      <w:r w:rsidRPr="007F5C28">
        <w:rPr>
          <w:rFonts w:ascii="Arial" w:hAnsi="Arial" w:cs="Arial"/>
          <w:i/>
          <w:iCs/>
          <w:lang w:eastAsia="lt-LT"/>
        </w:rPr>
        <w:softHyphen/>
        <w:t>dens, pa</w:t>
      </w:r>
      <w:r w:rsidRPr="007F5C28">
        <w:rPr>
          <w:rFonts w:ascii="Arial" w:hAnsi="Arial" w:cs="Arial"/>
          <w:i/>
          <w:iCs/>
          <w:lang w:eastAsia="lt-LT"/>
        </w:rPr>
        <w:softHyphen/>
        <w:t>lai</w:t>
      </w:r>
      <w:r w:rsidRPr="007F5C28">
        <w:rPr>
          <w:rFonts w:ascii="Arial" w:hAnsi="Arial" w:cs="Arial"/>
          <w:i/>
          <w:iCs/>
          <w:lang w:eastAsia="lt-LT"/>
        </w:rPr>
        <w:softHyphen/>
        <w:t>ky</w:t>
      </w:r>
      <w:r w:rsidRPr="007F5C28">
        <w:rPr>
          <w:rFonts w:ascii="Arial" w:hAnsi="Arial" w:cs="Arial"/>
          <w:i/>
          <w:iCs/>
          <w:lang w:eastAsia="lt-LT"/>
        </w:rPr>
        <w:softHyphen/>
        <w:t>ki</w:t>
      </w:r>
      <w:r w:rsidRPr="007F5C28">
        <w:rPr>
          <w:rFonts w:ascii="Arial" w:hAnsi="Arial" w:cs="Arial"/>
          <w:i/>
          <w:iCs/>
          <w:lang w:eastAsia="lt-LT"/>
        </w:rPr>
        <w:softHyphen/>
        <w:t>te 20 mi</w:t>
      </w:r>
      <w:r w:rsidRPr="007F5C28">
        <w:rPr>
          <w:rFonts w:ascii="Arial" w:hAnsi="Arial" w:cs="Arial"/>
          <w:i/>
          <w:iCs/>
          <w:lang w:eastAsia="lt-LT"/>
        </w:rPr>
        <w:softHyphen/>
        <w:t>nu</w:t>
      </w:r>
      <w:r w:rsidRPr="007F5C28">
        <w:rPr>
          <w:rFonts w:ascii="Arial" w:hAnsi="Arial" w:cs="Arial"/>
          <w:i/>
          <w:iCs/>
          <w:lang w:eastAsia="lt-LT"/>
        </w:rPr>
        <w:softHyphen/>
        <w:t>čių pri</w:t>
      </w:r>
      <w:r w:rsidRPr="007F5C28">
        <w:rPr>
          <w:rFonts w:ascii="Arial" w:hAnsi="Arial" w:cs="Arial"/>
          <w:i/>
          <w:iCs/>
          <w:lang w:eastAsia="lt-LT"/>
        </w:rPr>
        <w:softHyphen/>
        <w:t>trauk</w:t>
      </w:r>
      <w:r w:rsidRPr="007F5C28">
        <w:rPr>
          <w:rFonts w:ascii="Arial" w:hAnsi="Arial" w:cs="Arial"/>
          <w:i/>
          <w:iCs/>
          <w:lang w:eastAsia="lt-LT"/>
        </w:rPr>
        <w:softHyphen/>
        <w:t>ti ir ger</w:t>
      </w:r>
      <w:r w:rsidRPr="007F5C28">
        <w:rPr>
          <w:rFonts w:ascii="Arial" w:hAnsi="Arial" w:cs="Arial"/>
          <w:i/>
          <w:iCs/>
          <w:lang w:eastAsia="lt-LT"/>
        </w:rPr>
        <w:softHyphen/>
        <w:t>ki</w:t>
      </w:r>
      <w:r w:rsidRPr="007F5C28">
        <w:rPr>
          <w:rFonts w:ascii="Arial" w:hAnsi="Arial" w:cs="Arial"/>
          <w:i/>
          <w:iCs/>
          <w:lang w:eastAsia="lt-LT"/>
        </w:rPr>
        <w:softHyphen/>
        <w:t>te va</w:t>
      </w:r>
      <w:r w:rsidRPr="007F5C28">
        <w:rPr>
          <w:rFonts w:ascii="Arial" w:hAnsi="Arial" w:cs="Arial"/>
          <w:i/>
          <w:iCs/>
          <w:lang w:eastAsia="lt-LT"/>
        </w:rPr>
        <w:softHyphen/>
        <w:t>ka</w:t>
      </w:r>
      <w:r w:rsidRPr="007F5C28">
        <w:rPr>
          <w:rFonts w:ascii="Arial" w:hAnsi="Arial" w:cs="Arial"/>
          <w:i/>
          <w:iCs/>
          <w:lang w:eastAsia="lt-LT"/>
        </w:rPr>
        <w:softHyphen/>
        <w:t>re prieš mie</w:t>
      </w:r>
      <w:r w:rsidRPr="007F5C28">
        <w:rPr>
          <w:rFonts w:ascii="Arial" w:hAnsi="Arial" w:cs="Arial"/>
          <w:i/>
          <w:iCs/>
          <w:lang w:eastAsia="lt-LT"/>
        </w:rPr>
        <w:softHyphen/>
        <w:t>gą</w:t>
      </w:r>
      <w:r w:rsidRPr="007F5C28">
        <w:rPr>
          <w:rFonts w:ascii="Arial" w:hAnsi="Arial" w:cs="Arial"/>
          <w:lang w:eastAsia="lt-LT"/>
        </w:rPr>
        <w:t>. Ši ar</w:t>
      </w:r>
      <w:r w:rsidRPr="007F5C28">
        <w:rPr>
          <w:rFonts w:ascii="Arial" w:hAnsi="Arial" w:cs="Arial"/>
          <w:lang w:eastAsia="lt-LT"/>
        </w:rPr>
        <w:softHyphen/>
        <w:t>ba</w:t>
      </w:r>
      <w:r w:rsidRPr="007F5C28">
        <w:rPr>
          <w:rFonts w:ascii="Arial" w:hAnsi="Arial" w:cs="Arial"/>
          <w:lang w:eastAsia="lt-LT"/>
        </w:rPr>
        <w:softHyphen/>
        <w:t>ta tin</w:t>
      </w:r>
      <w:r w:rsidRPr="007F5C28">
        <w:rPr>
          <w:rFonts w:ascii="Arial" w:hAnsi="Arial" w:cs="Arial"/>
          <w:lang w:eastAsia="lt-LT"/>
        </w:rPr>
        <w:softHyphen/>
        <w:t>ka gy</w:t>
      </w:r>
      <w:r w:rsidRPr="007F5C28">
        <w:rPr>
          <w:rFonts w:ascii="Arial" w:hAnsi="Arial" w:cs="Arial"/>
          <w:lang w:eastAsia="lt-LT"/>
        </w:rPr>
        <w:softHyphen/>
        <w:t>dy</w:t>
      </w:r>
      <w:r w:rsidRPr="007F5C28">
        <w:rPr>
          <w:rFonts w:ascii="Arial" w:hAnsi="Arial" w:cs="Arial"/>
          <w:lang w:eastAsia="lt-LT"/>
        </w:rPr>
        <w:softHyphen/>
        <w:t>ti ir dėl virš</w:t>
      </w:r>
      <w:r w:rsidRPr="007F5C28">
        <w:rPr>
          <w:rFonts w:ascii="Arial" w:hAnsi="Arial" w:cs="Arial"/>
          <w:lang w:eastAsia="lt-LT"/>
        </w:rPr>
        <w:softHyphen/>
        <w:t>ki</w:t>
      </w:r>
      <w:r w:rsidRPr="007F5C28">
        <w:rPr>
          <w:rFonts w:ascii="Arial" w:hAnsi="Arial" w:cs="Arial"/>
          <w:lang w:eastAsia="lt-LT"/>
        </w:rPr>
        <w:softHyphen/>
        <w:t>ni</w:t>
      </w:r>
      <w:r w:rsidRPr="007F5C28">
        <w:rPr>
          <w:rFonts w:ascii="Arial" w:hAnsi="Arial" w:cs="Arial"/>
          <w:lang w:eastAsia="lt-LT"/>
        </w:rPr>
        <w:softHyphen/>
        <w:t>mo trak</w:t>
      </w:r>
      <w:r w:rsidRPr="007F5C28">
        <w:rPr>
          <w:rFonts w:ascii="Arial" w:hAnsi="Arial" w:cs="Arial"/>
          <w:lang w:eastAsia="lt-LT"/>
        </w:rPr>
        <w:softHyphen/>
        <w:t>to su</w:t>
      </w:r>
      <w:r w:rsidRPr="007F5C28">
        <w:rPr>
          <w:rFonts w:ascii="Arial" w:hAnsi="Arial" w:cs="Arial"/>
          <w:lang w:eastAsia="lt-LT"/>
        </w:rPr>
        <w:softHyphen/>
        <w:t>tri</w:t>
      </w:r>
      <w:r w:rsidRPr="007F5C28">
        <w:rPr>
          <w:rFonts w:ascii="Arial" w:hAnsi="Arial" w:cs="Arial"/>
          <w:lang w:eastAsia="lt-LT"/>
        </w:rPr>
        <w:softHyphen/>
        <w:t>ki</w:t>
      </w:r>
      <w:r w:rsidRPr="007F5C28">
        <w:rPr>
          <w:rFonts w:ascii="Arial" w:hAnsi="Arial" w:cs="Arial"/>
          <w:lang w:eastAsia="lt-LT"/>
        </w:rPr>
        <w:softHyphen/>
        <w:t>mų ki</w:t>
      </w:r>
      <w:r w:rsidRPr="007F5C28">
        <w:rPr>
          <w:rFonts w:ascii="Arial" w:hAnsi="Arial" w:cs="Arial"/>
          <w:lang w:eastAsia="lt-LT"/>
        </w:rPr>
        <w:softHyphen/>
        <w:t>lu</w:t>
      </w:r>
      <w:r w:rsidRPr="007F5C28">
        <w:rPr>
          <w:rFonts w:ascii="Arial" w:hAnsi="Arial" w:cs="Arial"/>
          <w:lang w:eastAsia="lt-LT"/>
        </w:rPr>
        <w:softHyphen/>
        <w:t xml:space="preserve">sį </w:t>
      </w:r>
      <w:r w:rsidRPr="007F5C28">
        <w:rPr>
          <w:rFonts w:ascii="Arial" w:hAnsi="Arial" w:cs="Arial"/>
          <w:color w:val="C00000"/>
          <w:lang w:eastAsia="lt-LT"/>
        </w:rPr>
        <w:t>lė</w:t>
      </w:r>
      <w:r w:rsidRPr="007F5C28">
        <w:rPr>
          <w:rFonts w:ascii="Arial" w:hAnsi="Arial" w:cs="Arial"/>
          <w:color w:val="C00000"/>
          <w:lang w:eastAsia="lt-LT"/>
        </w:rPr>
        <w:softHyphen/>
        <w:t>ti</w:t>
      </w:r>
      <w:r w:rsidRPr="007F5C28">
        <w:rPr>
          <w:rFonts w:ascii="Arial" w:hAnsi="Arial" w:cs="Arial"/>
          <w:color w:val="C00000"/>
          <w:lang w:eastAsia="lt-LT"/>
        </w:rPr>
        <w:softHyphen/>
        <w:t>nį ko</w:t>
      </w:r>
      <w:r w:rsidRPr="007F5C28">
        <w:rPr>
          <w:rFonts w:ascii="Arial" w:hAnsi="Arial" w:cs="Arial"/>
          <w:color w:val="C00000"/>
          <w:lang w:eastAsia="lt-LT"/>
        </w:rPr>
        <w:softHyphen/>
        <w:t>su</w:t>
      </w:r>
      <w:r w:rsidRPr="007F5C28">
        <w:rPr>
          <w:rFonts w:ascii="Arial" w:hAnsi="Arial" w:cs="Arial"/>
          <w:color w:val="C00000"/>
          <w:lang w:eastAsia="lt-LT"/>
        </w:rPr>
        <w:softHyphen/>
        <w:t>lį</w:t>
      </w:r>
      <w:r w:rsidRPr="007F5C28">
        <w:rPr>
          <w:rFonts w:ascii="Arial" w:hAnsi="Arial" w:cs="Arial"/>
          <w:lang w:eastAsia="lt-LT"/>
        </w:rPr>
        <w:t xml:space="preserve">. </w:t>
      </w:r>
      <w:r w:rsidRPr="007F5C28">
        <w:rPr>
          <w:rFonts w:ascii="Arial" w:hAnsi="Arial" w:cs="Arial"/>
          <w:i/>
          <w:iCs/>
          <w:lang w:eastAsia="lt-LT"/>
        </w:rPr>
        <w:t>Ger</w:t>
      </w:r>
      <w:r w:rsidRPr="007F5C28">
        <w:rPr>
          <w:rFonts w:ascii="Arial" w:hAnsi="Arial" w:cs="Arial"/>
          <w:i/>
          <w:iCs/>
          <w:lang w:eastAsia="lt-LT"/>
        </w:rPr>
        <w:softHyphen/>
        <w:t>ki</w:t>
      </w:r>
      <w:r w:rsidRPr="007F5C28">
        <w:rPr>
          <w:rFonts w:ascii="Arial" w:hAnsi="Arial" w:cs="Arial"/>
          <w:i/>
          <w:iCs/>
          <w:lang w:eastAsia="lt-LT"/>
        </w:rPr>
        <w:softHyphen/>
        <w:t>te jos 2–3 kar</w:t>
      </w:r>
      <w:r w:rsidRPr="007F5C28">
        <w:rPr>
          <w:rFonts w:ascii="Arial" w:hAnsi="Arial" w:cs="Arial"/>
          <w:i/>
          <w:iCs/>
          <w:lang w:eastAsia="lt-LT"/>
        </w:rPr>
        <w:softHyphen/>
        <w:t>tus per die</w:t>
      </w:r>
      <w:r w:rsidRPr="007F5C28">
        <w:rPr>
          <w:rFonts w:ascii="Arial" w:hAnsi="Arial" w:cs="Arial"/>
          <w:i/>
          <w:iCs/>
          <w:lang w:eastAsia="lt-LT"/>
        </w:rPr>
        <w:softHyphen/>
        <w:t>ną prieš val</w:t>
      </w:r>
      <w:r w:rsidRPr="007F5C28">
        <w:rPr>
          <w:rFonts w:ascii="Arial" w:hAnsi="Arial" w:cs="Arial"/>
          <w:i/>
          <w:iCs/>
          <w:lang w:eastAsia="lt-LT"/>
        </w:rPr>
        <w:softHyphen/>
        <w:t>gį</w:t>
      </w:r>
      <w:r w:rsidRPr="007F5C28">
        <w:rPr>
          <w:rFonts w:ascii="Arial" w:hAnsi="Arial" w:cs="Arial"/>
          <w:lang w:eastAsia="lt-LT"/>
        </w:rPr>
        <w:t>.</w:t>
      </w:r>
    </w:p>
    <w:p w:rsidR="00075FF0" w:rsidRPr="007F5C28" w:rsidRDefault="00075FF0" w:rsidP="007F5C28">
      <w:pPr>
        <w:spacing w:after="0" w:line="268" w:lineRule="atLeast"/>
        <w:rPr>
          <w:rFonts w:ascii="Arial" w:hAnsi="Arial" w:cs="Arial"/>
          <w:i/>
          <w:iCs/>
          <w:lang w:eastAsia="lt-LT"/>
        </w:rPr>
      </w:pPr>
      <w:r w:rsidRPr="007F5C28">
        <w:rPr>
          <w:rFonts w:ascii="Arial" w:hAnsi="Arial" w:cs="Arial"/>
          <w:lang w:eastAsia="lt-LT"/>
        </w:rPr>
        <w:t>Ga</w:t>
      </w:r>
      <w:r w:rsidRPr="007F5C28">
        <w:rPr>
          <w:rFonts w:ascii="Arial" w:hAnsi="Arial" w:cs="Arial"/>
          <w:lang w:eastAsia="lt-LT"/>
        </w:rPr>
        <w:softHyphen/>
        <w:t>li</w:t>
      </w:r>
      <w:r w:rsidRPr="007F5C28">
        <w:rPr>
          <w:rFonts w:ascii="Arial" w:hAnsi="Arial" w:cs="Arial"/>
          <w:lang w:eastAsia="lt-LT"/>
        </w:rPr>
        <w:softHyphen/>
        <w:t>ma pa</w:t>
      </w:r>
      <w:r w:rsidRPr="007F5C28">
        <w:rPr>
          <w:rFonts w:ascii="Arial" w:hAnsi="Arial" w:cs="Arial"/>
          <w:lang w:eastAsia="lt-LT"/>
        </w:rPr>
        <w:softHyphen/>
        <w:t>ruošti tų pa</w:t>
      </w:r>
      <w:r w:rsidRPr="007F5C28">
        <w:rPr>
          <w:rFonts w:ascii="Arial" w:hAnsi="Arial" w:cs="Arial"/>
          <w:lang w:eastAsia="lt-LT"/>
        </w:rPr>
        <w:softHyphen/>
        <w:t>čių ra</w:t>
      </w:r>
      <w:r w:rsidRPr="007F5C28">
        <w:rPr>
          <w:rFonts w:ascii="Arial" w:hAnsi="Arial" w:cs="Arial"/>
          <w:lang w:eastAsia="lt-LT"/>
        </w:rPr>
        <w:softHyphen/>
        <w:t>mi</w:t>
      </w:r>
      <w:r w:rsidRPr="007F5C28">
        <w:rPr>
          <w:rFonts w:ascii="Arial" w:hAnsi="Arial" w:cs="Arial"/>
          <w:lang w:eastAsia="lt-LT"/>
        </w:rPr>
        <w:softHyphen/>
        <w:t>na</w:t>
      </w:r>
      <w:r w:rsidRPr="007F5C28">
        <w:rPr>
          <w:rFonts w:ascii="Arial" w:hAnsi="Arial" w:cs="Arial"/>
          <w:lang w:eastAsia="lt-LT"/>
        </w:rPr>
        <w:softHyphen/>
        <w:t>mų</w:t>
      </w:r>
      <w:r w:rsidRPr="007F5C28">
        <w:rPr>
          <w:rFonts w:ascii="Arial" w:hAnsi="Arial" w:cs="Arial"/>
          <w:lang w:eastAsia="lt-LT"/>
        </w:rPr>
        <w:softHyphen/>
        <w:t>jų žo</w:t>
      </w:r>
      <w:r w:rsidRPr="007F5C28">
        <w:rPr>
          <w:rFonts w:ascii="Arial" w:hAnsi="Arial" w:cs="Arial"/>
          <w:lang w:eastAsia="lt-LT"/>
        </w:rPr>
        <w:softHyphen/>
        <w:t>le</w:t>
      </w:r>
      <w:r w:rsidRPr="007F5C28">
        <w:rPr>
          <w:rFonts w:ascii="Arial" w:hAnsi="Arial" w:cs="Arial"/>
          <w:lang w:eastAsia="lt-LT"/>
        </w:rPr>
        <w:softHyphen/>
        <w:t>lių mi</w:t>
      </w:r>
      <w:r w:rsidRPr="007F5C28">
        <w:rPr>
          <w:rFonts w:ascii="Arial" w:hAnsi="Arial" w:cs="Arial"/>
          <w:lang w:eastAsia="lt-LT"/>
        </w:rPr>
        <w:softHyphen/>
        <w:t>ši</w:t>
      </w:r>
      <w:r w:rsidRPr="007F5C28">
        <w:rPr>
          <w:rFonts w:ascii="Arial" w:hAnsi="Arial" w:cs="Arial"/>
          <w:lang w:eastAsia="lt-LT"/>
        </w:rPr>
        <w:softHyphen/>
        <w:t>nį su me</w:t>
      </w:r>
      <w:r w:rsidRPr="007F5C28">
        <w:rPr>
          <w:rFonts w:ascii="Arial" w:hAnsi="Arial" w:cs="Arial"/>
          <w:lang w:eastAsia="lt-LT"/>
        </w:rPr>
        <w:softHyphen/>
        <w:t>du</w:t>
      </w:r>
      <w:r w:rsidRPr="007F5C28">
        <w:rPr>
          <w:rFonts w:ascii="Arial" w:hAnsi="Arial" w:cs="Arial"/>
          <w:lang w:eastAsia="lt-LT"/>
        </w:rPr>
        <w:softHyphen/>
        <w:t xml:space="preserve">mi. </w:t>
      </w:r>
      <w:r w:rsidRPr="007F5C28">
        <w:rPr>
          <w:rFonts w:ascii="Arial" w:hAnsi="Arial" w:cs="Arial"/>
          <w:i/>
          <w:iCs/>
          <w:lang w:eastAsia="lt-LT"/>
        </w:rPr>
        <w:t>Ka</w:t>
      </w:r>
      <w:r w:rsidRPr="007F5C28">
        <w:rPr>
          <w:rFonts w:ascii="Arial" w:hAnsi="Arial" w:cs="Arial"/>
          <w:i/>
          <w:iCs/>
          <w:lang w:eastAsia="lt-LT"/>
        </w:rPr>
        <w:softHyphen/>
        <w:t>va</w:t>
      </w:r>
      <w:r w:rsidRPr="007F5C28">
        <w:rPr>
          <w:rFonts w:ascii="Arial" w:hAnsi="Arial" w:cs="Arial"/>
          <w:i/>
          <w:iCs/>
          <w:lang w:eastAsia="lt-LT"/>
        </w:rPr>
        <w:softHyphen/>
        <w:t>ma</w:t>
      </w:r>
      <w:r w:rsidRPr="007F5C28">
        <w:rPr>
          <w:rFonts w:ascii="Arial" w:hAnsi="Arial" w:cs="Arial"/>
          <w:i/>
          <w:iCs/>
          <w:lang w:eastAsia="lt-LT"/>
        </w:rPr>
        <w:softHyphen/>
        <w:t>le su</w:t>
      </w:r>
      <w:r w:rsidRPr="007F5C28">
        <w:rPr>
          <w:rFonts w:ascii="Arial" w:hAnsi="Arial" w:cs="Arial"/>
          <w:i/>
          <w:iCs/>
          <w:lang w:eastAsia="lt-LT"/>
        </w:rPr>
        <w:softHyphen/>
        <w:t>smul</w:t>
      </w:r>
      <w:r w:rsidRPr="007F5C28">
        <w:rPr>
          <w:rFonts w:ascii="Arial" w:hAnsi="Arial" w:cs="Arial"/>
          <w:i/>
          <w:iCs/>
          <w:lang w:eastAsia="lt-LT"/>
        </w:rPr>
        <w:softHyphen/>
        <w:t>kin</w:t>
      </w:r>
      <w:r w:rsidRPr="007F5C28">
        <w:rPr>
          <w:rFonts w:ascii="Arial" w:hAnsi="Arial" w:cs="Arial"/>
          <w:i/>
          <w:iCs/>
          <w:lang w:eastAsia="lt-LT"/>
        </w:rPr>
        <w:softHyphen/>
        <w:t>ki</w:t>
      </w:r>
      <w:r w:rsidRPr="007F5C28">
        <w:rPr>
          <w:rFonts w:ascii="Arial" w:hAnsi="Arial" w:cs="Arial"/>
          <w:i/>
          <w:iCs/>
          <w:lang w:eastAsia="lt-LT"/>
        </w:rPr>
        <w:softHyphen/>
        <w:t>te vais</w:t>
      </w:r>
      <w:r w:rsidRPr="007F5C28">
        <w:rPr>
          <w:rFonts w:ascii="Arial" w:hAnsi="Arial" w:cs="Arial"/>
          <w:i/>
          <w:iCs/>
          <w:lang w:eastAsia="lt-LT"/>
        </w:rPr>
        <w:softHyphen/>
        <w:t>ta</w:t>
      </w:r>
      <w:r w:rsidRPr="007F5C28">
        <w:rPr>
          <w:rFonts w:ascii="Arial" w:hAnsi="Arial" w:cs="Arial"/>
          <w:i/>
          <w:iCs/>
          <w:lang w:eastAsia="lt-LT"/>
        </w:rPr>
        <w:softHyphen/>
        <w:t>žo</w:t>
      </w:r>
      <w:r w:rsidRPr="007F5C28">
        <w:rPr>
          <w:rFonts w:ascii="Arial" w:hAnsi="Arial" w:cs="Arial"/>
          <w:i/>
          <w:iCs/>
          <w:lang w:eastAsia="lt-LT"/>
        </w:rPr>
        <w:softHyphen/>
        <w:t>les ir ar</w:t>
      </w:r>
      <w:r w:rsidRPr="007F5C28">
        <w:rPr>
          <w:rFonts w:ascii="Arial" w:hAnsi="Arial" w:cs="Arial"/>
          <w:i/>
          <w:iCs/>
          <w:lang w:eastAsia="lt-LT"/>
        </w:rPr>
        <w:softHyphen/>
        <w:t>ba</w:t>
      </w:r>
      <w:r w:rsidRPr="007F5C28">
        <w:rPr>
          <w:rFonts w:ascii="Arial" w:hAnsi="Arial" w:cs="Arial"/>
          <w:i/>
          <w:iCs/>
          <w:lang w:eastAsia="lt-LT"/>
        </w:rPr>
        <w:softHyphen/>
        <w:t>ti</w:t>
      </w:r>
      <w:r w:rsidRPr="007F5C28">
        <w:rPr>
          <w:rFonts w:ascii="Arial" w:hAnsi="Arial" w:cs="Arial"/>
          <w:i/>
          <w:iCs/>
          <w:lang w:eastAsia="lt-LT"/>
        </w:rPr>
        <w:softHyphen/>
        <w:t>nį šaukš</w:t>
      </w:r>
      <w:r w:rsidRPr="007F5C28">
        <w:rPr>
          <w:rFonts w:ascii="Arial" w:hAnsi="Arial" w:cs="Arial"/>
          <w:i/>
          <w:iCs/>
          <w:lang w:eastAsia="lt-LT"/>
        </w:rPr>
        <w:softHyphen/>
        <w:t>te</w:t>
      </w:r>
      <w:r w:rsidRPr="007F5C28">
        <w:rPr>
          <w:rFonts w:ascii="Arial" w:hAnsi="Arial" w:cs="Arial"/>
          <w:i/>
          <w:iCs/>
          <w:lang w:eastAsia="lt-LT"/>
        </w:rPr>
        <w:softHyphen/>
        <w:t>lį mi</w:t>
      </w:r>
      <w:r w:rsidRPr="007F5C28">
        <w:rPr>
          <w:rFonts w:ascii="Arial" w:hAnsi="Arial" w:cs="Arial"/>
          <w:i/>
          <w:iCs/>
          <w:lang w:eastAsia="lt-LT"/>
        </w:rPr>
        <w:softHyphen/>
        <w:t>ši</w:t>
      </w:r>
      <w:r w:rsidRPr="007F5C28">
        <w:rPr>
          <w:rFonts w:ascii="Arial" w:hAnsi="Arial" w:cs="Arial"/>
          <w:i/>
          <w:iCs/>
          <w:lang w:eastAsia="lt-LT"/>
        </w:rPr>
        <w:softHyphen/>
        <w:t>nio su</w:t>
      </w:r>
      <w:r w:rsidRPr="007F5C28">
        <w:rPr>
          <w:rFonts w:ascii="Arial" w:hAnsi="Arial" w:cs="Arial"/>
          <w:i/>
          <w:iCs/>
          <w:lang w:eastAsia="lt-LT"/>
        </w:rPr>
        <w:softHyphen/>
        <w:t>mai</w:t>
      </w:r>
      <w:r w:rsidRPr="007F5C28">
        <w:rPr>
          <w:rFonts w:ascii="Arial" w:hAnsi="Arial" w:cs="Arial"/>
          <w:i/>
          <w:iCs/>
          <w:lang w:eastAsia="lt-LT"/>
        </w:rPr>
        <w:softHyphen/>
        <w:t>šy</w:t>
      </w:r>
      <w:r w:rsidRPr="007F5C28">
        <w:rPr>
          <w:rFonts w:ascii="Arial" w:hAnsi="Arial" w:cs="Arial"/>
          <w:i/>
          <w:iCs/>
          <w:lang w:eastAsia="lt-LT"/>
        </w:rPr>
        <w:softHyphen/>
        <w:t>ki</w:t>
      </w:r>
      <w:r w:rsidRPr="007F5C28">
        <w:rPr>
          <w:rFonts w:ascii="Arial" w:hAnsi="Arial" w:cs="Arial"/>
          <w:i/>
          <w:iCs/>
          <w:lang w:eastAsia="lt-LT"/>
        </w:rPr>
        <w:softHyphen/>
        <w:t>te su šaukš</w:t>
      </w:r>
      <w:r w:rsidRPr="007F5C28">
        <w:rPr>
          <w:rFonts w:ascii="Arial" w:hAnsi="Arial" w:cs="Arial"/>
          <w:i/>
          <w:iCs/>
          <w:lang w:eastAsia="lt-LT"/>
        </w:rPr>
        <w:softHyphen/>
        <w:t>tu me</w:t>
      </w:r>
      <w:r w:rsidRPr="007F5C28">
        <w:rPr>
          <w:rFonts w:ascii="Arial" w:hAnsi="Arial" w:cs="Arial"/>
          <w:i/>
          <w:iCs/>
          <w:lang w:eastAsia="lt-LT"/>
        </w:rPr>
        <w:softHyphen/>
        <w:t>daus. Kas va</w:t>
      </w:r>
      <w:r w:rsidRPr="007F5C28">
        <w:rPr>
          <w:rFonts w:ascii="Arial" w:hAnsi="Arial" w:cs="Arial"/>
          <w:i/>
          <w:iCs/>
          <w:lang w:eastAsia="lt-LT"/>
        </w:rPr>
        <w:softHyphen/>
        <w:t>ka</w:t>
      </w:r>
      <w:r w:rsidRPr="007F5C28">
        <w:rPr>
          <w:rFonts w:ascii="Arial" w:hAnsi="Arial" w:cs="Arial"/>
          <w:i/>
          <w:iCs/>
          <w:lang w:eastAsia="lt-LT"/>
        </w:rPr>
        <w:softHyphen/>
        <w:t>rą 1 ar</w:t>
      </w:r>
      <w:r w:rsidRPr="007F5C28">
        <w:rPr>
          <w:rFonts w:ascii="Arial" w:hAnsi="Arial" w:cs="Arial"/>
          <w:i/>
          <w:iCs/>
          <w:lang w:eastAsia="lt-LT"/>
        </w:rPr>
        <w:softHyphen/>
        <w:t>ba</w:t>
      </w:r>
      <w:r w:rsidRPr="007F5C28">
        <w:rPr>
          <w:rFonts w:ascii="Arial" w:hAnsi="Arial" w:cs="Arial"/>
          <w:i/>
          <w:iCs/>
          <w:lang w:eastAsia="lt-LT"/>
        </w:rPr>
        <w:softHyphen/>
        <w:t>ti</w:t>
      </w:r>
      <w:r w:rsidRPr="007F5C28">
        <w:rPr>
          <w:rFonts w:ascii="Arial" w:hAnsi="Arial" w:cs="Arial"/>
          <w:i/>
          <w:iCs/>
          <w:lang w:eastAsia="lt-LT"/>
        </w:rPr>
        <w:softHyphen/>
        <w:t>nį šaukš</w:t>
      </w:r>
      <w:r w:rsidRPr="007F5C28">
        <w:rPr>
          <w:rFonts w:ascii="Arial" w:hAnsi="Arial" w:cs="Arial"/>
          <w:i/>
          <w:iCs/>
          <w:lang w:eastAsia="lt-LT"/>
        </w:rPr>
        <w:softHyphen/>
        <w:t>te</w:t>
      </w:r>
      <w:r w:rsidRPr="007F5C28">
        <w:rPr>
          <w:rFonts w:ascii="Arial" w:hAnsi="Arial" w:cs="Arial"/>
          <w:i/>
          <w:iCs/>
          <w:lang w:eastAsia="lt-LT"/>
        </w:rPr>
        <w:softHyphen/>
        <w:t>lį šio mi</w:t>
      </w:r>
      <w:r w:rsidRPr="007F5C28">
        <w:rPr>
          <w:rFonts w:ascii="Arial" w:hAnsi="Arial" w:cs="Arial"/>
          <w:i/>
          <w:iCs/>
          <w:lang w:eastAsia="lt-LT"/>
        </w:rPr>
        <w:softHyphen/>
        <w:t>ši</w:t>
      </w:r>
      <w:r w:rsidRPr="007F5C28">
        <w:rPr>
          <w:rFonts w:ascii="Arial" w:hAnsi="Arial" w:cs="Arial"/>
          <w:i/>
          <w:iCs/>
          <w:lang w:eastAsia="lt-LT"/>
        </w:rPr>
        <w:softHyphen/>
        <w:t>nio su</w:t>
      </w:r>
      <w:r w:rsidRPr="007F5C28">
        <w:rPr>
          <w:rFonts w:ascii="Arial" w:hAnsi="Arial" w:cs="Arial"/>
          <w:i/>
          <w:iCs/>
          <w:lang w:eastAsia="lt-LT"/>
        </w:rPr>
        <w:softHyphen/>
        <w:t>čiulp</w:t>
      </w:r>
      <w:r w:rsidRPr="007F5C28">
        <w:rPr>
          <w:rFonts w:ascii="Arial" w:hAnsi="Arial" w:cs="Arial"/>
          <w:i/>
          <w:iCs/>
          <w:lang w:eastAsia="lt-LT"/>
        </w:rPr>
        <w:softHyphen/>
        <w:t>ki</w:t>
      </w:r>
      <w:r w:rsidRPr="007F5C28">
        <w:rPr>
          <w:rFonts w:ascii="Arial" w:hAnsi="Arial" w:cs="Arial"/>
          <w:i/>
          <w:iCs/>
          <w:lang w:eastAsia="lt-LT"/>
        </w:rPr>
        <w:softHyphen/>
        <w:t>te už</w:t>
      </w:r>
      <w:r w:rsidRPr="007F5C28">
        <w:rPr>
          <w:rFonts w:ascii="Arial" w:hAnsi="Arial" w:cs="Arial"/>
          <w:i/>
          <w:iCs/>
          <w:lang w:eastAsia="lt-LT"/>
        </w:rPr>
        <w:softHyphen/>
        <w:t>ger</w:t>
      </w:r>
      <w:r w:rsidRPr="007F5C28">
        <w:rPr>
          <w:rFonts w:ascii="Arial" w:hAnsi="Arial" w:cs="Arial"/>
          <w:i/>
          <w:iCs/>
          <w:lang w:eastAsia="lt-LT"/>
        </w:rPr>
        <w:softHyphen/>
        <w:t>da</w:t>
      </w:r>
      <w:r w:rsidRPr="007F5C28">
        <w:rPr>
          <w:rFonts w:ascii="Arial" w:hAnsi="Arial" w:cs="Arial"/>
          <w:i/>
          <w:iCs/>
          <w:lang w:eastAsia="lt-LT"/>
        </w:rPr>
        <w:softHyphen/>
        <w:t>mi šil</w:t>
      </w:r>
      <w:r w:rsidRPr="007F5C28">
        <w:rPr>
          <w:rFonts w:ascii="Arial" w:hAnsi="Arial" w:cs="Arial"/>
          <w:i/>
          <w:iCs/>
          <w:lang w:eastAsia="lt-LT"/>
        </w:rPr>
        <w:softHyphen/>
        <w:t>tu van</w:t>
      </w:r>
      <w:r w:rsidRPr="007F5C28">
        <w:rPr>
          <w:rFonts w:ascii="Arial" w:hAnsi="Arial" w:cs="Arial"/>
          <w:i/>
          <w:iCs/>
          <w:lang w:eastAsia="lt-LT"/>
        </w:rPr>
        <w:softHyphen/>
        <w:t>de</w:t>
      </w:r>
      <w:r w:rsidRPr="007F5C28">
        <w:rPr>
          <w:rFonts w:ascii="Arial" w:hAnsi="Arial" w:cs="Arial"/>
          <w:i/>
          <w:iCs/>
          <w:lang w:eastAsia="lt-LT"/>
        </w:rPr>
        <w:softHyphen/>
        <w:t>niu</w:t>
      </w:r>
      <w:r w:rsidRPr="007F5C28">
        <w:rPr>
          <w:rFonts w:ascii="Arial" w:hAnsi="Arial" w:cs="Arial"/>
          <w:lang w:eastAsia="lt-LT"/>
        </w:rPr>
        <w:t>. Jį var</w:t>
      </w:r>
      <w:r w:rsidRPr="007F5C28">
        <w:rPr>
          <w:rFonts w:ascii="Arial" w:hAnsi="Arial" w:cs="Arial"/>
          <w:lang w:eastAsia="lt-LT"/>
        </w:rPr>
        <w:softHyphen/>
        <w:t>to</w:t>
      </w:r>
      <w:r w:rsidRPr="007F5C28">
        <w:rPr>
          <w:rFonts w:ascii="Arial" w:hAnsi="Arial" w:cs="Arial"/>
          <w:lang w:eastAsia="lt-LT"/>
        </w:rPr>
        <w:softHyphen/>
        <w:t>jan</w:t>
      </w:r>
      <w:r w:rsidRPr="007F5C28">
        <w:rPr>
          <w:rFonts w:ascii="Arial" w:hAnsi="Arial" w:cs="Arial"/>
          <w:lang w:eastAsia="lt-LT"/>
        </w:rPr>
        <w:softHyphen/>
        <w:t>tys vy</w:t>
      </w:r>
      <w:r w:rsidRPr="007F5C28">
        <w:rPr>
          <w:rFonts w:ascii="Arial" w:hAnsi="Arial" w:cs="Arial"/>
          <w:lang w:eastAsia="lt-LT"/>
        </w:rPr>
        <w:softHyphen/>
        <w:t>res</w:t>
      </w:r>
      <w:r w:rsidRPr="007F5C28">
        <w:rPr>
          <w:rFonts w:ascii="Arial" w:hAnsi="Arial" w:cs="Arial"/>
          <w:lang w:eastAsia="lt-LT"/>
        </w:rPr>
        <w:softHyphen/>
        <w:t>nio am</w:t>
      </w:r>
      <w:r w:rsidRPr="007F5C28">
        <w:rPr>
          <w:rFonts w:ascii="Arial" w:hAnsi="Arial" w:cs="Arial"/>
          <w:lang w:eastAsia="lt-LT"/>
        </w:rPr>
        <w:softHyphen/>
        <w:t>žiaus žmo</w:t>
      </w:r>
      <w:r w:rsidRPr="007F5C28">
        <w:rPr>
          <w:rFonts w:ascii="Arial" w:hAnsi="Arial" w:cs="Arial"/>
          <w:lang w:eastAsia="lt-LT"/>
        </w:rPr>
        <w:softHyphen/>
        <w:t>nės ap</w:t>
      </w:r>
      <w:r w:rsidRPr="007F5C28">
        <w:rPr>
          <w:rFonts w:ascii="Arial" w:hAnsi="Arial" w:cs="Arial"/>
          <w:lang w:eastAsia="lt-LT"/>
        </w:rPr>
        <w:softHyphen/>
        <w:t>gy</w:t>
      </w:r>
      <w:r w:rsidRPr="007F5C28">
        <w:rPr>
          <w:rFonts w:ascii="Arial" w:hAnsi="Arial" w:cs="Arial"/>
          <w:lang w:eastAsia="lt-LT"/>
        </w:rPr>
        <w:softHyphen/>
        <w:t xml:space="preserve">dys ir </w:t>
      </w:r>
      <w:r w:rsidRPr="007F5C28">
        <w:rPr>
          <w:rFonts w:ascii="Arial" w:hAnsi="Arial" w:cs="Arial"/>
          <w:color w:val="C00000"/>
          <w:lang w:eastAsia="lt-LT"/>
        </w:rPr>
        <w:t>ate</w:t>
      </w:r>
      <w:r w:rsidRPr="007F5C28">
        <w:rPr>
          <w:rFonts w:ascii="Arial" w:hAnsi="Arial" w:cs="Arial"/>
          <w:color w:val="C00000"/>
          <w:lang w:eastAsia="lt-LT"/>
        </w:rPr>
        <w:softHyphen/>
        <w:t>rosk</w:t>
      </w:r>
      <w:r w:rsidRPr="007F5C28">
        <w:rPr>
          <w:rFonts w:ascii="Arial" w:hAnsi="Arial" w:cs="Arial"/>
          <w:color w:val="C00000"/>
          <w:lang w:eastAsia="lt-LT"/>
        </w:rPr>
        <w:softHyphen/>
        <w:t>le</w:t>
      </w:r>
      <w:r w:rsidRPr="007F5C28">
        <w:rPr>
          <w:rFonts w:ascii="Arial" w:hAnsi="Arial" w:cs="Arial"/>
          <w:color w:val="C00000"/>
          <w:lang w:eastAsia="lt-LT"/>
        </w:rPr>
        <w:softHyphen/>
        <w:t>ro</w:t>
      </w:r>
      <w:r w:rsidRPr="007F5C28">
        <w:rPr>
          <w:rFonts w:ascii="Arial" w:hAnsi="Arial" w:cs="Arial"/>
          <w:color w:val="C00000"/>
          <w:lang w:eastAsia="lt-LT"/>
        </w:rPr>
        <w:softHyphen/>
        <w:t>zę</w:t>
      </w:r>
      <w:r w:rsidRPr="007F5C28">
        <w:rPr>
          <w:rFonts w:ascii="Arial" w:hAnsi="Arial" w:cs="Arial"/>
          <w:lang w:eastAsia="lt-LT"/>
        </w:rPr>
        <w:t xml:space="preserve">. </w:t>
      </w:r>
      <w:r w:rsidRPr="007F5C28">
        <w:rPr>
          <w:rFonts w:ascii="Arial" w:hAnsi="Arial" w:cs="Arial"/>
          <w:i/>
          <w:iCs/>
          <w:lang w:eastAsia="lt-LT"/>
        </w:rPr>
        <w:t>Šį mi</w:t>
      </w:r>
      <w:r w:rsidRPr="007F5C28">
        <w:rPr>
          <w:rFonts w:ascii="Arial" w:hAnsi="Arial" w:cs="Arial"/>
          <w:i/>
          <w:iCs/>
          <w:lang w:eastAsia="lt-LT"/>
        </w:rPr>
        <w:softHyphen/>
        <w:t>ši</w:t>
      </w:r>
      <w:r w:rsidRPr="007F5C28">
        <w:rPr>
          <w:rFonts w:ascii="Arial" w:hAnsi="Arial" w:cs="Arial"/>
          <w:i/>
          <w:iCs/>
          <w:lang w:eastAsia="lt-LT"/>
        </w:rPr>
        <w:softHyphen/>
        <w:t>nį rei</w:t>
      </w:r>
      <w:r w:rsidRPr="007F5C28">
        <w:rPr>
          <w:rFonts w:ascii="Arial" w:hAnsi="Arial" w:cs="Arial"/>
          <w:i/>
          <w:iCs/>
          <w:lang w:eastAsia="lt-LT"/>
        </w:rPr>
        <w:softHyphen/>
        <w:t>kė</w:t>
      </w:r>
      <w:r w:rsidRPr="007F5C28">
        <w:rPr>
          <w:rFonts w:ascii="Arial" w:hAnsi="Arial" w:cs="Arial"/>
          <w:i/>
          <w:iCs/>
          <w:lang w:eastAsia="lt-LT"/>
        </w:rPr>
        <w:softHyphen/>
        <w:t>tų var</w:t>
      </w:r>
      <w:r w:rsidRPr="007F5C28">
        <w:rPr>
          <w:rFonts w:ascii="Arial" w:hAnsi="Arial" w:cs="Arial"/>
          <w:i/>
          <w:iCs/>
          <w:lang w:eastAsia="lt-LT"/>
        </w:rPr>
        <w:softHyphen/>
        <w:t>to</w:t>
      </w:r>
      <w:r w:rsidRPr="007F5C28">
        <w:rPr>
          <w:rFonts w:ascii="Arial" w:hAnsi="Arial" w:cs="Arial"/>
          <w:i/>
          <w:iCs/>
          <w:lang w:eastAsia="lt-LT"/>
        </w:rPr>
        <w:softHyphen/>
        <w:t>ti po 21 die</w:t>
      </w:r>
      <w:r w:rsidRPr="007F5C28">
        <w:rPr>
          <w:rFonts w:ascii="Arial" w:hAnsi="Arial" w:cs="Arial"/>
          <w:i/>
          <w:iCs/>
          <w:lang w:eastAsia="lt-LT"/>
        </w:rPr>
        <w:softHyphen/>
        <w:t>ną 3 kar</w:t>
      </w:r>
      <w:r w:rsidRPr="007F5C28">
        <w:rPr>
          <w:rFonts w:ascii="Arial" w:hAnsi="Arial" w:cs="Arial"/>
          <w:i/>
          <w:iCs/>
          <w:lang w:eastAsia="lt-LT"/>
        </w:rPr>
        <w:softHyphen/>
        <w:t>tus per me</w:t>
      </w:r>
      <w:r w:rsidRPr="007F5C28">
        <w:rPr>
          <w:rFonts w:ascii="Arial" w:hAnsi="Arial" w:cs="Arial"/>
          <w:i/>
          <w:iCs/>
          <w:lang w:eastAsia="lt-LT"/>
        </w:rPr>
        <w:softHyphen/>
        <w:t xml:space="preserve">tus. </w:t>
      </w:r>
    </w:p>
    <w:p w:rsidR="00075FF0" w:rsidRPr="00985431" w:rsidRDefault="00075FF0" w:rsidP="007F5C28">
      <w:pPr>
        <w:spacing w:after="0" w:line="268" w:lineRule="atLeast"/>
        <w:rPr>
          <w:rFonts w:ascii="Arial" w:hAnsi="Arial" w:cs="Arial"/>
          <w:i/>
          <w:iCs/>
          <w:lang w:eastAsia="lt-LT"/>
        </w:rPr>
      </w:pPr>
      <w:r w:rsidRPr="007F5C28">
        <w:rPr>
          <w:rFonts w:ascii="Arial" w:hAnsi="Arial" w:cs="Arial"/>
          <w:color w:val="C00000"/>
          <w:lang w:eastAsia="lt-LT"/>
        </w:rPr>
        <w:t>Ne</w:t>
      </w:r>
      <w:r w:rsidRPr="007F5C28">
        <w:rPr>
          <w:rFonts w:ascii="Arial" w:hAnsi="Arial" w:cs="Arial"/>
          <w:color w:val="C00000"/>
          <w:lang w:eastAsia="lt-LT"/>
        </w:rPr>
        <w:softHyphen/>
        <w:t>mi</w:t>
      </w:r>
      <w:r w:rsidRPr="007F5C28">
        <w:rPr>
          <w:rFonts w:ascii="Arial" w:hAnsi="Arial" w:cs="Arial"/>
          <w:color w:val="C00000"/>
          <w:lang w:eastAsia="lt-LT"/>
        </w:rPr>
        <w:softHyphen/>
        <w:t>gai</w:t>
      </w:r>
      <w:r w:rsidRPr="007F5C28">
        <w:rPr>
          <w:rFonts w:ascii="Arial" w:hAnsi="Arial" w:cs="Arial"/>
          <w:lang w:eastAsia="lt-LT"/>
        </w:rPr>
        <w:t xml:space="preserve"> gy</w:t>
      </w:r>
      <w:r w:rsidRPr="007F5C28">
        <w:rPr>
          <w:rFonts w:ascii="Arial" w:hAnsi="Arial" w:cs="Arial"/>
          <w:lang w:eastAsia="lt-LT"/>
        </w:rPr>
        <w:softHyphen/>
        <w:t>dy</w:t>
      </w:r>
      <w:r w:rsidRPr="007F5C28">
        <w:rPr>
          <w:rFonts w:ascii="Arial" w:hAnsi="Arial" w:cs="Arial"/>
          <w:lang w:eastAsia="lt-LT"/>
        </w:rPr>
        <w:softHyphen/>
        <w:t>ti tin</w:t>
      </w:r>
      <w:r w:rsidRPr="007F5C28">
        <w:rPr>
          <w:rFonts w:ascii="Arial" w:hAnsi="Arial" w:cs="Arial"/>
          <w:lang w:eastAsia="lt-LT"/>
        </w:rPr>
        <w:softHyphen/>
        <w:t xml:space="preserve">ka </w:t>
      </w:r>
      <w:r w:rsidRPr="007F5C28">
        <w:rPr>
          <w:rFonts w:ascii="Arial" w:hAnsi="Arial" w:cs="Arial"/>
          <w:b/>
          <w:bCs/>
          <w:u w:val="single"/>
          <w:lang w:eastAsia="lt-LT"/>
        </w:rPr>
        <w:t>mus</w:t>
      </w:r>
      <w:r w:rsidRPr="007F5C28">
        <w:rPr>
          <w:rFonts w:ascii="Arial" w:hAnsi="Arial" w:cs="Arial"/>
          <w:b/>
          <w:bCs/>
          <w:u w:val="single"/>
          <w:lang w:eastAsia="lt-LT"/>
        </w:rPr>
        <w:softHyphen/>
        <w:t>ka</w:t>
      </w:r>
      <w:r w:rsidRPr="007F5C28">
        <w:rPr>
          <w:rFonts w:ascii="Arial" w:hAnsi="Arial" w:cs="Arial"/>
          <w:b/>
          <w:bCs/>
          <w:u w:val="single"/>
          <w:lang w:eastAsia="lt-LT"/>
        </w:rPr>
        <w:softHyphen/>
        <w:t>tų riešutai</w:t>
      </w:r>
      <w:r w:rsidRPr="007F5C28">
        <w:rPr>
          <w:rFonts w:ascii="Arial" w:hAnsi="Arial" w:cs="Arial"/>
          <w:lang w:eastAsia="lt-LT"/>
        </w:rPr>
        <w:t xml:space="preserve">. </w:t>
      </w:r>
      <w:r w:rsidRPr="007F5C28">
        <w:rPr>
          <w:rFonts w:ascii="Arial" w:hAnsi="Arial" w:cs="Arial"/>
          <w:i/>
          <w:iCs/>
          <w:lang w:eastAsia="lt-LT"/>
        </w:rPr>
        <w:t>Treč</w:t>
      </w:r>
      <w:r w:rsidRPr="007F5C28">
        <w:rPr>
          <w:rFonts w:ascii="Arial" w:hAnsi="Arial" w:cs="Arial"/>
          <w:i/>
          <w:iCs/>
          <w:lang w:eastAsia="lt-LT"/>
        </w:rPr>
        <w:softHyphen/>
        <w:t>da</w:t>
      </w:r>
      <w:r w:rsidRPr="007F5C28">
        <w:rPr>
          <w:rFonts w:ascii="Arial" w:hAnsi="Arial" w:cs="Arial"/>
          <w:i/>
          <w:iCs/>
          <w:lang w:eastAsia="lt-LT"/>
        </w:rPr>
        <w:softHyphen/>
        <w:t>lį ar</w:t>
      </w:r>
      <w:r w:rsidRPr="007F5C28">
        <w:rPr>
          <w:rFonts w:ascii="Arial" w:hAnsi="Arial" w:cs="Arial"/>
          <w:i/>
          <w:iCs/>
          <w:lang w:eastAsia="lt-LT"/>
        </w:rPr>
        <w:softHyphen/>
        <w:t>ba</w:t>
      </w:r>
      <w:r w:rsidRPr="007F5C28">
        <w:rPr>
          <w:rFonts w:ascii="Arial" w:hAnsi="Arial" w:cs="Arial"/>
          <w:i/>
          <w:iCs/>
          <w:lang w:eastAsia="lt-LT"/>
        </w:rPr>
        <w:softHyphen/>
        <w:t>ti</w:t>
      </w:r>
      <w:r w:rsidRPr="007F5C28">
        <w:rPr>
          <w:rFonts w:ascii="Arial" w:hAnsi="Arial" w:cs="Arial"/>
          <w:i/>
          <w:iCs/>
          <w:lang w:eastAsia="lt-LT"/>
        </w:rPr>
        <w:softHyphen/>
        <w:t>nio šaukš</w:t>
      </w:r>
      <w:r w:rsidRPr="007F5C28">
        <w:rPr>
          <w:rFonts w:ascii="Arial" w:hAnsi="Arial" w:cs="Arial"/>
          <w:i/>
          <w:iCs/>
          <w:lang w:eastAsia="lt-LT"/>
        </w:rPr>
        <w:softHyphen/>
        <w:t>te</w:t>
      </w:r>
      <w:r w:rsidRPr="007F5C28">
        <w:rPr>
          <w:rFonts w:ascii="Arial" w:hAnsi="Arial" w:cs="Arial"/>
          <w:i/>
          <w:iCs/>
          <w:lang w:eastAsia="lt-LT"/>
        </w:rPr>
        <w:softHyphen/>
        <w:t>lio smul</w:t>
      </w:r>
      <w:r w:rsidRPr="007F5C28">
        <w:rPr>
          <w:rFonts w:ascii="Arial" w:hAnsi="Arial" w:cs="Arial"/>
          <w:i/>
          <w:iCs/>
          <w:lang w:eastAsia="lt-LT"/>
        </w:rPr>
        <w:softHyphen/>
        <w:t>kin</w:t>
      </w:r>
      <w:r w:rsidRPr="007F5C28">
        <w:rPr>
          <w:rFonts w:ascii="Arial" w:hAnsi="Arial" w:cs="Arial"/>
          <w:i/>
          <w:iCs/>
          <w:lang w:eastAsia="lt-LT"/>
        </w:rPr>
        <w:softHyphen/>
        <w:t>tų rie</w:t>
      </w:r>
      <w:r w:rsidRPr="007F5C28">
        <w:rPr>
          <w:rFonts w:ascii="Arial" w:hAnsi="Arial" w:cs="Arial"/>
          <w:i/>
          <w:iCs/>
          <w:lang w:eastAsia="lt-LT"/>
        </w:rPr>
        <w:softHyphen/>
        <w:t>šu</w:t>
      </w:r>
      <w:r w:rsidRPr="007F5C28">
        <w:rPr>
          <w:rFonts w:ascii="Arial" w:hAnsi="Arial" w:cs="Arial"/>
          <w:i/>
          <w:iCs/>
          <w:lang w:eastAsia="lt-LT"/>
        </w:rPr>
        <w:softHyphen/>
        <w:t>tų iš</w:t>
      </w:r>
      <w:r w:rsidRPr="007F5C28">
        <w:rPr>
          <w:rFonts w:ascii="Arial" w:hAnsi="Arial" w:cs="Arial"/>
          <w:i/>
          <w:iCs/>
          <w:lang w:eastAsia="lt-LT"/>
        </w:rPr>
        <w:softHyphen/>
        <w:t>vir</w:t>
      </w:r>
      <w:r w:rsidRPr="007F5C28">
        <w:rPr>
          <w:rFonts w:ascii="Arial" w:hAnsi="Arial" w:cs="Arial"/>
          <w:i/>
          <w:iCs/>
          <w:lang w:eastAsia="lt-LT"/>
        </w:rPr>
        <w:softHyphen/>
        <w:t>ki</w:t>
      </w:r>
      <w:r w:rsidRPr="007F5C28">
        <w:rPr>
          <w:rFonts w:ascii="Arial" w:hAnsi="Arial" w:cs="Arial"/>
          <w:i/>
          <w:iCs/>
          <w:lang w:eastAsia="lt-LT"/>
        </w:rPr>
        <w:softHyphen/>
        <w:t>te stik</w:t>
      </w:r>
      <w:r w:rsidRPr="007F5C28">
        <w:rPr>
          <w:rFonts w:ascii="Arial" w:hAnsi="Arial" w:cs="Arial"/>
          <w:i/>
          <w:iCs/>
          <w:lang w:eastAsia="lt-LT"/>
        </w:rPr>
        <w:softHyphen/>
        <w:t>li</w:t>
      </w:r>
      <w:r w:rsidRPr="007F5C28">
        <w:rPr>
          <w:rFonts w:ascii="Arial" w:hAnsi="Arial" w:cs="Arial"/>
          <w:i/>
          <w:iCs/>
          <w:lang w:eastAsia="lt-LT"/>
        </w:rPr>
        <w:softHyphen/>
        <w:t>nė</w:t>
      </w:r>
      <w:r w:rsidRPr="007F5C28">
        <w:rPr>
          <w:rFonts w:ascii="Arial" w:hAnsi="Arial" w:cs="Arial"/>
          <w:i/>
          <w:iCs/>
          <w:lang w:eastAsia="lt-LT"/>
        </w:rPr>
        <w:softHyphen/>
        <w:t>je pie</w:t>
      </w:r>
      <w:r w:rsidRPr="007F5C28">
        <w:rPr>
          <w:rFonts w:ascii="Arial" w:hAnsi="Arial" w:cs="Arial"/>
          <w:i/>
          <w:iCs/>
          <w:lang w:eastAsia="lt-LT"/>
        </w:rPr>
        <w:softHyphen/>
        <w:t>no ir ger</w:t>
      </w:r>
      <w:r w:rsidRPr="007F5C28">
        <w:rPr>
          <w:rFonts w:ascii="Arial" w:hAnsi="Arial" w:cs="Arial"/>
          <w:i/>
          <w:iCs/>
          <w:lang w:eastAsia="lt-LT"/>
        </w:rPr>
        <w:softHyphen/>
        <w:t>ki</w:t>
      </w:r>
      <w:r w:rsidRPr="007F5C28">
        <w:rPr>
          <w:rFonts w:ascii="Arial" w:hAnsi="Arial" w:cs="Arial"/>
          <w:i/>
          <w:iCs/>
          <w:lang w:eastAsia="lt-LT"/>
        </w:rPr>
        <w:softHyphen/>
        <w:t>te prieš mie</w:t>
      </w:r>
      <w:r w:rsidRPr="007F5C28">
        <w:rPr>
          <w:rFonts w:ascii="Arial" w:hAnsi="Arial" w:cs="Arial"/>
          <w:i/>
          <w:iCs/>
          <w:lang w:eastAsia="lt-LT"/>
        </w:rPr>
        <w:softHyphen/>
        <w:t>gą.</w:t>
      </w:r>
    </w:p>
    <w:p w:rsidR="00075FF0" w:rsidRPr="00985431" w:rsidRDefault="00075FF0" w:rsidP="007F5C28">
      <w:pPr>
        <w:spacing w:after="0" w:line="268" w:lineRule="atLeast"/>
        <w:rPr>
          <w:rFonts w:ascii="Arial" w:hAnsi="Arial" w:cs="Arial"/>
          <w:lang w:eastAsia="lt-LT"/>
        </w:rPr>
      </w:pPr>
    </w:p>
    <w:p w:rsidR="00075FF0" w:rsidRPr="007F5C28" w:rsidRDefault="00075FF0" w:rsidP="007F5C28">
      <w:pPr>
        <w:spacing w:after="0" w:line="268" w:lineRule="atLeast"/>
        <w:rPr>
          <w:rFonts w:ascii="Arial" w:hAnsi="Arial" w:cs="Arial"/>
          <w:color w:val="C00000"/>
          <w:lang w:eastAsia="lt-LT"/>
        </w:rPr>
      </w:pPr>
      <w:r w:rsidRPr="007F5C28">
        <w:rPr>
          <w:rFonts w:ascii="Arial" w:hAnsi="Arial" w:cs="Arial"/>
          <w:color w:val="C00000"/>
          <w:lang w:eastAsia="lt-LT"/>
        </w:rPr>
        <w:t>Kai ky</w:t>
      </w:r>
      <w:r w:rsidRPr="007F5C28">
        <w:rPr>
          <w:rFonts w:ascii="Arial" w:hAnsi="Arial" w:cs="Arial"/>
          <w:color w:val="C00000"/>
          <w:lang w:eastAsia="lt-LT"/>
        </w:rPr>
        <w:softHyphen/>
        <w:t>la rūgš</w:t>
      </w:r>
      <w:r w:rsidRPr="007F5C28">
        <w:rPr>
          <w:rFonts w:ascii="Arial" w:hAnsi="Arial" w:cs="Arial"/>
          <w:color w:val="C00000"/>
          <w:lang w:eastAsia="lt-LT"/>
        </w:rPr>
        <w:softHyphen/>
        <w:t>tin</w:t>
      </w:r>
      <w:r w:rsidRPr="007F5C28">
        <w:rPr>
          <w:rFonts w:ascii="Arial" w:hAnsi="Arial" w:cs="Arial"/>
          <w:color w:val="C00000"/>
          <w:lang w:eastAsia="lt-LT"/>
        </w:rPr>
        <w:softHyphen/>
        <w:t>gu</w:t>
      </w:r>
      <w:r w:rsidRPr="007F5C28">
        <w:rPr>
          <w:rFonts w:ascii="Arial" w:hAnsi="Arial" w:cs="Arial"/>
          <w:color w:val="C00000"/>
          <w:lang w:eastAsia="lt-LT"/>
        </w:rPr>
        <w:softHyphen/>
        <w:t>mas</w:t>
      </w:r>
    </w:p>
    <w:p w:rsidR="00075FF0" w:rsidRPr="007F5C28" w:rsidRDefault="00075FF0" w:rsidP="007F5C28">
      <w:pPr>
        <w:spacing w:after="0" w:line="268" w:lineRule="atLeast"/>
        <w:rPr>
          <w:rFonts w:ascii="Arial" w:hAnsi="Arial" w:cs="Arial"/>
          <w:i/>
          <w:iCs/>
          <w:lang w:eastAsia="lt-LT"/>
        </w:rPr>
      </w:pPr>
      <w:r w:rsidRPr="007F5C28">
        <w:rPr>
          <w:rFonts w:ascii="Arial" w:hAnsi="Arial" w:cs="Arial"/>
          <w:i/>
          <w:iCs/>
          <w:lang w:eastAsia="lt-LT"/>
        </w:rPr>
        <w:t>4 ar</w:t>
      </w:r>
      <w:r w:rsidRPr="007F5C28">
        <w:rPr>
          <w:rFonts w:ascii="Arial" w:hAnsi="Arial" w:cs="Arial"/>
          <w:i/>
          <w:iCs/>
          <w:lang w:eastAsia="lt-LT"/>
        </w:rPr>
        <w:softHyphen/>
        <w:t>ba</w:t>
      </w:r>
      <w:r w:rsidRPr="007F5C28">
        <w:rPr>
          <w:rFonts w:ascii="Arial" w:hAnsi="Arial" w:cs="Arial"/>
          <w:i/>
          <w:iCs/>
          <w:lang w:eastAsia="lt-LT"/>
        </w:rPr>
        <w:softHyphen/>
        <w:t>ti</w:t>
      </w:r>
      <w:r w:rsidRPr="007F5C28">
        <w:rPr>
          <w:rFonts w:ascii="Arial" w:hAnsi="Arial" w:cs="Arial"/>
          <w:i/>
          <w:iCs/>
          <w:lang w:eastAsia="lt-LT"/>
        </w:rPr>
        <w:softHyphen/>
        <w:t>nius šaukš</w:t>
      </w:r>
      <w:r w:rsidRPr="007F5C28">
        <w:rPr>
          <w:rFonts w:ascii="Arial" w:hAnsi="Arial" w:cs="Arial"/>
          <w:i/>
          <w:iCs/>
          <w:lang w:eastAsia="lt-LT"/>
        </w:rPr>
        <w:softHyphen/>
        <w:t>te</w:t>
      </w:r>
      <w:r w:rsidRPr="007F5C28">
        <w:rPr>
          <w:rFonts w:ascii="Arial" w:hAnsi="Arial" w:cs="Arial"/>
          <w:i/>
          <w:iCs/>
          <w:lang w:eastAsia="lt-LT"/>
        </w:rPr>
        <w:softHyphen/>
        <w:t>lius su</w:t>
      </w:r>
      <w:r w:rsidRPr="007F5C28">
        <w:rPr>
          <w:rFonts w:ascii="Arial" w:hAnsi="Arial" w:cs="Arial"/>
          <w:i/>
          <w:iCs/>
          <w:lang w:eastAsia="lt-LT"/>
        </w:rPr>
        <w:softHyphen/>
        <w:t>smul</w:t>
      </w:r>
      <w:r w:rsidRPr="007F5C28">
        <w:rPr>
          <w:rFonts w:ascii="Arial" w:hAnsi="Arial" w:cs="Arial"/>
          <w:i/>
          <w:iCs/>
          <w:lang w:eastAsia="lt-LT"/>
        </w:rPr>
        <w:softHyphen/>
        <w:t>kin</w:t>
      </w:r>
      <w:r w:rsidRPr="007F5C28">
        <w:rPr>
          <w:rFonts w:ascii="Arial" w:hAnsi="Arial" w:cs="Arial"/>
          <w:i/>
          <w:iCs/>
          <w:lang w:eastAsia="lt-LT"/>
        </w:rPr>
        <w:softHyphen/>
        <w:t>tų pa</w:t>
      </w:r>
      <w:r w:rsidRPr="007F5C28">
        <w:rPr>
          <w:rFonts w:ascii="Arial" w:hAnsi="Arial" w:cs="Arial"/>
          <w:i/>
          <w:iCs/>
          <w:lang w:eastAsia="lt-LT"/>
        </w:rPr>
        <w:softHyphen/>
        <w:t>pras</w:t>
      </w:r>
      <w:r w:rsidRPr="007F5C28">
        <w:rPr>
          <w:rFonts w:ascii="Arial" w:hAnsi="Arial" w:cs="Arial"/>
          <w:i/>
          <w:iCs/>
          <w:lang w:eastAsia="lt-LT"/>
        </w:rPr>
        <w:softHyphen/>
        <w:t>tų</w:t>
      </w:r>
      <w:r w:rsidRPr="007F5C28">
        <w:rPr>
          <w:rFonts w:ascii="Arial" w:hAnsi="Arial" w:cs="Arial"/>
          <w:i/>
          <w:iCs/>
          <w:lang w:eastAsia="lt-LT"/>
        </w:rPr>
        <w:softHyphen/>
        <w:t xml:space="preserve">jų </w:t>
      </w:r>
      <w:r w:rsidRPr="007F5C28">
        <w:rPr>
          <w:rFonts w:ascii="Arial" w:hAnsi="Arial" w:cs="Arial"/>
          <w:b/>
          <w:bCs/>
          <w:i/>
          <w:iCs/>
          <w:u w:val="single"/>
          <w:lang w:eastAsia="lt-LT"/>
        </w:rPr>
        <w:t>kra</w:t>
      </w:r>
      <w:r w:rsidRPr="007F5C28">
        <w:rPr>
          <w:rFonts w:ascii="Arial" w:hAnsi="Arial" w:cs="Arial"/>
          <w:b/>
          <w:bCs/>
          <w:i/>
          <w:iCs/>
          <w:u w:val="single"/>
          <w:lang w:eastAsia="lt-LT"/>
        </w:rPr>
        <w:softHyphen/>
        <w:t>pų sėk</w:t>
      </w:r>
      <w:r w:rsidRPr="007F5C28">
        <w:rPr>
          <w:rFonts w:ascii="Arial" w:hAnsi="Arial" w:cs="Arial"/>
          <w:b/>
          <w:bCs/>
          <w:i/>
          <w:iCs/>
          <w:u w:val="single"/>
          <w:lang w:eastAsia="lt-LT"/>
        </w:rPr>
        <w:softHyphen/>
        <w:t>lų</w:t>
      </w:r>
      <w:r w:rsidRPr="007F5C28">
        <w:rPr>
          <w:rFonts w:ascii="Arial" w:hAnsi="Arial" w:cs="Arial"/>
          <w:i/>
          <w:iCs/>
          <w:lang w:eastAsia="lt-LT"/>
        </w:rPr>
        <w:t xml:space="preserve"> už</w:t>
      </w:r>
      <w:r w:rsidRPr="007F5C28">
        <w:rPr>
          <w:rFonts w:ascii="Arial" w:hAnsi="Arial" w:cs="Arial"/>
          <w:i/>
          <w:iCs/>
          <w:lang w:eastAsia="lt-LT"/>
        </w:rPr>
        <w:softHyphen/>
        <w:t>pli</w:t>
      </w:r>
      <w:r w:rsidRPr="007F5C28">
        <w:rPr>
          <w:rFonts w:ascii="Arial" w:hAnsi="Arial" w:cs="Arial"/>
          <w:i/>
          <w:iCs/>
          <w:lang w:eastAsia="lt-LT"/>
        </w:rPr>
        <w:softHyphen/>
        <w:t>ky</w:t>
      </w:r>
      <w:r w:rsidRPr="007F5C28">
        <w:rPr>
          <w:rFonts w:ascii="Arial" w:hAnsi="Arial" w:cs="Arial"/>
          <w:i/>
          <w:iCs/>
          <w:lang w:eastAsia="lt-LT"/>
        </w:rPr>
        <w:softHyphen/>
        <w:t>ki</w:t>
      </w:r>
      <w:r w:rsidRPr="007F5C28">
        <w:rPr>
          <w:rFonts w:ascii="Arial" w:hAnsi="Arial" w:cs="Arial"/>
          <w:i/>
          <w:iCs/>
          <w:lang w:eastAsia="lt-LT"/>
        </w:rPr>
        <w:softHyphen/>
        <w:t>te stik</w:t>
      </w:r>
      <w:r w:rsidRPr="007F5C28">
        <w:rPr>
          <w:rFonts w:ascii="Arial" w:hAnsi="Arial" w:cs="Arial"/>
          <w:i/>
          <w:iCs/>
          <w:lang w:eastAsia="lt-LT"/>
        </w:rPr>
        <w:softHyphen/>
        <w:t>li</w:t>
      </w:r>
      <w:r w:rsidRPr="007F5C28">
        <w:rPr>
          <w:rFonts w:ascii="Arial" w:hAnsi="Arial" w:cs="Arial"/>
          <w:i/>
          <w:iCs/>
          <w:lang w:eastAsia="lt-LT"/>
        </w:rPr>
        <w:softHyphen/>
        <w:t>ne ver</w:t>
      </w:r>
      <w:r w:rsidRPr="007F5C28">
        <w:rPr>
          <w:rFonts w:ascii="Arial" w:hAnsi="Arial" w:cs="Arial"/>
          <w:i/>
          <w:iCs/>
          <w:lang w:eastAsia="lt-LT"/>
        </w:rPr>
        <w:softHyphen/>
        <w:t>dan</w:t>
      </w:r>
      <w:r w:rsidRPr="007F5C28">
        <w:rPr>
          <w:rFonts w:ascii="Arial" w:hAnsi="Arial" w:cs="Arial"/>
          <w:i/>
          <w:iCs/>
          <w:lang w:eastAsia="lt-LT"/>
        </w:rPr>
        <w:softHyphen/>
        <w:t>čio van</w:t>
      </w:r>
      <w:r w:rsidRPr="007F5C28">
        <w:rPr>
          <w:rFonts w:ascii="Arial" w:hAnsi="Arial" w:cs="Arial"/>
          <w:i/>
          <w:iCs/>
          <w:lang w:eastAsia="lt-LT"/>
        </w:rPr>
        <w:softHyphen/>
        <w:t>dens, pa</w:t>
      </w:r>
      <w:r w:rsidRPr="007F5C28">
        <w:rPr>
          <w:rFonts w:ascii="Arial" w:hAnsi="Arial" w:cs="Arial"/>
          <w:i/>
          <w:iCs/>
          <w:lang w:eastAsia="lt-LT"/>
        </w:rPr>
        <w:softHyphen/>
        <w:t>lai</w:t>
      </w:r>
      <w:r w:rsidRPr="007F5C28">
        <w:rPr>
          <w:rFonts w:ascii="Arial" w:hAnsi="Arial" w:cs="Arial"/>
          <w:i/>
          <w:iCs/>
          <w:lang w:eastAsia="lt-LT"/>
        </w:rPr>
        <w:softHyphen/>
        <w:t>kę 15 mi</w:t>
      </w:r>
      <w:r w:rsidRPr="007F5C28">
        <w:rPr>
          <w:rFonts w:ascii="Arial" w:hAnsi="Arial" w:cs="Arial"/>
          <w:i/>
          <w:iCs/>
          <w:lang w:eastAsia="lt-LT"/>
        </w:rPr>
        <w:softHyphen/>
        <w:t>nu</w:t>
      </w:r>
      <w:r w:rsidRPr="007F5C28">
        <w:rPr>
          <w:rFonts w:ascii="Arial" w:hAnsi="Arial" w:cs="Arial"/>
          <w:i/>
          <w:iCs/>
          <w:lang w:eastAsia="lt-LT"/>
        </w:rPr>
        <w:softHyphen/>
        <w:t>čių nu</w:t>
      </w:r>
      <w:r w:rsidRPr="007F5C28">
        <w:rPr>
          <w:rFonts w:ascii="Arial" w:hAnsi="Arial" w:cs="Arial"/>
          <w:i/>
          <w:iCs/>
          <w:lang w:eastAsia="lt-LT"/>
        </w:rPr>
        <w:softHyphen/>
        <w:t>koš</w:t>
      </w:r>
      <w:r w:rsidRPr="007F5C28">
        <w:rPr>
          <w:rFonts w:ascii="Arial" w:hAnsi="Arial" w:cs="Arial"/>
          <w:i/>
          <w:iCs/>
          <w:lang w:eastAsia="lt-LT"/>
        </w:rPr>
        <w:softHyphen/>
        <w:t>ki</w:t>
      </w:r>
      <w:r w:rsidRPr="007F5C28">
        <w:rPr>
          <w:rFonts w:ascii="Arial" w:hAnsi="Arial" w:cs="Arial"/>
          <w:i/>
          <w:iCs/>
          <w:lang w:eastAsia="lt-LT"/>
        </w:rPr>
        <w:softHyphen/>
        <w:t>te ir ger</w:t>
      </w:r>
      <w:r w:rsidRPr="007F5C28">
        <w:rPr>
          <w:rFonts w:ascii="Arial" w:hAnsi="Arial" w:cs="Arial"/>
          <w:i/>
          <w:iCs/>
          <w:lang w:eastAsia="lt-LT"/>
        </w:rPr>
        <w:softHyphen/>
        <w:t>ki</w:t>
      </w:r>
      <w:r w:rsidRPr="007F5C28">
        <w:rPr>
          <w:rFonts w:ascii="Arial" w:hAnsi="Arial" w:cs="Arial"/>
          <w:i/>
          <w:iCs/>
          <w:lang w:eastAsia="lt-LT"/>
        </w:rPr>
        <w:softHyphen/>
        <w:t>te po stik</w:t>
      </w:r>
      <w:r w:rsidRPr="007F5C28">
        <w:rPr>
          <w:rFonts w:ascii="Arial" w:hAnsi="Arial" w:cs="Arial"/>
          <w:i/>
          <w:iCs/>
          <w:lang w:eastAsia="lt-LT"/>
        </w:rPr>
        <w:softHyphen/>
        <w:t>li</w:t>
      </w:r>
      <w:r w:rsidRPr="007F5C28">
        <w:rPr>
          <w:rFonts w:ascii="Arial" w:hAnsi="Arial" w:cs="Arial"/>
          <w:i/>
          <w:iCs/>
          <w:lang w:eastAsia="lt-LT"/>
        </w:rPr>
        <w:softHyphen/>
        <w:t>nę šio gė</w:t>
      </w:r>
      <w:r w:rsidRPr="007F5C28">
        <w:rPr>
          <w:rFonts w:ascii="Arial" w:hAnsi="Arial" w:cs="Arial"/>
          <w:i/>
          <w:iCs/>
          <w:lang w:eastAsia="lt-LT"/>
        </w:rPr>
        <w:softHyphen/>
        <w:t>ri</w:t>
      </w:r>
      <w:r w:rsidRPr="007F5C28">
        <w:rPr>
          <w:rFonts w:ascii="Arial" w:hAnsi="Arial" w:cs="Arial"/>
          <w:i/>
          <w:iCs/>
          <w:lang w:eastAsia="lt-LT"/>
        </w:rPr>
        <w:softHyphen/>
        <w:t>mo 4 kar</w:t>
      </w:r>
      <w:r w:rsidRPr="007F5C28">
        <w:rPr>
          <w:rFonts w:ascii="Arial" w:hAnsi="Arial" w:cs="Arial"/>
          <w:i/>
          <w:iCs/>
          <w:lang w:eastAsia="lt-LT"/>
        </w:rPr>
        <w:softHyphen/>
        <w:t>tus per die</w:t>
      </w:r>
      <w:r w:rsidRPr="007F5C28">
        <w:rPr>
          <w:rFonts w:ascii="Arial" w:hAnsi="Arial" w:cs="Arial"/>
          <w:i/>
          <w:iCs/>
          <w:lang w:eastAsia="lt-LT"/>
        </w:rPr>
        <w:softHyphen/>
        <w:t>ną prieš val</w:t>
      </w:r>
      <w:r w:rsidRPr="007F5C28">
        <w:rPr>
          <w:rFonts w:ascii="Arial" w:hAnsi="Arial" w:cs="Arial"/>
          <w:i/>
          <w:iCs/>
          <w:lang w:eastAsia="lt-LT"/>
        </w:rPr>
        <w:softHyphen/>
        <w:t>gį.</w:t>
      </w:r>
    </w:p>
    <w:p w:rsidR="00075FF0" w:rsidRPr="00985431" w:rsidRDefault="00075FF0" w:rsidP="007F5C28">
      <w:pPr>
        <w:spacing w:after="0" w:line="268" w:lineRule="atLeast"/>
        <w:rPr>
          <w:rFonts w:ascii="Arial" w:hAnsi="Arial" w:cs="Arial"/>
          <w:i/>
          <w:iCs/>
          <w:lang w:eastAsia="lt-LT"/>
        </w:rPr>
      </w:pPr>
      <w:r w:rsidRPr="007F5C28">
        <w:rPr>
          <w:rFonts w:ascii="Arial" w:hAnsi="Arial" w:cs="Arial"/>
          <w:i/>
          <w:iCs/>
          <w:lang w:eastAsia="lt-LT"/>
        </w:rPr>
        <w:t>30 g cit</w:t>
      </w:r>
      <w:r w:rsidRPr="007F5C28">
        <w:rPr>
          <w:rFonts w:ascii="Arial" w:hAnsi="Arial" w:cs="Arial"/>
          <w:i/>
          <w:iCs/>
          <w:lang w:eastAsia="lt-LT"/>
        </w:rPr>
        <w:softHyphen/>
        <w:t>ri</w:t>
      </w:r>
      <w:r w:rsidRPr="007F5C28">
        <w:rPr>
          <w:rFonts w:ascii="Arial" w:hAnsi="Arial" w:cs="Arial"/>
          <w:i/>
          <w:iCs/>
          <w:lang w:eastAsia="lt-LT"/>
        </w:rPr>
        <w:softHyphen/>
        <w:t>nos ir ar</w:t>
      </w:r>
      <w:r w:rsidRPr="007F5C28">
        <w:rPr>
          <w:rFonts w:ascii="Arial" w:hAnsi="Arial" w:cs="Arial"/>
          <w:i/>
          <w:iCs/>
          <w:lang w:eastAsia="lt-LT"/>
        </w:rPr>
        <w:softHyphen/>
        <w:t>ba</w:t>
      </w:r>
      <w:r w:rsidRPr="007F5C28">
        <w:rPr>
          <w:rFonts w:ascii="Arial" w:hAnsi="Arial" w:cs="Arial"/>
          <w:i/>
          <w:iCs/>
          <w:lang w:eastAsia="lt-LT"/>
        </w:rPr>
        <w:softHyphen/>
        <w:t>ti</w:t>
      </w:r>
      <w:r w:rsidRPr="007F5C28">
        <w:rPr>
          <w:rFonts w:ascii="Arial" w:hAnsi="Arial" w:cs="Arial"/>
          <w:i/>
          <w:iCs/>
          <w:lang w:eastAsia="lt-LT"/>
        </w:rPr>
        <w:softHyphen/>
        <w:t>nį šaukš</w:t>
      </w:r>
      <w:r w:rsidRPr="007F5C28">
        <w:rPr>
          <w:rFonts w:ascii="Arial" w:hAnsi="Arial" w:cs="Arial"/>
          <w:i/>
          <w:iCs/>
          <w:lang w:eastAsia="lt-LT"/>
        </w:rPr>
        <w:softHyphen/>
        <w:t>te</w:t>
      </w:r>
      <w:r w:rsidRPr="007F5C28">
        <w:rPr>
          <w:rFonts w:ascii="Arial" w:hAnsi="Arial" w:cs="Arial"/>
          <w:i/>
          <w:iCs/>
          <w:lang w:eastAsia="lt-LT"/>
        </w:rPr>
        <w:softHyphen/>
        <w:t>lį bla</w:t>
      </w:r>
      <w:r w:rsidRPr="007F5C28">
        <w:rPr>
          <w:rFonts w:ascii="Arial" w:hAnsi="Arial" w:cs="Arial"/>
          <w:i/>
          <w:iCs/>
          <w:lang w:eastAsia="lt-LT"/>
        </w:rPr>
        <w:softHyphen/>
        <w:t>ki</w:t>
      </w:r>
      <w:r w:rsidRPr="007F5C28">
        <w:rPr>
          <w:rFonts w:ascii="Arial" w:hAnsi="Arial" w:cs="Arial"/>
          <w:i/>
          <w:iCs/>
          <w:lang w:eastAsia="lt-LT"/>
        </w:rPr>
        <w:softHyphen/>
        <w:t xml:space="preserve">nės </w:t>
      </w:r>
      <w:r w:rsidRPr="007F5C28">
        <w:rPr>
          <w:rFonts w:ascii="Arial" w:hAnsi="Arial" w:cs="Arial"/>
          <w:b/>
          <w:bCs/>
          <w:i/>
          <w:iCs/>
          <w:u w:val="single"/>
          <w:lang w:eastAsia="lt-LT"/>
        </w:rPr>
        <w:t>ka</w:t>
      </w:r>
      <w:r w:rsidRPr="007F5C28">
        <w:rPr>
          <w:rFonts w:ascii="Arial" w:hAnsi="Arial" w:cs="Arial"/>
          <w:b/>
          <w:bCs/>
          <w:i/>
          <w:iCs/>
          <w:u w:val="single"/>
          <w:lang w:eastAsia="lt-LT"/>
        </w:rPr>
        <w:softHyphen/>
        <w:t>len</w:t>
      </w:r>
      <w:r w:rsidRPr="007F5C28">
        <w:rPr>
          <w:rFonts w:ascii="Arial" w:hAnsi="Arial" w:cs="Arial"/>
          <w:b/>
          <w:bCs/>
          <w:i/>
          <w:iCs/>
          <w:u w:val="single"/>
          <w:lang w:eastAsia="lt-LT"/>
        </w:rPr>
        <w:softHyphen/>
        <w:t>dros</w:t>
      </w:r>
      <w:r w:rsidRPr="007F5C28">
        <w:rPr>
          <w:rFonts w:ascii="Arial" w:hAnsi="Arial" w:cs="Arial"/>
          <w:i/>
          <w:iCs/>
          <w:lang w:eastAsia="lt-LT"/>
        </w:rPr>
        <w:t xml:space="preserve"> vai</w:t>
      </w:r>
      <w:r w:rsidRPr="007F5C28">
        <w:rPr>
          <w:rFonts w:ascii="Arial" w:hAnsi="Arial" w:cs="Arial"/>
          <w:i/>
          <w:iCs/>
          <w:lang w:eastAsia="lt-LT"/>
        </w:rPr>
        <w:softHyphen/>
        <w:t>sių su</w:t>
      </w:r>
      <w:r w:rsidRPr="007F5C28">
        <w:rPr>
          <w:rFonts w:ascii="Arial" w:hAnsi="Arial" w:cs="Arial"/>
          <w:i/>
          <w:iCs/>
          <w:lang w:eastAsia="lt-LT"/>
        </w:rPr>
        <w:softHyphen/>
        <w:t>smul</w:t>
      </w:r>
      <w:r w:rsidRPr="007F5C28">
        <w:rPr>
          <w:rFonts w:ascii="Arial" w:hAnsi="Arial" w:cs="Arial"/>
          <w:i/>
          <w:iCs/>
          <w:lang w:eastAsia="lt-LT"/>
        </w:rPr>
        <w:softHyphen/>
        <w:t>kin</w:t>
      </w:r>
      <w:r w:rsidRPr="007F5C28">
        <w:rPr>
          <w:rFonts w:ascii="Arial" w:hAnsi="Arial" w:cs="Arial"/>
          <w:i/>
          <w:iCs/>
          <w:lang w:eastAsia="lt-LT"/>
        </w:rPr>
        <w:softHyphen/>
        <w:t>ki</w:t>
      </w:r>
      <w:r w:rsidRPr="007F5C28">
        <w:rPr>
          <w:rFonts w:ascii="Arial" w:hAnsi="Arial" w:cs="Arial"/>
          <w:i/>
          <w:iCs/>
          <w:lang w:eastAsia="lt-LT"/>
        </w:rPr>
        <w:softHyphen/>
        <w:t>te mik</w:t>
      </w:r>
      <w:r w:rsidRPr="007F5C28">
        <w:rPr>
          <w:rFonts w:ascii="Arial" w:hAnsi="Arial" w:cs="Arial"/>
          <w:i/>
          <w:iCs/>
          <w:lang w:eastAsia="lt-LT"/>
        </w:rPr>
        <w:softHyphen/>
        <w:t>se</w:t>
      </w:r>
      <w:r w:rsidRPr="007F5C28">
        <w:rPr>
          <w:rFonts w:ascii="Arial" w:hAnsi="Arial" w:cs="Arial"/>
          <w:i/>
          <w:iCs/>
          <w:lang w:eastAsia="lt-LT"/>
        </w:rPr>
        <w:softHyphen/>
        <w:t>riu ir iš</w:t>
      </w:r>
      <w:r w:rsidRPr="007F5C28">
        <w:rPr>
          <w:rFonts w:ascii="Arial" w:hAnsi="Arial" w:cs="Arial"/>
          <w:i/>
          <w:iCs/>
          <w:lang w:eastAsia="lt-LT"/>
        </w:rPr>
        <w:softHyphen/>
        <w:t>ger</w:t>
      </w:r>
      <w:r w:rsidRPr="007F5C28">
        <w:rPr>
          <w:rFonts w:ascii="Arial" w:hAnsi="Arial" w:cs="Arial"/>
          <w:i/>
          <w:iCs/>
          <w:lang w:eastAsia="lt-LT"/>
        </w:rPr>
        <w:softHyphen/>
        <w:t>ki</w:t>
      </w:r>
      <w:r w:rsidRPr="007F5C28">
        <w:rPr>
          <w:rFonts w:ascii="Arial" w:hAnsi="Arial" w:cs="Arial"/>
          <w:i/>
          <w:iCs/>
          <w:lang w:eastAsia="lt-LT"/>
        </w:rPr>
        <w:softHyphen/>
        <w:t>te ry</w:t>
      </w:r>
      <w:r w:rsidRPr="007F5C28">
        <w:rPr>
          <w:rFonts w:ascii="Arial" w:hAnsi="Arial" w:cs="Arial"/>
          <w:i/>
          <w:iCs/>
          <w:lang w:eastAsia="lt-LT"/>
        </w:rPr>
        <w:softHyphen/>
        <w:t>tais nie</w:t>
      </w:r>
      <w:r w:rsidRPr="007F5C28">
        <w:rPr>
          <w:rFonts w:ascii="Arial" w:hAnsi="Arial" w:cs="Arial"/>
          <w:i/>
          <w:iCs/>
          <w:lang w:eastAsia="lt-LT"/>
        </w:rPr>
        <w:softHyphen/>
        <w:t>ko ne</w:t>
      </w:r>
      <w:r w:rsidRPr="007F5C28">
        <w:rPr>
          <w:rFonts w:ascii="Arial" w:hAnsi="Arial" w:cs="Arial"/>
          <w:i/>
          <w:iCs/>
          <w:lang w:eastAsia="lt-LT"/>
        </w:rPr>
        <w:softHyphen/>
        <w:t>val</w:t>
      </w:r>
      <w:r w:rsidRPr="007F5C28">
        <w:rPr>
          <w:rFonts w:ascii="Arial" w:hAnsi="Arial" w:cs="Arial"/>
          <w:i/>
          <w:iCs/>
          <w:lang w:eastAsia="lt-LT"/>
        </w:rPr>
        <w:softHyphen/>
        <w:t>gę.</w:t>
      </w:r>
    </w:p>
    <w:p w:rsidR="00075FF0" w:rsidRPr="007F5C28" w:rsidRDefault="00075FF0" w:rsidP="007F5C28">
      <w:pPr>
        <w:spacing w:after="0" w:line="268" w:lineRule="atLeast"/>
        <w:rPr>
          <w:rFonts w:ascii="Arial" w:hAnsi="Arial" w:cs="Arial"/>
          <w:i/>
          <w:iCs/>
          <w:lang w:eastAsia="lt-LT"/>
        </w:rPr>
      </w:pPr>
    </w:p>
    <w:p w:rsidR="00075FF0" w:rsidRPr="007F5C28" w:rsidRDefault="00075FF0" w:rsidP="007F5C28">
      <w:pPr>
        <w:spacing w:after="0" w:line="240" w:lineRule="auto"/>
        <w:rPr>
          <w:rFonts w:ascii="Arial" w:hAnsi="Arial" w:cs="Arial"/>
          <w:color w:val="C00000"/>
          <w:lang w:eastAsia="lt-LT"/>
        </w:rPr>
      </w:pPr>
      <w:r w:rsidRPr="007F5C28">
        <w:rPr>
          <w:rFonts w:ascii="Arial" w:hAnsi="Arial" w:cs="Arial"/>
          <w:color w:val="C00000"/>
          <w:lang w:eastAsia="lt-LT"/>
        </w:rPr>
        <w:t>Ke</w:t>
      </w:r>
      <w:r w:rsidRPr="007F5C28">
        <w:rPr>
          <w:rFonts w:ascii="Arial" w:hAnsi="Arial" w:cs="Arial"/>
          <w:color w:val="C00000"/>
          <w:lang w:eastAsia="lt-LT"/>
        </w:rPr>
        <w:softHyphen/>
        <w:t>pe</w:t>
      </w:r>
      <w:r w:rsidRPr="007F5C28">
        <w:rPr>
          <w:rFonts w:ascii="Arial" w:hAnsi="Arial" w:cs="Arial"/>
          <w:color w:val="C00000"/>
          <w:lang w:eastAsia="lt-LT"/>
        </w:rPr>
        <w:softHyphen/>
        <w:t>nims va</w:t>
      </w:r>
      <w:r w:rsidRPr="007F5C28">
        <w:rPr>
          <w:rFonts w:ascii="Arial" w:hAnsi="Arial" w:cs="Arial"/>
          <w:color w:val="C00000"/>
          <w:lang w:eastAsia="lt-LT"/>
        </w:rPr>
        <w:softHyphen/>
        <w:t>ly</w:t>
      </w:r>
      <w:r w:rsidRPr="007F5C28">
        <w:rPr>
          <w:rFonts w:ascii="Arial" w:hAnsi="Arial" w:cs="Arial"/>
          <w:color w:val="C00000"/>
          <w:lang w:eastAsia="lt-LT"/>
        </w:rPr>
        <w:softHyphen/>
        <w:t>ti</w:t>
      </w:r>
    </w:p>
    <w:p w:rsidR="00075FF0" w:rsidRPr="007F5C28" w:rsidRDefault="00075FF0" w:rsidP="007F5C28">
      <w:pPr>
        <w:spacing w:after="0" w:line="240" w:lineRule="auto"/>
        <w:rPr>
          <w:rFonts w:ascii="Arial" w:hAnsi="Arial" w:cs="Arial"/>
          <w:lang w:eastAsia="lt-LT"/>
        </w:rPr>
      </w:pPr>
      <w:r w:rsidRPr="007F5C28">
        <w:rPr>
          <w:rFonts w:ascii="Arial" w:hAnsi="Arial" w:cs="Arial"/>
          <w:i/>
          <w:iCs/>
          <w:lang w:eastAsia="lt-LT"/>
        </w:rPr>
        <w:t>2 val</w:t>
      </w:r>
      <w:r w:rsidRPr="007F5C28">
        <w:rPr>
          <w:rFonts w:ascii="Arial" w:hAnsi="Arial" w:cs="Arial"/>
          <w:i/>
          <w:iCs/>
          <w:lang w:eastAsia="lt-LT"/>
        </w:rPr>
        <w:softHyphen/>
        <w:t>go</w:t>
      </w:r>
      <w:r w:rsidRPr="007F5C28">
        <w:rPr>
          <w:rFonts w:ascii="Arial" w:hAnsi="Arial" w:cs="Arial"/>
          <w:i/>
          <w:iCs/>
          <w:lang w:eastAsia="lt-LT"/>
        </w:rPr>
        <w:softHyphen/>
        <w:t xml:space="preserve">muosius šaukštus </w:t>
      </w:r>
      <w:r w:rsidRPr="007F5C28">
        <w:rPr>
          <w:rFonts w:ascii="Arial" w:hAnsi="Arial" w:cs="Arial"/>
          <w:b/>
          <w:bCs/>
          <w:i/>
          <w:iCs/>
          <w:u w:val="single"/>
          <w:lang w:eastAsia="lt-LT"/>
        </w:rPr>
        <w:t>ala</w:t>
      </w:r>
      <w:r w:rsidRPr="007F5C28">
        <w:rPr>
          <w:rFonts w:ascii="Arial" w:hAnsi="Arial" w:cs="Arial"/>
          <w:b/>
          <w:bCs/>
          <w:i/>
          <w:iCs/>
          <w:u w:val="single"/>
          <w:lang w:eastAsia="lt-LT"/>
        </w:rPr>
        <w:softHyphen/>
        <w:t>vi</w:t>
      </w:r>
      <w:r w:rsidRPr="007F5C28">
        <w:rPr>
          <w:rFonts w:ascii="Arial" w:hAnsi="Arial" w:cs="Arial"/>
          <w:b/>
          <w:bCs/>
          <w:i/>
          <w:iCs/>
          <w:u w:val="single"/>
          <w:lang w:eastAsia="lt-LT"/>
        </w:rPr>
        <w:softHyphen/>
        <w:t>jo sul</w:t>
      </w:r>
      <w:r w:rsidRPr="007F5C28">
        <w:rPr>
          <w:rFonts w:ascii="Arial" w:hAnsi="Arial" w:cs="Arial"/>
          <w:b/>
          <w:bCs/>
          <w:i/>
          <w:iCs/>
          <w:u w:val="single"/>
          <w:lang w:eastAsia="lt-LT"/>
        </w:rPr>
        <w:softHyphen/>
        <w:t>čių</w:t>
      </w:r>
      <w:r w:rsidRPr="007F5C28">
        <w:rPr>
          <w:rFonts w:ascii="Arial" w:hAnsi="Arial" w:cs="Arial"/>
          <w:i/>
          <w:iCs/>
          <w:lang w:eastAsia="lt-LT"/>
        </w:rPr>
        <w:t xml:space="preserve"> su</w:t>
      </w:r>
      <w:r w:rsidRPr="007F5C28">
        <w:rPr>
          <w:rFonts w:ascii="Arial" w:hAnsi="Arial" w:cs="Arial"/>
          <w:i/>
          <w:iCs/>
          <w:lang w:eastAsia="lt-LT"/>
        </w:rPr>
        <w:softHyphen/>
        <w:t>mai</w:t>
      </w:r>
      <w:r w:rsidRPr="007F5C28">
        <w:rPr>
          <w:rFonts w:ascii="Arial" w:hAnsi="Arial" w:cs="Arial"/>
          <w:i/>
          <w:iCs/>
          <w:lang w:eastAsia="lt-LT"/>
        </w:rPr>
        <w:softHyphen/>
        <w:t>šy</w:t>
      </w:r>
      <w:r w:rsidRPr="007F5C28">
        <w:rPr>
          <w:rFonts w:ascii="Arial" w:hAnsi="Arial" w:cs="Arial"/>
          <w:i/>
          <w:iCs/>
          <w:lang w:eastAsia="lt-LT"/>
        </w:rPr>
        <w:softHyphen/>
        <w:t>ki</w:t>
      </w:r>
      <w:r w:rsidRPr="007F5C28">
        <w:rPr>
          <w:rFonts w:ascii="Arial" w:hAnsi="Arial" w:cs="Arial"/>
          <w:i/>
          <w:iCs/>
          <w:lang w:eastAsia="lt-LT"/>
        </w:rPr>
        <w:softHyphen/>
        <w:t>te su vie</w:t>
      </w:r>
      <w:r w:rsidRPr="007F5C28">
        <w:rPr>
          <w:rFonts w:ascii="Arial" w:hAnsi="Arial" w:cs="Arial"/>
          <w:i/>
          <w:iCs/>
          <w:lang w:eastAsia="lt-LT"/>
        </w:rPr>
        <w:softHyphen/>
        <w:t xml:space="preserve">nos </w:t>
      </w:r>
      <w:r w:rsidRPr="007F5C28">
        <w:rPr>
          <w:rFonts w:ascii="Arial" w:hAnsi="Arial" w:cs="Arial"/>
          <w:b/>
          <w:bCs/>
          <w:i/>
          <w:iCs/>
          <w:u w:val="single"/>
          <w:lang w:eastAsia="lt-LT"/>
        </w:rPr>
        <w:t>cit</w:t>
      </w:r>
      <w:r w:rsidRPr="007F5C28">
        <w:rPr>
          <w:rFonts w:ascii="Arial" w:hAnsi="Arial" w:cs="Arial"/>
          <w:b/>
          <w:bCs/>
          <w:i/>
          <w:iCs/>
          <w:u w:val="single"/>
          <w:lang w:eastAsia="lt-LT"/>
        </w:rPr>
        <w:softHyphen/>
        <w:t>ri</w:t>
      </w:r>
      <w:r w:rsidRPr="007F5C28">
        <w:rPr>
          <w:rFonts w:ascii="Arial" w:hAnsi="Arial" w:cs="Arial"/>
          <w:b/>
          <w:bCs/>
          <w:i/>
          <w:iCs/>
          <w:u w:val="single"/>
          <w:lang w:eastAsia="lt-LT"/>
        </w:rPr>
        <w:softHyphen/>
        <w:t>nos sul</w:t>
      </w:r>
      <w:r w:rsidRPr="007F5C28">
        <w:rPr>
          <w:rFonts w:ascii="Arial" w:hAnsi="Arial" w:cs="Arial"/>
          <w:b/>
          <w:bCs/>
          <w:i/>
          <w:iCs/>
          <w:u w:val="single"/>
          <w:lang w:eastAsia="lt-LT"/>
        </w:rPr>
        <w:softHyphen/>
        <w:t>ti</w:t>
      </w:r>
      <w:r w:rsidRPr="007F5C28">
        <w:rPr>
          <w:rFonts w:ascii="Arial" w:hAnsi="Arial" w:cs="Arial"/>
          <w:b/>
          <w:bCs/>
          <w:i/>
          <w:iCs/>
          <w:u w:val="single"/>
          <w:lang w:eastAsia="lt-LT"/>
        </w:rPr>
        <w:softHyphen/>
        <w:t>mis</w:t>
      </w:r>
      <w:r w:rsidRPr="007F5C28">
        <w:rPr>
          <w:rFonts w:ascii="Arial" w:hAnsi="Arial" w:cs="Arial"/>
          <w:i/>
          <w:iCs/>
          <w:lang w:eastAsia="lt-LT"/>
        </w:rPr>
        <w:t xml:space="preserve"> ir iš</w:t>
      </w:r>
      <w:r w:rsidRPr="007F5C28">
        <w:rPr>
          <w:rFonts w:ascii="Arial" w:hAnsi="Arial" w:cs="Arial"/>
          <w:i/>
          <w:iCs/>
          <w:lang w:eastAsia="lt-LT"/>
        </w:rPr>
        <w:softHyphen/>
        <w:t>ger</w:t>
      </w:r>
      <w:r w:rsidRPr="007F5C28">
        <w:rPr>
          <w:rFonts w:ascii="Arial" w:hAnsi="Arial" w:cs="Arial"/>
          <w:i/>
          <w:iCs/>
          <w:lang w:eastAsia="lt-LT"/>
        </w:rPr>
        <w:softHyphen/>
        <w:t>ki</w:t>
      </w:r>
      <w:r w:rsidRPr="007F5C28">
        <w:rPr>
          <w:rFonts w:ascii="Arial" w:hAnsi="Arial" w:cs="Arial"/>
          <w:i/>
          <w:iCs/>
          <w:lang w:eastAsia="lt-LT"/>
        </w:rPr>
        <w:softHyphen/>
        <w:t>te ry</w:t>
      </w:r>
      <w:r w:rsidRPr="007F5C28">
        <w:rPr>
          <w:rFonts w:ascii="Arial" w:hAnsi="Arial" w:cs="Arial"/>
          <w:i/>
          <w:iCs/>
          <w:lang w:eastAsia="lt-LT"/>
        </w:rPr>
        <w:softHyphen/>
        <w:t>te prieš val</w:t>
      </w:r>
      <w:r w:rsidRPr="007F5C28">
        <w:rPr>
          <w:rFonts w:ascii="Arial" w:hAnsi="Arial" w:cs="Arial"/>
          <w:i/>
          <w:iCs/>
          <w:lang w:eastAsia="lt-LT"/>
        </w:rPr>
        <w:softHyphen/>
        <w:t>gį</w:t>
      </w:r>
      <w:r w:rsidRPr="007F5C28">
        <w:rPr>
          <w:rFonts w:ascii="Arial" w:hAnsi="Arial" w:cs="Arial"/>
          <w:lang w:eastAsia="lt-LT"/>
        </w:rPr>
        <w:t>.</w:t>
      </w:r>
    </w:p>
    <w:p w:rsidR="00075FF0" w:rsidRPr="007F5C28" w:rsidRDefault="00075FF0" w:rsidP="007F5C28">
      <w:pPr>
        <w:spacing w:after="0" w:line="240" w:lineRule="auto"/>
        <w:rPr>
          <w:rFonts w:ascii="Arial" w:hAnsi="Arial" w:cs="Arial"/>
          <w:lang w:eastAsia="lt-LT"/>
        </w:rPr>
      </w:pPr>
      <w:r w:rsidRPr="007F5C28">
        <w:rPr>
          <w:rFonts w:ascii="Arial" w:hAnsi="Arial" w:cs="Arial"/>
          <w:lang w:eastAsia="lt-LT"/>
        </w:rPr>
        <w:t> </w:t>
      </w:r>
    </w:p>
    <w:p w:rsidR="00075FF0" w:rsidRPr="007F5C28" w:rsidRDefault="00075FF0" w:rsidP="007F5C28">
      <w:pPr>
        <w:spacing w:after="0" w:line="240" w:lineRule="auto"/>
        <w:rPr>
          <w:rFonts w:ascii="Arial" w:hAnsi="Arial" w:cs="Arial"/>
          <w:color w:val="C00000"/>
          <w:lang w:eastAsia="lt-LT"/>
        </w:rPr>
      </w:pPr>
      <w:r>
        <w:rPr>
          <w:rFonts w:ascii="Arial" w:hAnsi="Arial" w:cs="Arial"/>
          <w:color w:val="C00000"/>
          <w:lang w:eastAsia="lt-LT"/>
        </w:rPr>
        <w:t>I</w:t>
      </w:r>
      <w:r w:rsidRPr="007F5C28">
        <w:rPr>
          <w:rFonts w:ascii="Arial" w:hAnsi="Arial" w:cs="Arial"/>
          <w:color w:val="C00000"/>
          <w:lang w:eastAsia="lt-LT"/>
        </w:rPr>
        <w:t>mu</w:t>
      </w:r>
      <w:r w:rsidRPr="007F5C28">
        <w:rPr>
          <w:rFonts w:ascii="Arial" w:hAnsi="Arial" w:cs="Arial"/>
          <w:color w:val="C00000"/>
          <w:lang w:eastAsia="lt-LT"/>
        </w:rPr>
        <w:softHyphen/>
        <w:t>ni</w:t>
      </w:r>
      <w:r w:rsidRPr="007F5C28">
        <w:rPr>
          <w:rFonts w:ascii="Arial" w:hAnsi="Arial" w:cs="Arial"/>
          <w:color w:val="C00000"/>
          <w:lang w:eastAsia="lt-LT"/>
        </w:rPr>
        <w:softHyphen/>
        <w:t>te</w:t>
      </w:r>
      <w:r w:rsidRPr="007F5C28">
        <w:rPr>
          <w:rFonts w:ascii="Arial" w:hAnsi="Arial" w:cs="Arial"/>
          <w:color w:val="C00000"/>
          <w:lang w:eastAsia="lt-LT"/>
        </w:rPr>
        <w:softHyphen/>
        <w:t>tui stip</w:t>
      </w:r>
      <w:r w:rsidRPr="007F5C28">
        <w:rPr>
          <w:rFonts w:ascii="Arial" w:hAnsi="Arial" w:cs="Arial"/>
          <w:color w:val="C00000"/>
          <w:lang w:eastAsia="lt-LT"/>
        </w:rPr>
        <w:softHyphen/>
        <w:t>rin</w:t>
      </w:r>
      <w:r w:rsidRPr="007F5C28">
        <w:rPr>
          <w:rFonts w:ascii="Arial" w:hAnsi="Arial" w:cs="Arial"/>
          <w:color w:val="C00000"/>
          <w:lang w:eastAsia="lt-LT"/>
        </w:rPr>
        <w:softHyphen/>
        <w:t>ti</w:t>
      </w:r>
    </w:p>
    <w:p w:rsidR="00075FF0" w:rsidRDefault="00075FF0" w:rsidP="007F5C28">
      <w:pPr>
        <w:spacing w:after="0" w:line="240" w:lineRule="auto"/>
        <w:rPr>
          <w:rFonts w:ascii="Arial" w:hAnsi="Arial" w:cs="Arial"/>
          <w:lang w:eastAsia="lt-LT"/>
        </w:rPr>
      </w:pPr>
      <w:r w:rsidRPr="007F5C28">
        <w:rPr>
          <w:rFonts w:ascii="Arial" w:hAnsi="Arial" w:cs="Arial"/>
          <w:i/>
          <w:iCs/>
          <w:lang w:eastAsia="lt-LT"/>
        </w:rPr>
        <w:t>Išmaišyki</w:t>
      </w:r>
      <w:r w:rsidRPr="007F5C28">
        <w:rPr>
          <w:rFonts w:ascii="Arial" w:hAnsi="Arial" w:cs="Arial"/>
          <w:i/>
          <w:iCs/>
          <w:lang w:eastAsia="lt-LT"/>
        </w:rPr>
        <w:softHyphen/>
        <w:t>te val</w:t>
      </w:r>
      <w:r w:rsidRPr="007F5C28">
        <w:rPr>
          <w:rFonts w:ascii="Arial" w:hAnsi="Arial" w:cs="Arial"/>
          <w:i/>
          <w:iCs/>
          <w:lang w:eastAsia="lt-LT"/>
        </w:rPr>
        <w:softHyphen/>
        <w:t>go</w:t>
      </w:r>
      <w:r w:rsidRPr="007F5C28">
        <w:rPr>
          <w:rFonts w:ascii="Arial" w:hAnsi="Arial" w:cs="Arial"/>
          <w:i/>
          <w:iCs/>
          <w:lang w:eastAsia="lt-LT"/>
        </w:rPr>
        <w:softHyphen/>
        <w:t>mą</w:t>
      </w:r>
      <w:r w:rsidRPr="007F5C28">
        <w:rPr>
          <w:rFonts w:ascii="Arial" w:hAnsi="Arial" w:cs="Arial"/>
          <w:i/>
          <w:iCs/>
          <w:lang w:eastAsia="lt-LT"/>
        </w:rPr>
        <w:softHyphen/>
        <w:t>jį šaukš</w:t>
      </w:r>
      <w:r w:rsidRPr="007F5C28">
        <w:rPr>
          <w:rFonts w:ascii="Arial" w:hAnsi="Arial" w:cs="Arial"/>
          <w:i/>
          <w:iCs/>
          <w:lang w:eastAsia="lt-LT"/>
        </w:rPr>
        <w:softHyphen/>
        <w:t xml:space="preserve">tą </w:t>
      </w:r>
      <w:r w:rsidRPr="007F5C28">
        <w:rPr>
          <w:rFonts w:ascii="Arial" w:hAnsi="Arial" w:cs="Arial"/>
          <w:b/>
          <w:bCs/>
          <w:i/>
          <w:iCs/>
          <w:u w:val="single"/>
          <w:lang w:eastAsia="lt-LT"/>
        </w:rPr>
        <w:t>ci</w:t>
      </w:r>
      <w:r w:rsidRPr="007F5C28">
        <w:rPr>
          <w:rFonts w:ascii="Arial" w:hAnsi="Arial" w:cs="Arial"/>
          <w:b/>
          <w:bCs/>
          <w:i/>
          <w:iCs/>
          <w:u w:val="single"/>
          <w:lang w:eastAsia="lt-LT"/>
        </w:rPr>
        <w:softHyphen/>
        <w:t>ber</w:t>
      </w:r>
      <w:r w:rsidRPr="007F5C28">
        <w:rPr>
          <w:rFonts w:ascii="Arial" w:hAnsi="Arial" w:cs="Arial"/>
          <w:b/>
          <w:bCs/>
          <w:i/>
          <w:iCs/>
          <w:u w:val="single"/>
          <w:lang w:eastAsia="lt-LT"/>
        </w:rPr>
        <w:softHyphen/>
        <w:t>žo</w:t>
      </w:r>
      <w:r w:rsidRPr="007F5C28">
        <w:rPr>
          <w:rFonts w:ascii="Arial" w:hAnsi="Arial" w:cs="Arial"/>
          <w:b/>
          <w:bCs/>
          <w:i/>
          <w:iCs/>
          <w:u w:val="single"/>
          <w:lang w:eastAsia="lt-LT"/>
        </w:rPr>
        <w:softHyphen/>
        <w:t>lės</w:t>
      </w:r>
      <w:r w:rsidRPr="007F5C28">
        <w:rPr>
          <w:rFonts w:ascii="Arial" w:hAnsi="Arial" w:cs="Arial"/>
          <w:i/>
          <w:iCs/>
          <w:lang w:eastAsia="lt-LT"/>
        </w:rPr>
        <w:t xml:space="preserve"> mil</w:t>
      </w:r>
      <w:r w:rsidRPr="007F5C28">
        <w:rPr>
          <w:rFonts w:ascii="Arial" w:hAnsi="Arial" w:cs="Arial"/>
          <w:i/>
          <w:iCs/>
          <w:lang w:eastAsia="lt-LT"/>
        </w:rPr>
        <w:softHyphen/>
        <w:t>te</w:t>
      </w:r>
      <w:r w:rsidRPr="007F5C28">
        <w:rPr>
          <w:rFonts w:ascii="Arial" w:hAnsi="Arial" w:cs="Arial"/>
          <w:i/>
          <w:iCs/>
          <w:lang w:eastAsia="lt-LT"/>
        </w:rPr>
        <w:softHyphen/>
        <w:t xml:space="preserve">lių ir tiek pat </w:t>
      </w:r>
      <w:r w:rsidRPr="007F5C28">
        <w:rPr>
          <w:rFonts w:ascii="Arial" w:hAnsi="Arial" w:cs="Arial"/>
          <w:b/>
          <w:bCs/>
          <w:i/>
          <w:iCs/>
          <w:u w:val="single"/>
          <w:lang w:eastAsia="lt-LT"/>
        </w:rPr>
        <w:t>ala</w:t>
      </w:r>
      <w:r w:rsidRPr="007F5C28">
        <w:rPr>
          <w:rFonts w:ascii="Arial" w:hAnsi="Arial" w:cs="Arial"/>
          <w:b/>
          <w:bCs/>
          <w:i/>
          <w:iCs/>
          <w:u w:val="single"/>
          <w:lang w:eastAsia="lt-LT"/>
        </w:rPr>
        <w:softHyphen/>
        <w:t>vi</w:t>
      </w:r>
      <w:r w:rsidRPr="007F5C28">
        <w:rPr>
          <w:rFonts w:ascii="Arial" w:hAnsi="Arial" w:cs="Arial"/>
          <w:b/>
          <w:bCs/>
          <w:i/>
          <w:iCs/>
          <w:u w:val="single"/>
          <w:lang w:eastAsia="lt-LT"/>
        </w:rPr>
        <w:softHyphen/>
        <w:t>jo sul</w:t>
      </w:r>
      <w:r w:rsidRPr="007F5C28">
        <w:rPr>
          <w:rFonts w:ascii="Arial" w:hAnsi="Arial" w:cs="Arial"/>
          <w:b/>
          <w:bCs/>
          <w:i/>
          <w:iCs/>
          <w:u w:val="single"/>
          <w:lang w:eastAsia="lt-LT"/>
        </w:rPr>
        <w:softHyphen/>
        <w:t>čių</w:t>
      </w:r>
      <w:r w:rsidRPr="007F5C28">
        <w:rPr>
          <w:rFonts w:ascii="Arial" w:hAnsi="Arial" w:cs="Arial"/>
          <w:i/>
          <w:iCs/>
          <w:lang w:eastAsia="lt-LT"/>
        </w:rPr>
        <w:t>, po ar</w:t>
      </w:r>
      <w:r w:rsidRPr="007F5C28">
        <w:rPr>
          <w:rFonts w:ascii="Arial" w:hAnsi="Arial" w:cs="Arial"/>
          <w:i/>
          <w:iCs/>
          <w:lang w:eastAsia="lt-LT"/>
        </w:rPr>
        <w:softHyphen/>
        <w:t>ba</w:t>
      </w:r>
      <w:r w:rsidRPr="007F5C28">
        <w:rPr>
          <w:rFonts w:ascii="Arial" w:hAnsi="Arial" w:cs="Arial"/>
          <w:i/>
          <w:iCs/>
          <w:lang w:eastAsia="lt-LT"/>
        </w:rPr>
        <w:softHyphen/>
        <w:t>ti</w:t>
      </w:r>
      <w:r w:rsidRPr="007F5C28">
        <w:rPr>
          <w:rFonts w:ascii="Arial" w:hAnsi="Arial" w:cs="Arial"/>
          <w:i/>
          <w:iCs/>
          <w:lang w:eastAsia="lt-LT"/>
        </w:rPr>
        <w:softHyphen/>
        <w:t>nį šaukš</w:t>
      </w:r>
      <w:r w:rsidRPr="007F5C28">
        <w:rPr>
          <w:rFonts w:ascii="Arial" w:hAnsi="Arial" w:cs="Arial"/>
          <w:i/>
          <w:iCs/>
          <w:lang w:eastAsia="lt-LT"/>
        </w:rPr>
        <w:softHyphen/>
        <w:t>te</w:t>
      </w:r>
      <w:r w:rsidRPr="007F5C28">
        <w:rPr>
          <w:rFonts w:ascii="Arial" w:hAnsi="Arial" w:cs="Arial"/>
          <w:i/>
          <w:iCs/>
          <w:lang w:eastAsia="lt-LT"/>
        </w:rPr>
        <w:softHyphen/>
        <w:t>lį šio mi</w:t>
      </w:r>
      <w:r w:rsidRPr="007F5C28">
        <w:rPr>
          <w:rFonts w:ascii="Arial" w:hAnsi="Arial" w:cs="Arial"/>
          <w:i/>
          <w:iCs/>
          <w:lang w:eastAsia="lt-LT"/>
        </w:rPr>
        <w:softHyphen/>
        <w:t>ši</w:t>
      </w:r>
      <w:r w:rsidRPr="007F5C28">
        <w:rPr>
          <w:rFonts w:ascii="Arial" w:hAnsi="Arial" w:cs="Arial"/>
          <w:i/>
          <w:iCs/>
          <w:lang w:eastAsia="lt-LT"/>
        </w:rPr>
        <w:softHyphen/>
        <w:t>nio įpil</w:t>
      </w:r>
      <w:r w:rsidRPr="007F5C28">
        <w:rPr>
          <w:rFonts w:ascii="Arial" w:hAnsi="Arial" w:cs="Arial"/>
          <w:i/>
          <w:iCs/>
          <w:lang w:eastAsia="lt-LT"/>
        </w:rPr>
        <w:softHyphen/>
        <w:t>ki</w:t>
      </w:r>
      <w:r w:rsidRPr="007F5C28">
        <w:rPr>
          <w:rFonts w:ascii="Arial" w:hAnsi="Arial" w:cs="Arial"/>
          <w:i/>
          <w:iCs/>
          <w:lang w:eastAsia="lt-LT"/>
        </w:rPr>
        <w:softHyphen/>
        <w:t>te į stik</w:t>
      </w:r>
      <w:r w:rsidRPr="007F5C28">
        <w:rPr>
          <w:rFonts w:ascii="Arial" w:hAnsi="Arial" w:cs="Arial"/>
          <w:i/>
          <w:iCs/>
          <w:lang w:eastAsia="lt-LT"/>
        </w:rPr>
        <w:softHyphen/>
        <w:t>li</w:t>
      </w:r>
      <w:r w:rsidRPr="007F5C28">
        <w:rPr>
          <w:rFonts w:ascii="Arial" w:hAnsi="Arial" w:cs="Arial"/>
          <w:i/>
          <w:iCs/>
          <w:lang w:eastAsia="lt-LT"/>
        </w:rPr>
        <w:softHyphen/>
        <w:t>nę van</w:t>
      </w:r>
      <w:r w:rsidRPr="007F5C28">
        <w:rPr>
          <w:rFonts w:ascii="Arial" w:hAnsi="Arial" w:cs="Arial"/>
          <w:i/>
          <w:iCs/>
          <w:lang w:eastAsia="lt-LT"/>
        </w:rPr>
        <w:softHyphen/>
        <w:t>dens ir iš</w:t>
      </w:r>
      <w:r w:rsidRPr="007F5C28">
        <w:rPr>
          <w:rFonts w:ascii="Arial" w:hAnsi="Arial" w:cs="Arial"/>
          <w:i/>
          <w:iCs/>
          <w:lang w:eastAsia="lt-LT"/>
        </w:rPr>
        <w:softHyphen/>
        <w:t>ger</w:t>
      </w:r>
      <w:r w:rsidRPr="007F5C28">
        <w:rPr>
          <w:rFonts w:ascii="Arial" w:hAnsi="Arial" w:cs="Arial"/>
          <w:i/>
          <w:iCs/>
          <w:lang w:eastAsia="lt-LT"/>
        </w:rPr>
        <w:softHyphen/>
        <w:t>ki</w:t>
      </w:r>
      <w:r w:rsidRPr="007F5C28">
        <w:rPr>
          <w:rFonts w:ascii="Arial" w:hAnsi="Arial" w:cs="Arial"/>
          <w:i/>
          <w:iCs/>
          <w:lang w:eastAsia="lt-LT"/>
        </w:rPr>
        <w:softHyphen/>
        <w:t>te 3 kar</w:t>
      </w:r>
      <w:r w:rsidRPr="007F5C28">
        <w:rPr>
          <w:rFonts w:ascii="Arial" w:hAnsi="Arial" w:cs="Arial"/>
          <w:i/>
          <w:iCs/>
          <w:lang w:eastAsia="lt-LT"/>
        </w:rPr>
        <w:softHyphen/>
        <w:t>tus per die</w:t>
      </w:r>
      <w:r w:rsidRPr="007F5C28">
        <w:rPr>
          <w:rFonts w:ascii="Arial" w:hAnsi="Arial" w:cs="Arial"/>
          <w:i/>
          <w:iCs/>
          <w:lang w:eastAsia="lt-LT"/>
        </w:rPr>
        <w:softHyphen/>
        <w:t>ną.</w:t>
      </w:r>
    </w:p>
    <w:p w:rsidR="00075FF0" w:rsidRPr="002F4799" w:rsidRDefault="00075FF0" w:rsidP="007F5C28">
      <w:pPr>
        <w:spacing w:after="0" w:line="240" w:lineRule="auto"/>
        <w:rPr>
          <w:rFonts w:ascii="Arial" w:hAnsi="Arial" w:cs="Arial"/>
          <w:color w:val="C00000"/>
          <w:lang w:eastAsia="lt-LT"/>
        </w:rPr>
      </w:pPr>
    </w:p>
    <w:p w:rsidR="00075FF0" w:rsidRPr="002F4799" w:rsidRDefault="00075FF0" w:rsidP="007F5C28">
      <w:pPr>
        <w:spacing w:after="0" w:line="240" w:lineRule="auto"/>
        <w:rPr>
          <w:rFonts w:ascii="Arial" w:hAnsi="Arial" w:cs="Arial"/>
          <w:lang w:eastAsia="lt-LT"/>
        </w:rPr>
      </w:pPr>
      <w:r w:rsidRPr="002F4799">
        <w:rPr>
          <w:rFonts w:ascii="Arial" w:hAnsi="Arial" w:cs="Arial"/>
          <w:color w:val="C00000"/>
          <w:lang w:eastAsia="lt-LT"/>
        </w:rPr>
        <w:t>Tuberkuliozė</w:t>
      </w:r>
      <w:r>
        <w:rPr>
          <w:rFonts w:ascii="Arial" w:hAnsi="Arial" w:cs="Arial"/>
          <w:lang w:eastAsia="lt-LT"/>
        </w:rPr>
        <w:t xml:space="preserve"> – ant krūtinės kyla spuogai.</w:t>
      </w:r>
    </w:p>
    <w:p w:rsidR="00075FF0" w:rsidRDefault="00075FF0" w:rsidP="007F5C28">
      <w:pPr>
        <w:spacing w:after="0" w:line="268" w:lineRule="atLeast"/>
        <w:rPr>
          <w:rFonts w:ascii="Arial" w:hAnsi="Arial" w:cs="Arial"/>
          <w:lang w:eastAsia="lt-LT"/>
        </w:rPr>
      </w:pPr>
    </w:p>
    <w:p w:rsidR="00075FF0" w:rsidRDefault="00075FF0" w:rsidP="007F5C28">
      <w:pPr>
        <w:spacing w:after="0" w:line="268" w:lineRule="atLeast"/>
        <w:rPr>
          <w:rFonts w:ascii="Arial" w:hAnsi="Arial" w:cs="Arial"/>
          <w:lang w:eastAsia="lt-LT"/>
        </w:rPr>
      </w:pPr>
      <w:r w:rsidRPr="002F4799">
        <w:rPr>
          <w:rFonts w:ascii="Arial" w:hAnsi="Arial" w:cs="Arial"/>
          <w:color w:val="C00000"/>
          <w:lang w:eastAsia="lt-LT"/>
        </w:rPr>
        <w:t>Jaunatviniai spuogai</w:t>
      </w:r>
      <w:r>
        <w:rPr>
          <w:rFonts w:ascii="Arial" w:hAnsi="Arial" w:cs="Arial"/>
          <w:lang w:eastAsia="lt-LT"/>
        </w:rPr>
        <w:t xml:space="preserve"> – duoti ne cheminių, bet natūralių hormonų – </w:t>
      </w:r>
      <w:r w:rsidRPr="002F4799">
        <w:rPr>
          <w:rFonts w:ascii="Arial" w:hAnsi="Arial" w:cs="Arial"/>
          <w:b/>
          <w:bCs/>
          <w:u w:val="single"/>
          <w:lang w:eastAsia="lt-LT"/>
        </w:rPr>
        <w:t>linų sėmenų</w:t>
      </w:r>
      <w:r>
        <w:rPr>
          <w:rFonts w:ascii="Arial" w:hAnsi="Arial" w:cs="Arial"/>
          <w:lang w:eastAsia="lt-LT"/>
        </w:rPr>
        <w:t>.</w:t>
      </w:r>
    </w:p>
    <w:p w:rsidR="00075FF0" w:rsidRDefault="00075FF0" w:rsidP="007F5C28">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0A00FC">
        <w:rPr>
          <w:rFonts w:ascii="Arial" w:hAnsi="Arial" w:cs="Arial"/>
          <w:b/>
          <w:bCs/>
          <w:u w:val="single"/>
          <w:lang w:eastAsia="lt-LT"/>
        </w:rPr>
        <w:t>Kofeinas</w:t>
      </w:r>
      <w:r>
        <w:rPr>
          <w:rFonts w:ascii="Arial" w:hAnsi="Arial" w:cs="Arial"/>
          <w:lang w:eastAsia="lt-LT"/>
        </w:rPr>
        <w:t xml:space="preserve"> tas pats, kas ir </w:t>
      </w:r>
      <w:r w:rsidRPr="000A00FC">
        <w:rPr>
          <w:rFonts w:ascii="Arial" w:hAnsi="Arial" w:cs="Arial"/>
          <w:b/>
          <w:bCs/>
          <w:u w:val="single"/>
          <w:lang w:eastAsia="lt-LT"/>
        </w:rPr>
        <w:t>kokainas</w:t>
      </w:r>
      <w:r>
        <w:rPr>
          <w:rFonts w:ascii="Arial" w:hAnsi="Arial" w:cs="Arial"/>
          <w:lang w:eastAsia="lt-LT"/>
        </w:rPr>
        <w:t>.</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E9362F">
        <w:rPr>
          <w:rFonts w:ascii="Arial" w:hAnsi="Arial" w:cs="Arial"/>
          <w:color w:val="C00000"/>
          <w:lang w:eastAsia="lt-LT"/>
        </w:rPr>
        <w:t>Širdininkams</w:t>
      </w:r>
      <w:r>
        <w:rPr>
          <w:rFonts w:ascii="Arial" w:hAnsi="Arial" w:cs="Arial"/>
          <w:lang w:eastAsia="lt-LT"/>
        </w:rPr>
        <w:t xml:space="preserve"> – </w:t>
      </w:r>
      <w:r w:rsidRPr="00E9362F">
        <w:rPr>
          <w:rFonts w:ascii="Arial" w:hAnsi="Arial" w:cs="Arial"/>
          <w:b/>
          <w:bCs/>
          <w:u w:val="single"/>
          <w:lang w:eastAsia="lt-LT"/>
        </w:rPr>
        <w:t>kepti obuoliai su cinamonu</w:t>
      </w:r>
      <w:r>
        <w:rPr>
          <w:rFonts w:ascii="Arial" w:hAnsi="Arial" w:cs="Arial"/>
          <w:lang w:eastAsia="lt-LT"/>
        </w:rPr>
        <w:t xml:space="preserve">. </w:t>
      </w:r>
      <w:r w:rsidRPr="00E9362F">
        <w:rPr>
          <w:rFonts w:ascii="Arial" w:hAnsi="Arial" w:cs="Arial"/>
          <w:i/>
          <w:iCs/>
          <w:lang w:eastAsia="lt-LT"/>
        </w:rPr>
        <w:t>Po 2 per dieną.</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i/>
          <w:iCs/>
          <w:lang w:eastAsia="lt-LT"/>
        </w:rPr>
      </w:pPr>
      <w:r w:rsidRPr="005F5D4D">
        <w:rPr>
          <w:rFonts w:ascii="Arial" w:hAnsi="Arial" w:cs="Arial"/>
          <w:color w:val="C00000"/>
          <w:lang w:eastAsia="lt-LT"/>
        </w:rPr>
        <w:t>Virškinimui gerinti</w:t>
      </w:r>
      <w:r>
        <w:rPr>
          <w:rFonts w:ascii="Arial" w:hAnsi="Arial" w:cs="Arial"/>
          <w:lang w:eastAsia="lt-LT"/>
        </w:rPr>
        <w:t xml:space="preserve"> – </w:t>
      </w:r>
      <w:r w:rsidRPr="005F5D4D">
        <w:rPr>
          <w:rFonts w:ascii="Arial" w:hAnsi="Arial" w:cs="Arial"/>
          <w:b/>
          <w:bCs/>
          <w:u w:val="single"/>
          <w:lang w:eastAsia="lt-LT"/>
        </w:rPr>
        <w:t>pankolis, kalendra, kmynai</w:t>
      </w:r>
      <w:r>
        <w:rPr>
          <w:rFonts w:ascii="Arial" w:hAnsi="Arial" w:cs="Arial"/>
          <w:lang w:eastAsia="lt-LT"/>
        </w:rPr>
        <w:t xml:space="preserve"> lygiomis dalimis. </w:t>
      </w:r>
      <w:r w:rsidRPr="005F5D4D">
        <w:rPr>
          <w:rFonts w:ascii="Arial" w:hAnsi="Arial" w:cs="Arial"/>
          <w:i/>
          <w:iCs/>
          <w:lang w:eastAsia="lt-LT"/>
        </w:rPr>
        <w:t>Susigrūsti sėklas. 1 šaukštelį miltelių su</w:t>
      </w:r>
      <w:r>
        <w:rPr>
          <w:rFonts w:ascii="Arial" w:hAnsi="Arial" w:cs="Arial"/>
          <w:i/>
          <w:iCs/>
          <w:lang w:eastAsia="lt-LT"/>
        </w:rPr>
        <w:t>čiulp</w:t>
      </w:r>
      <w:r w:rsidRPr="005F5D4D">
        <w:rPr>
          <w:rFonts w:ascii="Arial" w:hAnsi="Arial" w:cs="Arial"/>
          <w:i/>
          <w:iCs/>
          <w:lang w:eastAsia="lt-LT"/>
        </w:rPr>
        <w:t xml:space="preserve">ti 1 val. prieš valgį, užsigeriant </w:t>
      </w:r>
      <w:r>
        <w:rPr>
          <w:rFonts w:ascii="Arial" w:hAnsi="Arial" w:cs="Arial"/>
          <w:i/>
          <w:iCs/>
          <w:lang w:eastAsia="lt-LT"/>
        </w:rPr>
        <w:t xml:space="preserve">šiltu </w:t>
      </w:r>
      <w:r w:rsidRPr="005F5D4D">
        <w:rPr>
          <w:rFonts w:ascii="Arial" w:hAnsi="Arial" w:cs="Arial"/>
          <w:i/>
          <w:iCs/>
          <w:lang w:eastAsia="lt-LT"/>
        </w:rPr>
        <w:t>vandeniu.</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135D4B">
        <w:rPr>
          <w:rFonts w:ascii="Arial" w:hAnsi="Arial" w:cs="Arial"/>
          <w:b/>
          <w:bCs/>
          <w:u w:val="single"/>
          <w:lang w:eastAsia="lt-LT"/>
        </w:rPr>
        <w:t>Debesylas</w:t>
      </w:r>
      <w:r>
        <w:rPr>
          <w:rFonts w:ascii="Arial" w:hAnsi="Arial" w:cs="Arial"/>
          <w:lang w:eastAsia="lt-LT"/>
        </w:rPr>
        <w:t xml:space="preserve"> – gerina </w:t>
      </w:r>
      <w:r w:rsidRPr="00135D4B">
        <w:rPr>
          <w:rFonts w:ascii="Arial" w:hAnsi="Arial" w:cs="Arial"/>
          <w:color w:val="C00000"/>
          <w:lang w:eastAsia="lt-LT"/>
        </w:rPr>
        <w:t>virškinimą</w:t>
      </w:r>
      <w:r>
        <w:rPr>
          <w:rFonts w:ascii="Arial" w:hAnsi="Arial" w:cs="Arial"/>
          <w:lang w:eastAsia="lt-LT"/>
        </w:rPr>
        <w:t xml:space="preserve">. </w:t>
      </w:r>
      <w:r w:rsidRPr="00135D4B">
        <w:rPr>
          <w:rFonts w:ascii="Arial" w:hAnsi="Arial" w:cs="Arial"/>
          <w:color w:val="C00000"/>
          <w:lang w:eastAsia="lt-LT"/>
        </w:rPr>
        <w:t>Plaučių</w:t>
      </w:r>
      <w:r>
        <w:rPr>
          <w:rFonts w:ascii="Arial" w:hAnsi="Arial" w:cs="Arial"/>
          <w:lang w:eastAsia="lt-LT"/>
        </w:rPr>
        <w:t xml:space="preserve"> tonikas, atstato plaučių audinį. </w:t>
      </w:r>
      <w:r w:rsidRPr="00B4569D">
        <w:rPr>
          <w:rFonts w:ascii="Arial" w:hAnsi="Arial" w:cs="Arial"/>
          <w:i/>
          <w:iCs/>
          <w:lang w:eastAsia="lt-LT"/>
        </w:rPr>
        <w:t>1 dalis debesylo užpilti  10 dalių degtinės. Laikyti stiklianiame inde savaitę. Vartoti 21 dieną po arbatinį šaukštelį, 21 dieną pertrauka, vėl 21 dieną vartojimas.</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A45F72">
        <w:rPr>
          <w:rFonts w:ascii="Arial" w:hAnsi="Arial" w:cs="Arial"/>
          <w:b/>
          <w:bCs/>
          <w:u w:val="single"/>
          <w:lang w:eastAsia="lt-LT"/>
        </w:rPr>
        <w:t>Valerijonas</w:t>
      </w:r>
      <w:r w:rsidRPr="00A45F72">
        <w:rPr>
          <w:rFonts w:ascii="Arial" w:hAnsi="Arial" w:cs="Arial"/>
          <w:lang w:eastAsia="lt-LT"/>
        </w:rPr>
        <w:t xml:space="preserve"> </w:t>
      </w:r>
      <w:r>
        <w:rPr>
          <w:rFonts w:ascii="Arial" w:hAnsi="Arial" w:cs="Arial"/>
          <w:lang w:eastAsia="lt-LT"/>
        </w:rPr>
        <w:t xml:space="preserve">– nuo </w:t>
      </w:r>
      <w:r w:rsidRPr="00A45F72">
        <w:rPr>
          <w:rFonts w:ascii="Arial" w:hAnsi="Arial" w:cs="Arial"/>
          <w:color w:val="C00000"/>
          <w:lang w:eastAsia="lt-LT"/>
        </w:rPr>
        <w:t>isterijos</w:t>
      </w:r>
      <w:r>
        <w:rPr>
          <w:rFonts w:ascii="Arial" w:hAnsi="Arial" w:cs="Arial"/>
          <w:lang w:eastAsia="lt-LT"/>
        </w:rPr>
        <w:t xml:space="preserve">, gali suteikti galimybę </w:t>
      </w:r>
      <w:r w:rsidRPr="00A45F72">
        <w:rPr>
          <w:rFonts w:ascii="Arial" w:hAnsi="Arial" w:cs="Arial"/>
          <w:color w:val="C00000"/>
          <w:lang w:eastAsia="lt-LT"/>
        </w:rPr>
        <w:t>pastoti</w:t>
      </w:r>
      <w:r>
        <w:rPr>
          <w:rFonts w:ascii="Arial" w:hAnsi="Arial" w:cs="Arial"/>
          <w:lang w:eastAsia="lt-LT"/>
        </w:rPr>
        <w:t xml:space="preserve">. Moters per sunki galva, jei negali priimti nuosavo vyro. Valerijonas padeda „nuimti galvą‘‘ moteriai – širdimi pradės jausti meilę, šilumą savo vyrui. </w:t>
      </w:r>
      <w:r w:rsidRPr="00A45F72">
        <w:rPr>
          <w:rFonts w:ascii="Arial" w:hAnsi="Arial" w:cs="Arial"/>
          <w:i/>
          <w:iCs/>
          <w:lang w:eastAsia="lt-LT"/>
        </w:rPr>
        <w:t>Valerijono šaknį užpilti degtine ar medumi, leisti savaitę pastovėti, gerti po šaukštelį 100 dienų.</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B52463">
        <w:rPr>
          <w:rFonts w:ascii="Arial" w:hAnsi="Arial" w:cs="Arial"/>
          <w:color w:val="C00000"/>
          <w:lang w:eastAsia="lt-LT"/>
        </w:rPr>
        <w:t>Šaltos rankos</w:t>
      </w:r>
      <w:r>
        <w:rPr>
          <w:rFonts w:ascii="Arial" w:hAnsi="Arial" w:cs="Arial"/>
          <w:lang w:eastAsia="lt-LT"/>
        </w:rPr>
        <w:t xml:space="preserve"> ir kojos, </w:t>
      </w:r>
      <w:r w:rsidRPr="00B52463">
        <w:rPr>
          <w:rFonts w:ascii="Arial" w:hAnsi="Arial" w:cs="Arial"/>
          <w:color w:val="C00000"/>
          <w:lang w:eastAsia="lt-LT"/>
        </w:rPr>
        <w:t>žemas spaudimas</w:t>
      </w:r>
      <w:r>
        <w:rPr>
          <w:rFonts w:ascii="Arial" w:hAnsi="Arial" w:cs="Arial"/>
          <w:lang w:eastAsia="lt-LT"/>
        </w:rPr>
        <w:t xml:space="preserve">. </w:t>
      </w:r>
      <w:r w:rsidRPr="00B52463">
        <w:rPr>
          <w:rFonts w:ascii="Arial" w:hAnsi="Arial" w:cs="Arial"/>
          <w:i/>
          <w:iCs/>
          <w:lang w:eastAsia="lt-LT"/>
        </w:rPr>
        <w:t xml:space="preserve">Gerti ne kavą, o susigrūsti 7 juodus pipirus, pridėti dvigubą medaus kiekį. Vartoti </w:t>
      </w:r>
      <w:r>
        <w:rPr>
          <w:rFonts w:ascii="Arial" w:hAnsi="Arial" w:cs="Arial"/>
          <w:i/>
          <w:iCs/>
          <w:lang w:eastAsia="lt-LT"/>
        </w:rPr>
        <w:t xml:space="preserve">rytais </w:t>
      </w:r>
      <w:r w:rsidRPr="00B52463">
        <w:rPr>
          <w:rFonts w:ascii="Arial" w:hAnsi="Arial" w:cs="Arial"/>
          <w:i/>
          <w:iCs/>
          <w:lang w:eastAsia="lt-LT"/>
        </w:rPr>
        <w:t>21 d., ciklais</w:t>
      </w:r>
      <w:r>
        <w:rPr>
          <w:rFonts w:ascii="Arial" w:hAnsi="Arial" w:cs="Arial"/>
          <w:i/>
          <w:iCs/>
          <w:lang w:eastAsia="lt-LT"/>
        </w:rPr>
        <w:t>. Užsigerti</w:t>
      </w:r>
      <w:r w:rsidRPr="00B52463">
        <w:rPr>
          <w:rFonts w:ascii="Arial" w:hAnsi="Arial" w:cs="Arial"/>
          <w:i/>
          <w:iCs/>
          <w:lang w:eastAsia="lt-LT"/>
        </w:rPr>
        <w:t xml:space="preserve"> vandeniu.</w:t>
      </w:r>
    </w:p>
    <w:p w:rsidR="00075FF0" w:rsidRDefault="00075FF0" w:rsidP="00626AE1">
      <w:pPr>
        <w:spacing w:after="0" w:line="268" w:lineRule="atLeast"/>
        <w:rPr>
          <w:rFonts w:ascii="Arial" w:hAnsi="Arial" w:cs="Arial"/>
          <w:lang w:eastAsia="lt-LT"/>
        </w:rPr>
      </w:pPr>
    </w:p>
    <w:p w:rsidR="00075FF0" w:rsidRPr="000118CB" w:rsidRDefault="00075FF0" w:rsidP="00626AE1">
      <w:pPr>
        <w:spacing w:after="0" w:line="268" w:lineRule="atLeast"/>
        <w:rPr>
          <w:rFonts w:ascii="Arial" w:hAnsi="Arial" w:cs="Arial"/>
          <w:i/>
          <w:iCs/>
          <w:lang w:eastAsia="lt-LT"/>
        </w:rPr>
      </w:pPr>
      <w:r w:rsidRPr="000118CB">
        <w:rPr>
          <w:rFonts w:ascii="Arial" w:hAnsi="Arial" w:cs="Arial"/>
          <w:color w:val="C00000"/>
          <w:lang w:eastAsia="lt-LT"/>
        </w:rPr>
        <w:t>Skrandžio rūgštingumas</w:t>
      </w:r>
      <w:r>
        <w:rPr>
          <w:rFonts w:ascii="Arial" w:hAnsi="Arial" w:cs="Arial"/>
          <w:lang w:eastAsia="lt-LT"/>
        </w:rPr>
        <w:t xml:space="preserve"> – </w:t>
      </w:r>
      <w:r w:rsidRPr="000118CB">
        <w:rPr>
          <w:rFonts w:ascii="Arial" w:hAnsi="Arial" w:cs="Arial"/>
          <w:b/>
          <w:bCs/>
          <w:u w:val="single"/>
          <w:lang w:eastAsia="lt-LT"/>
        </w:rPr>
        <w:t>kiaulpienė, medetka, kmynas, kalendra, pankolis, gyslotis, ramunėlės</w:t>
      </w:r>
      <w:r>
        <w:rPr>
          <w:rFonts w:ascii="Arial" w:hAnsi="Arial" w:cs="Arial"/>
          <w:lang w:eastAsia="lt-LT"/>
        </w:rPr>
        <w:t xml:space="preserve">    </w:t>
      </w:r>
      <w:r w:rsidRPr="000118CB">
        <w:rPr>
          <w:rFonts w:ascii="Arial" w:hAnsi="Arial" w:cs="Arial"/>
          <w:i/>
          <w:iCs/>
          <w:lang w:eastAsia="lt-LT"/>
        </w:rPr>
        <w:t xml:space="preserve">Imti </w:t>
      </w:r>
      <w:r>
        <w:rPr>
          <w:rFonts w:ascii="Arial" w:hAnsi="Arial" w:cs="Arial"/>
          <w:i/>
          <w:iCs/>
          <w:lang w:eastAsia="lt-LT"/>
        </w:rPr>
        <w:t>l</w:t>
      </w:r>
      <w:r w:rsidRPr="000118CB">
        <w:rPr>
          <w:rFonts w:ascii="Arial" w:hAnsi="Arial" w:cs="Arial"/>
          <w:i/>
          <w:iCs/>
          <w:lang w:eastAsia="lt-LT"/>
        </w:rPr>
        <w:t xml:space="preserve">ygiomis dalimis. Susmulkinti ir suvalgyti 1 val. prieš maitinimąsi, užsigeriant </w:t>
      </w:r>
      <w:r>
        <w:rPr>
          <w:rFonts w:ascii="Arial" w:hAnsi="Arial" w:cs="Arial"/>
          <w:i/>
          <w:iCs/>
          <w:lang w:eastAsia="lt-LT"/>
        </w:rPr>
        <w:t xml:space="preserve">šiltu </w:t>
      </w:r>
      <w:r w:rsidRPr="000118CB">
        <w:rPr>
          <w:rFonts w:ascii="Arial" w:hAnsi="Arial" w:cs="Arial"/>
          <w:i/>
          <w:iCs/>
          <w:lang w:eastAsia="lt-LT"/>
        </w:rPr>
        <w:t>vandeniu.</w:t>
      </w:r>
    </w:p>
    <w:p w:rsidR="00075FF0" w:rsidRDefault="00075FF0" w:rsidP="00626AE1">
      <w:pPr>
        <w:spacing w:after="0" w:line="268" w:lineRule="atLeast"/>
        <w:rPr>
          <w:rFonts w:ascii="Arial" w:hAnsi="Arial" w:cs="Arial"/>
          <w:lang w:eastAsia="lt-LT"/>
        </w:rPr>
      </w:pPr>
      <w:r>
        <w:rPr>
          <w:rFonts w:ascii="Arial" w:hAnsi="Arial" w:cs="Arial"/>
          <w:lang w:eastAsia="lt-LT"/>
        </w:rPr>
        <w:t xml:space="preserve"> Medus su šiltu vandeniu mažina rūgštingumą.</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Pr>
          <w:rFonts w:ascii="Arial" w:hAnsi="Arial" w:cs="Arial"/>
          <w:lang w:eastAsia="lt-LT"/>
        </w:rPr>
        <w:t xml:space="preserve">Nuo </w:t>
      </w:r>
      <w:r w:rsidRPr="005C53B2">
        <w:rPr>
          <w:rFonts w:ascii="Arial" w:hAnsi="Arial" w:cs="Arial"/>
          <w:color w:val="C00000"/>
          <w:lang w:eastAsia="lt-LT"/>
        </w:rPr>
        <w:t>inkstų</w:t>
      </w:r>
      <w:r>
        <w:rPr>
          <w:rFonts w:ascii="Arial" w:hAnsi="Arial" w:cs="Arial"/>
          <w:lang w:eastAsia="lt-LT"/>
        </w:rPr>
        <w:t xml:space="preserve"> bėdų – džiovinti </w:t>
      </w:r>
      <w:r w:rsidRPr="005C53B2">
        <w:rPr>
          <w:rFonts w:ascii="Arial" w:hAnsi="Arial" w:cs="Arial"/>
          <w:b/>
          <w:bCs/>
          <w:u w:val="single"/>
          <w:lang w:eastAsia="lt-LT"/>
        </w:rPr>
        <w:t>kiaulpienės</w:t>
      </w:r>
      <w:r>
        <w:rPr>
          <w:rFonts w:ascii="Arial" w:hAnsi="Arial" w:cs="Arial"/>
          <w:lang w:eastAsia="lt-LT"/>
        </w:rPr>
        <w:t xml:space="preserve"> lapai, </w:t>
      </w:r>
      <w:r w:rsidRPr="005C53B2">
        <w:rPr>
          <w:rFonts w:ascii="Arial" w:hAnsi="Arial" w:cs="Arial"/>
          <w:b/>
          <w:bCs/>
          <w:u w:val="single"/>
          <w:lang w:eastAsia="lt-LT"/>
        </w:rPr>
        <w:t>gauromečio</w:t>
      </w:r>
      <w:r>
        <w:rPr>
          <w:rFonts w:ascii="Arial" w:hAnsi="Arial" w:cs="Arial"/>
          <w:lang w:eastAsia="lt-LT"/>
        </w:rPr>
        <w:t xml:space="preserve"> lapai, </w:t>
      </w:r>
      <w:r w:rsidRPr="005C53B2">
        <w:rPr>
          <w:rFonts w:ascii="Arial" w:hAnsi="Arial" w:cs="Arial"/>
          <w:b/>
          <w:bCs/>
          <w:u w:val="single"/>
          <w:lang w:eastAsia="lt-LT"/>
        </w:rPr>
        <w:t>medetk</w:t>
      </w:r>
      <w:r>
        <w:rPr>
          <w:rFonts w:ascii="Arial" w:hAnsi="Arial" w:cs="Arial"/>
          <w:b/>
          <w:bCs/>
          <w:u w:val="single"/>
          <w:lang w:eastAsia="lt-LT"/>
        </w:rPr>
        <w:t>a</w:t>
      </w:r>
      <w:r>
        <w:rPr>
          <w:rFonts w:ascii="Arial" w:hAnsi="Arial" w:cs="Arial"/>
          <w:lang w:eastAsia="lt-LT"/>
        </w:rPr>
        <w:t>.</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6A4678">
        <w:rPr>
          <w:rFonts w:ascii="Arial" w:hAnsi="Arial" w:cs="Arial"/>
          <w:color w:val="C00000"/>
          <w:lang w:eastAsia="lt-LT"/>
        </w:rPr>
        <w:t>Insultą</w:t>
      </w:r>
      <w:r>
        <w:rPr>
          <w:rFonts w:ascii="Arial" w:hAnsi="Arial" w:cs="Arial"/>
          <w:lang w:eastAsia="lt-LT"/>
        </w:rPr>
        <w:t xml:space="preserve"> gydo </w:t>
      </w:r>
      <w:r w:rsidRPr="006A4678">
        <w:rPr>
          <w:rFonts w:ascii="Arial" w:hAnsi="Arial" w:cs="Arial"/>
          <w:b/>
          <w:bCs/>
          <w:u w:val="single"/>
          <w:lang w:eastAsia="lt-LT"/>
        </w:rPr>
        <w:t>ajero</w:t>
      </w:r>
      <w:r>
        <w:rPr>
          <w:rFonts w:ascii="Arial" w:hAnsi="Arial" w:cs="Arial"/>
          <w:lang w:eastAsia="lt-LT"/>
        </w:rPr>
        <w:t xml:space="preserve"> šaknis meduje. Atstato kalbą. </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Pr>
          <w:rFonts w:ascii="Arial" w:hAnsi="Arial" w:cs="Arial"/>
          <w:lang w:eastAsia="lt-LT"/>
        </w:rPr>
        <w:t>Pitai medus netinka, geriau cukrus. Meduje, kaip ir pitoje daug ugnies.</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120F43">
        <w:rPr>
          <w:rFonts w:ascii="Arial" w:hAnsi="Arial" w:cs="Arial"/>
          <w:b/>
          <w:bCs/>
          <w:u w:val="single"/>
          <w:lang w:eastAsia="lt-LT"/>
        </w:rPr>
        <w:t>Česnakas</w:t>
      </w:r>
      <w:r>
        <w:rPr>
          <w:rFonts w:ascii="Arial" w:hAnsi="Arial" w:cs="Arial"/>
          <w:lang w:eastAsia="lt-LT"/>
        </w:rPr>
        <w:t xml:space="preserve"> turi 5 skonius. </w:t>
      </w:r>
      <w:r w:rsidRPr="00120F43">
        <w:rPr>
          <w:rFonts w:ascii="Arial" w:hAnsi="Arial" w:cs="Arial"/>
          <w:i/>
          <w:iCs/>
          <w:lang w:eastAsia="lt-LT"/>
        </w:rPr>
        <w:t>Pitai česnaką virti piene</w:t>
      </w:r>
      <w:r>
        <w:rPr>
          <w:rFonts w:ascii="Arial" w:hAnsi="Arial" w:cs="Arial"/>
          <w:lang w:eastAsia="lt-LT"/>
        </w:rPr>
        <w:t>.</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120F43">
        <w:rPr>
          <w:rFonts w:ascii="Arial" w:hAnsi="Arial" w:cs="Arial"/>
          <w:color w:val="C00000"/>
          <w:lang w:eastAsia="lt-LT"/>
        </w:rPr>
        <w:t>Senatvė</w:t>
      </w:r>
      <w:r>
        <w:rPr>
          <w:rFonts w:ascii="Arial" w:hAnsi="Arial" w:cs="Arial"/>
          <w:lang w:eastAsia="lt-LT"/>
        </w:rPr>
        <w:t xml:space="preserve"> – kuo turi daugiau </w:t>
      </w:r>
      <w:r w:rsidRPr="00120F43">
        <w:rPr>
          <w:rFonts w:ascii="Arial" w:hAnsi="Arial" w:cs="Arial"/>
          <w:b/>
          <w:bCs/>
          <w:u w:val="single"/>
          <w:lang w:eastAsia="lt-LT"/>
        </w:rPr>
        <w:t>deguonies</w:t>
      </w:r>
      <w:r>
        <w:rPr>
          <w:rFonts w:ascii="Arial" w:hAnsi="Arial" w:cs="Arial"/>
          <w:lang w:eastAsia="lt-LT"/>
        </w:rPr>
        <w:t xml:space="preserve">, tuo greičiau sudegi. </w:t>
      </w:r>
    </w:p>
    <w:p w:rsidR="00075FF0" w:rsidRDefault="00075FF0" w:rsidP="00626AE1">
      <w:pPr>
        <w:spacing w:after="0" w:line="268" w:lineRule="atLeast"/>
        <w:rPr>
          <w:rFonts w:ascii="Arial" w:hAnsi="Arial" w:cs="Arial"/>
          <w:lang w:eastAsia="lt-LT"/>
        </w:rPr>
      </w:pPr>
      <w:r w:rsidRPr="00120F43">
        <w:rPr>
          <w:rFonts w:ascii="Arial" w:hAnsi="Arial" w:cs="Arial"/>
          <w:b/>
          <w:bCs/>
          <w:u w:val="single"/>
          <w:lang w:eastAsia="lt-LT"/>
        </w:rPr>
        <w:t>Vandenilio peroksidas</w:t>
      </w:r>
      <w:r>
        <w:rPr>
          <w:rFonts w:ascii="Arial" w:hAnsi="Arial" w:cs="Arial"/>
          <w:lang w:eastAsia="lt-LT"/>
        </w:rPr>
        <w:t xml:space="preserve"> tonizuoja kraujagysles, skystina kraują. Tinka jauniems, neišsekusiems žmonėms.</w:t>
      </w:r>
    </w:p>
    <w:p w:rsidR="00075FF0" w:rsidRDefault="00075FF0" w:rsidP="00626AE1">
      <w:pPr>
        <w:spacing w:after="0" w:line="268" w:lineRule="atLeast"/>
        <w:rPr>
          <w:rFonts w:ascii="Arial" w:hAnsi="Arial" w:cs="Arial"/>
          <w:lang w:eastAsia="lt-LT"/>
        </w:rPr>
      </w:pPr>
    </w:p>
    <w:p w:rsidR="00075FF0" w:rsidRPr="00220F23" w:rsidRDefault="00075FF0" w:rsidP="00626AE1">
      <w:pPr>
        <w:spacing w:after="0" w:line="268" w:lineRule="atLeast"/>
        <w:rPr>
          <w:rFonts w:ascii="Arial" w:hAnsi="Arial" w:cs="Arial"/>
          <w:i/>
          <w:iCs/>
          <w:lang w:eastAsia="lt-LT"/>
        </w:rPr>
      </w:pPr>
      <w:r w:rsidRPr="00220F23">
        <w:rPr>
          <w:rFonts w:ascii="Arial" w:hAnsi="Arial" w:cs="Arial"/>
          <w:color w:val="C00000"/>
          <w:lang w:eastAsia="lt-LT"/>
        </w:rPr>
        <w:t>Kraują skystina</w:t>
      </w:r>
      <w:r>
        <w:rPr>
          <w:rFonts w:ascii="Arial" w:hAnsi="Arial" w:cs="Arial"/>
          <w:lang w:eastAsia="lt-LT"/>
        </w:rPr>
        <w:t xml:space="preserve"> </w:t>
      </w:r>
      <w:r w:rsidRPr="00220F23">
        <w:rPr>
          <w:rFonts w:ascii="Arial" w:hAnsi="Arial" w:cs="Arial"/>
          <w:b/>
          <w:bCs/>
          <w:u w:val="single"/>
          <w:lang w:eastAsia="lt-LT"/>
        </w:rPr>
        <w:t>gluosnis</w:t>
      </w:r>
      <w:r>
        <w:rPr>
          <w:rFonts w:ascii="Arial" w:hAnsi="Arial" w:cs="Arial"/>
          <w:lang w:eastAsia="lt-LT"/>
        </w:rPr>
        <w:t xml:space="preserve">, „kačiukas‘‘. </w:t>
      </w:r>
      <w:r w:rsidRPr="00220F23">
        <w:rPr>
          <w:rFonts w:ascii="Arial" w:hAnsi="Arial" w:cs="Arial"/>
          <w:i/>
          <w:iCs/>
          <w:lang w:eastAsia="lt-LT"/>
        </w:rPr>
        <w:t>Vartoti 5 per dieną.</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Pr>
          <w:rFonts w:ascii="Arial" w:hAnsi="Arial" w:cs="Arial"/>
          <w:lang w:eastAsia="lt-LT"/>
        </w:rPr>
        <w:t xml:space="preserve">Japonų </w:t>
      </w:r>
      <w:r w:rsidRPr="00E831E4">
        <w:rPr>
          <w:rFonts w:ascii="Arial" w:hAnsi="Arial" w:cs="Arial"/>
          <w:b/>
          <w:bCs/>
          <w:u w:val="single"/>
          <w:lang w:eastAsia="lt-LT"/>
        </w:rPr>
        <w:t>sojų</w:t>
      </w:r>
      <w:r>
        <w:rPr>
          <w:rFonts w:ascii="Arial" w:hAnsi="Arial" w:cs="Arial"/>
          <w:lang w:eastAsia="lt-LT"/>
        </w:rPr>
        <w:t xml:space="preserve"> produktas „Natokinase‘‘ </w:t>
      </w:r>
      <w:r w:rsidRPr="00E831E4">
        <w:rPr>
          <w:rFonts w:ascii="Arial" w:hAnsi="Arial" w:cs="Arial"/>
          <w:color w:val="C00000"/>
          <w:lang w:eastAsia="lt-LT"/>
        </w:rPr>
        <w:t>skystina kraują</w:t>
      </w:r>
      <w:r>
        <w:rPr>
          <w:rFonts w:ascii="Arial" w:hAnsi="Arial" w:cs="Arial"/>
          <w:lang w:eastAsia="lt-LT"/>
        </w:rPr>
        <w:t>. Vartoti vietoj aspirino. Nato bakterija apdirba soją ir ji yra gerai virškinama.</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E831E4">
        <w:rPr>
          <w:rFonts w:ascii="Arial" w:hAnsi="Arial" w:cs="Arial"/>
          <w:b/>
          <w:bCs/>
          <w:u w:val="single"/>
          <w:lang w:eastAsia="lt-LT"/>
        </w:rPr>
        <w:t>Ajerą</w:t>
      </w:r>
      <w:r>
        <w:rPr>
          <w:rFonts w:ascii="Arial" w:hAnsi="Arial" w:cs="Arial"/>
          <w:lang w:eastAsia="lt-LT"/>
        </w:rPr>
        <w:t xml:space="preserve"> išdžiovinti, sumalti ir miltelius vartoti nuo </w:t>
      </w:r>
      <w:r w:rsidRPr="00E831E4">
        <w:rPr>
          <w:rFonts w:ascii="Arial" w:hAnsi="Arial" w:cs="Arial"/>
          <w:color w:val="C00000"/>
          <w:lang w:eastAsia="lt-LT"/>
        </w:rPr>
        <w:t>ūžimo ausyse</w:t>
      </w:r>
      <w:r>
        <w:rPr>
          <w:rFonts w:ascii="Arial" w:hAnsi="Arial" w:cs="Arial"/>
          <w:lang w:eastAsia="lt-LT"/>
        </w:rPr>
        <w:t xml:space="preserve">, tinka visai </w:t>
      </w:r>
      <w:r w:rsidRPr="00E831E4">
        <w:rPr>
          <w:rFonts w:ascii="Arial" w:hAnsi="Arial" w:cs="Arial"/>
          <w:color w:val="C00000"/>
          <w:lang w:eastAsia="lt-LT"/>
        </w:rPr>
        <w:t>galvai</w:t>
      </w:r>
      <w:r>
        <w:rPr>
          <w:rFonts w:ascii="Arial" w:hAnsi="Arial" w:cs="Arial"/>
          <w:lang w:eastAsia="lt-LT"/>
        </w:rPr>
        <w:t xml:space="preserve">. </w:t>
      </w:r>
      <w:r w:rsidRPr="00E831E4">
        <w:rPr>
          <w:rFonts w:ascii="Arial" w:hAnsi="Arial" w:cs="Arial"/>
          <w:i/>
          <w:iCs/>
          <w:lang w:eastAsia="lt-LT"/>
        </w:rPr>
        <w:t>Vartoti ciklais.</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Pr>
          <w:rFonts w:ascii="Arial" w:hAnsi="Arial" w:cs="Arial"/>
          <w:lang w:eastAsia="lt-LT"/>
        </w:rPr>
        <w:t xml:space="preserve">Nuo </w:t>
      </w:r>
      <w:r w:rsidRPr="00833AE0">
        <w:rPr>
          <w:rFonts w:ascii="Arial" w:hAnsi="Arial" w:cs="Arial"/>
          <w:color w:val="C00000"/>
          <w:lang w:eastAsia="lt-LT"/>
        </w:rPr>
        <w:t>aukštos temperatūros</w:t>
      </w:r>
      <w:r>
        <w:rPr>
          <w:rFonts w:ascii="Arial" w:hAnsi="Arial" w:cs="Arial"/>
          <w:lang w:eastAsia="lt-LT"/>
        </w:rPr>
        <w:t xml:space="preserve">, skatina </w:t>
      </w:r>
      <w:r w:rsidRPr="00833AE0">
        <w:rPr>
          <w:rFonts w:ascii="Arial" w:hAnsi="Arial" w:cs="Arial"/>
          <w:color w:val="C00000"/>
          <w:lang w:eastAsia="lt-LT"/>
        </w:rPr>
        <w:t>prakaitavimą</w:t>
      </w:r>
      <w:r>
        <w:rPr>
          <w:rFonts w:ascii="Arial" w:hAnsi="Arial" w:cs="Arial"/>
          <w:lang w:eastAsia="lt-LT"/>
        </w:rPr>
        <w:t xml:space="preserve">, valo – </w:t>
      </w:r>
      <w:r w:rsidRPr="00833AE0">
        <w:rPr>
          <w:rFonts w:ascii="Arial" w:hAnsi="Arial" w:cs="Arial"/>
          <w:b/>
          <w:bCs/>
          <w:u w:val="single"/>
          <w:lang w:eastAsia="lt-LT"/>
        </w:rPr>
        <w:t>liepos, avietės,</w:t>
      </w:r>
      <w:r>
        <w:rPr>
          <w:rFonts w:ascii="Arial" w:hAnsi="Arial" w:cs="Arial"/>
          <w:b/>
          <w:bCs/>
          <w:u w:val="single"/>
          <w:lang w:eastAsia="lt-LT"/>
        </w:rPr>
        <w:t xml:space="preserve"> </w:t>
      </w:r>
      <w:r w:rsidRPr="00833AE0">
        <w:rPr>
          <w:rFonts w:ascii="Arial" w:hAnsi="Arial" w:cs="Arial"/>
          <w:b/>
          <w:bCs/>
          <w:u w:val="single"/>
          <w:lang w:eastAsia="lt-LT"/>
        </w:rPr>
        <w:t>čiobrelis</w:t>
      </w:r>
      <w:r>
        <w:rPr>
          <w:rFonts w:ascii="Arial" w:hAnsi="Arial" w:cs="Arial"/>
          <w:lang w:eastAsia="lt-LT"/>
        </w:rPr>
        <w:t>. Esant aukštai temperatūrai neduoti vien tik liepų ar vien tik aviečių arbatos. Ruošti šių augalų mišinį.</w:t>
      </w:r>
    </w:p>
    <w:p w:rsidR="00075FF0" w:rsidRDefault="00075FF0" w:rsidP="00626AE1">
      <w:pPr>
        <w:spacing w:after="0" w:line="268" w:lineRule="atLeast"/>
        <w:rPr>
          <w:rFonts w:ascii="Arial" w:hAnsi="Arial" w:cs="Arial"/>
          <w:lang w:eastAsia="lt-LT"/>
        </w:rPr>
      </w:pPr>
    </w:p>
    <w:p w:rsidR="00075FF0" w:rsidRPr="00A3086E" w:rsidRDefault="00075FF0" w:rsidP="00626AE1">
      <w:pPr>
        <w:spacing w:after="0" w:line="268" w:lineRule="atLeast"/>
        <w:rPr>
          <w:rFonts w:ascii="Arial" w:hAnsi="Arial" w:cs="Arial"/>
          <w:color w:val="C00000"/>
          <w:lang w:eastAsia="lt-LT"/>
        </w:rPr>
      </w:pPr>
      <w:r w:rsidRPr="00171110">
        <w:rPr>
          <w:rFonts w:ascii="Arial" w:hAnsi="Arial" w:cs="Arial"/>
          <w:b/>
          <w:bCs/>
          <w:u w:val="single"/>
          <w:lang w:eastAsia="lt-LT"/>
        </w:rPr>
        <w:t>Čiobrelis</w:t>
      </w:r>
      <w:r>
        <w:rPr>
          <w:rFonts w:ascii="Arial" w:hAnsi="Arial" w:cs="Arial"/>
          <w:lang w:eastAsia="lt-LT"/>
        </w:rPr>
        <w:t xml:space="preserve"> </w:t>
      </w:r>
      <w:r w:rsidRPr="00A3086E">
        <w:rPr>
          <w:rFonts w:ascii="Arial" w:hAnsi="Arial" w:cs="Arial"/>
          <w:color w:val="C00000"/>
          <w:lang w:eastAsia="lt-LT"/>
        </w:rPr>
        <w:t>slopina gleivių išsiskyrimą.</w:t>
      </w:r>
    </w:p>
    <w:p w:rsidR="00075FF0" w:rsidRPr="00A3086E" w:rsidRDefault="00075FF0" w:rsidP="00626AE1">
      <w:pPr>
        <w:spacing w:after="0" w:line="268" w:lineRule="atLeast"/>
        <w:rPr>
          <w:rFonts w:ascii="Arial" w:hAnsi="Arial" w:cs="Arial"/>
          <w:color w:val="C00000"/>
          <w:lang w:eastAsia="lt-LT"/>
        </w:rPr>
      </w:pPr>
    </w:p>
    <w:p w:rsidR="00075FF0" w:rsidRDefault="00075FF0" w:rsidP="00626AE1">
      <w:pPr>
        <w:spacing w:after="0" w:line="268" w:lineRule="atLeast"/>
        <w:rPr>
          <w:rFonts w:ascii="Arial" w:hAnsi="Arial" w:cs="Arial"/>
          <w:lang w:eastAsia="lt-LT"/>
        </w:rPr>
      </w:pPr>
      <w:r w:rsidRPr="001137A5">
        <w:rPr>
          <w:rFonts w:ascii="Arial" w:hAnsi="Arial" w:cs="Arial"/>
          <w:b/>
          <w:bCs/>
          <w:u w:val="single"/>
          <w:lang w:eastAsia="lt-LT"/>
        </w:rPr>
        <w:t>Saldymedis</w:t>
      </w:r>
      <w:r>
        <w:rPr>
          <w:rFonts w:ascii="Arial" w:hAnsi="Arial" w:cs="Arial"/>
          <w:lang w:eastAsia="lt-LT"/>
        </w:rPr>
        <w:t xml:space="preserve"> </w:t>
      </w:r>
      <w:r w:rsidRPr="001137A5">
        <w:rPr>
          <w:rFonts w:ascii="Arial" w:hAnsi="Arial" w:cs="Arial"/>
          <w:color w:val="C00000"/>
          <w:lang w:eastAsia="lt-LT"/>
        </w:rPr>
        <w:t>sulaiko šlapimą</w:t>
      </w:r>
      <w:r>
        <w:rPr>
          <w:rFonts w:ascii="Arial" w:hAnsi="Arial" w:cs="Arial"/>
          <w:lang w:eastAsia="lt-LT"/>
        </w:rPr>
        <w:t>.</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1137A5">
        <w:rPr>
          <w:rFonts w:ascii="Arial" w:hAnsi="Arial" w:cs="Arial"/>
          <w:b/>
          <w:bCs/>
          <w:u w:val="single"/>
          <w:lang w:eastAsia="lt-LT"/>
        </w:rPr>
        <w:t>Spanguolės</w:t>
      </w:r>
      <w:r>
        <w:rPr>
          <w:rFonts w:ascii="Arial" w:hAnsi="Arial" w:cs="Arial"/>
          <w:lang w:eastAsia="lt-LT"/>
        </w:rPr>
        <w:t xml:space="preserve"> </w:t>
      </w:r>
      <w:r w:rsidRPr="00A3086E">
        <w:rPr>
          <w:rFonts w:ascii="Arial" w:hAnsi="Arial" w:cs="Arial"/>
          <w:color w:val="C00000"/>
          <w:lang w:eastAsia="lt-LT"/>
        </w:rPr>
        <w:t xml:space="preserve">skatina </w:t>
      </w:r>
      <w:r w:rsidRPr="001137A5">
        <w:rPr>
          <w:rFonts w:ascii="Arial" w:hAnsi="Arial" w:cs="Arial"/>
          <w:color w:val="C00000"/>
          <w:lang w:eastAsia="lt-LT"/>
        </w:rPr>
        <w:t>šlapimą</w:t>
      </w:r>
      <w:r>
        <w:rPr>
          <w:rFonts w:ascii="Arial" w:hAnsi="Arial" w:cs="Arial"/>
          <w:lang w:eastAsia="lt-LT"/>
        </w:rPr>
        <w:t>.</w:t>
      </w:r>
    </w:p>
    <w:p w:rsidR="00075FF0" w:rsidRDefault="00075FF0" w:rsidP="00626AE1">
      <w:pPr>
        <w:spacing w:after="0" w:line="268" w:lineRule="atLeast"/>
        <w:rPr>
          <w:rFonts w:ascii="Arial" w:hAnsi="Arial" w:cs="Arial"/>
          <w:lang w:eastAsia="lt-LT"/>
        </w:rPr>
      </w:pPr>
    </w:p>
    <w:p w:rsidR="00075FF0" w:rsidRPr="00171110" w:rsidRDefault="00075FF0" w:rsidP="00626AE1">
      <w:pPr>
        <w:spacing w:after="0" w:line="268" w:lineRule="atLeast"/>
        <w:rPr>
          <w:rFonts w:ascii="Arial" w:hAnsi="Arial" w:cs="Arial"/>
          <w:lang w:eastAsia="lt-LT"/>
        </w:rPr>
      </w:pPr>
      <w:r w:rsidRPr="005916D5">
        <w:rPr>
          <w:rFonts w:ascii="Arial" w:hAnsi="Arial" w:cs="Arial"/>
          <w:u w:val="single"/>
          <w:lang w:eastAsia="lt-LT"/>
        </w:rPr>
        <w:t>M</w:t>
      </w:r>
      <w:r w:rsidRPr="005916D5">
        <w:rPr>
          <w:rFonts w:ascii="Arial" w:hAnsi="Arial" w:cs="Arial"/>
          <w:b/>
          <w:bCs/>
          <w:u w:val="single"/>
          <w:lang w:eastAsia="lt-LT"/>
        </w:rPr>
        <w:t>ėlynių ūgliai</w:t>
      </w:r>
      <w:r w:rsidRPr="005916D5">
        <w:rPr>
          <w:rFonts w:ascii="Arial" w:hAnsi="Arial" w:cs="Arial"/>
          <w:b/>
          <w:bCs/>
          <w:lang w:eastAsia="lt-LT"/>
        </w:rPr>
        <w:t xml:space="preserve"> </w:t>
      </w:r>
      <w:r>
        <w:rPr>
          <w:rFonts w:ascii="Arial" w:hAnsi="Arial" w:cs="Arial"/>
          <w:lang w:eastAsia="lt-LT"/>
        </w:rPr>
        <w:t xml:space="preserve">– </w:t>
      </w:r>
      <w:r w:rsidRPr="005916D5">
        <w:rPr>
          <w:rFonts w:ascii="Arial" w:hAnsi="Arial" w:cs="Arial"/>
          <w:color w:val="C00000"/>
          <w:lang w:eastAsia="lt-LT"/>
        </w:rPr>
        <w:t>kasai, inkstams, diabetikams</w:t>
      </w:r>
      <w:r>
        <w:rPr>
          <w:rFonts w:ascii="Arial" w:hAnsi="Arial" w:cs="Arial"/>
          <w:lang w:eastAsia="lt-LT"/>
        </w:rPr>
        <w:t>.</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A51E9C">
        <w:rPr>
          <w:rFonts w:ascii="Arial" w:hAnsi="Arial" w:cs="Arial"/>
          <w:color w:val="C00000"/>
          <w:lang w:eastAsia="lt-LT"/>
        </w:rPr>
        <w:t>Depresija</w:t>
      </w:r>
      <w:r>
        <w:rPr>
          <w:rFonts w:ascii="Arial" w:hAnsi="Arial" w:cs="Arial"/>
          <w:lang w:eastAsia="lt-LT"/>
        </w:rPr>
        <w:t xml:space="preserve"> yra </w:t>
      </w:r>
      <w:r w:rsidRPr="00A51E9C">
        <w:rPr>
          <w:rFonts w:ascii="Arial" w:hAnsi="Arial" w:cs="Arial"/>
          <w:color w:val="C00000"/>
          <w:lang w:eastAsia="lt-LT"/>
        </w:rPr>
        <w:t>kepenų</w:t>
      </w:r>
      <w:r>
        <w:rPr>
          <w:rFonts w:ascii="Arial" w:hAnsi="Arial" w:cs="Arial"/>
          <w:lang w:eastAsia="lt-LT"/>
        </w:rPr>
        <w:t xml:space="preserve"> liga. </w:t>
      </w:r>
      <w:r w:rsidRPr="00A51E9C">
        <w:rPr>
          <w:rFonts w:ascii="Arial" w:hAnsi="Arial" w:cs="Arial"/>
          <w:i/>
          <w:iCs/>
          <w:lang w:eastAsia="lt-LT"/>
        </w:rPr>
        <w:t>Tvarkyti virškinimą.</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b/>
          <w:bCs/>
          <w:u w:val="single"/>
          <w:lang w:eastAsia="lt-LT"/>
        </w:rPr>
      </w:pPr>
      <w:r w:rsidRPr="0072098F">
        <w:rPr>
          <w:rFonts w:ascii="Arial" w:hAnsi="Arial" w:cs="Arial"/>
          <w:color w:val="C00000"/>
          <w:lang w:eastAsia="lt-LT"/>
        </w:rPr>
        <w:t>Inkstus</w:t>
      </w:r>
      <w:r>
        <w:rPr>
          <w:rFonts w:ascii="Arial" w:hAnsi="Arial" w:cs="Arial"/>
          <w:lang w:eastAsia="lt-LT"/>
        </w:rPr>
        <w:t xml:space="preserve"> </w:t>
      </w:r>
      <w:r w:rsidRPr="0072098F">
        <w:rPr>
          <w:rFonts w:ascii="Arial" w:hAnsi="Arial" w:cs="Arial"/>
          <w:color w:val="C00000"/>
          <w:lang w:eastAsia="lt-LT"/>
        </w:rPr>
        <w:t>valo</w:t>
      </w:r>
      <w:r>
        <w:rPr>
          <w:rFonts w:ascii="Arial" w:hAnsi="Arial" w:cs="Arial"/>
          <w:lang w:eastAsia="lt-LT"/>
        </w:rPr>
        <w:t xml:space="preserve"> – </w:t>
      </w:r>
      <w:r w:rsidRPr="0072098F">
        <w:rPr>
          <w:rFonts w:ascii="Arial" w:hAnsi="Arial" w:cs="Arial"/>
          <w:b/>
          <w:bCs/>
          <w:u w:val="single"/>
          <w:lang w:eastAsia="lt-LT"/>
        </w:rPr>
        <w:t>meškauogė, petražolė.</w:t>
      </w:r>
    </w:p>
    <w:p w:rsidR="00075FF0" w:rsidRDefault="00075FF0" w:rsidP="00626AE1">
      <w:pPr>
        <w:spacing w:after="0" w:line="268" w:lineRule="atLeast"/>
        <w:rPr>
          <w:rFonts w:ascii="Arial" w:hAnsi="Arial" w:cs="Arial"/>
          <w:b/>
          <w:bCs/>
          <w:u w:val="single"/>
          <w:lang w:eastAsia="lt-LT"/>
        </w:rPr>
      </w:pPr>
    </w:p>
    <w:p w:rsidR="00075FF0" w:rsidRDefault="00075FF0" w:rsidP="00626AE1">
      <w:pPr>
        <w:spacing w:after="0" w:line="268" w:lineRule="atLeast"/>
        <w:rPr>
          <w:rFonts w:ascii="Arial" w:hAnsi="Arial" w:cs="Arial"/>
          <w:lang w:eastAsia="lt-LT"/>
        </w:rPr>
      </w:pPr>
      <w:r>
        <w:rPr>
          <w:rFonts w:ascii="Arial" w:hAnsi="Arial" w:cs="Arial"/>
          <w:b/>
          <w:bCs/>
          <w:u w:val="single"/>
          <w:lang w:eastAsia="lt-LT"/>
        </w:rPr>
        <w:t>Alijošių</w:t>
      </w:r>
      <w:r w:rsidRPr="0072098F">
        <w:rPr>
          <w:rFonts w:ascii="Arial" w:hAnsi="Arial" w:cs="Arial"/>
          <w:lang w:eastAsia="lt-LT"/>
        </w:rPr>
        <w:t xml:space="preserve"> </w:t>
      </w:r>
      <w:r>
        <w:rPr>
          <w:rFonts w:ascii="Arial" w:hAnsi="Arial" w:cs="Arial"/>
          <w:lang w:eastAsia="lt-LT"/>
        </w:rPr>
        <w:t xml:space="preserve">meduje </w:t>
      </w:r>
      <w:r w:rsidRPr="0072098F">
        <w:rPr>
          <w:rFonts w:ascii="Arial" w:hAnsi="Arial" w:cs="Arial"/>
          <w:lang w:eastAsia="lt-LT"/>
        </w:rPr>
        <w:t>laikyti šaldytuve. Mirštantis alijošius</w:t>
      </w:r>
      <w:r>
        <w:rPr>
          <w:rFonts w:ascii="Arial" w:hAnsi="Arial" w:cs="Arial"/>
          <w:lang w:eastAsia="lt-LT"/>
        </w:rPr>
        <w:t xml:space="preserve"> nori atgyti.                                                                         Alijošius su medumi gali skatinti kraujavimą, pvz., </w:t>
      </w:r>
      <w:r w:rsidRPr="0072098F">
        <w:rPr>
          <w:rFonts w:ascii="Arial" w:hAnsi="Arial" w:cs="Arial"/>
          <w:color w:val="C00000"/>
          <w:lang w:eastAsia="lt-LT"/>
        </w:rPr>
        <w:t>mėnesinių</w:t>
      </w:r>
      <w:r>
        <w:rPr>
          <w:rFonts w:ascii="Arial" w:hAnsi="Arial" w:cs="Arial"/>
          <w:lang w:eastAsia="lt-LT"/>
        </w:rPr>
        <w:t>.</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Pr>
          <w:rFonts w:ascii="Arial" w:hAnsi="Arial" w:cs="Arial"/>
          <w:lang w:eastAsia="lt-LT"/>
        </w:rPr>
        <w:t xml:space="preserve">Ne </w:t>
      </w:r>
      <w:r w:rsidRPr="00B417F8">
        <w:rPr>
          <w:rFonts w:ascii="Arial" w:hAnsi="Arial" w:cs="Arial"/>
          <w:b/>
          <w:bCs/>
          <w:u w:val="single"/>
          <w:lang w:eastAsia="lt-LT"/>
        </w:rPr>
        <w:t>kalcio</w:t>
      </w:r>
      <w:r>
        <w:rPr>
          <w:rFonts w:ascii="Arial" w:hAnsi="Arial" w:cs="Arial"/>
          <w:lang w:eastAsia="lt-LT"/>
        </w:rPr>
        <w:t xml:space="preserve"> tabletes vartoti, o </w:t>
      </w:r>
      <w:r w:rsidRPr="00B417F8">
        <w:rPr>
          <w:rFonts w:ascii="Arial" w:hAnsi="Arial" w:cs="Arial"/>
          <w:b/>
          <w:bCs/>
          <w:u w:val="single"/>
          <w:lang w:eastAsia="lt-LT"/>
        </w:rPr>
        <w:t>žuvų taukus</w:t>
      </w:r>
      <w:r>
        <w:rPr>
          <w:rFonts w:ascii="Arial" w:hAnsi="Arial" w:cs="Arial"/>
          <w:lang w:eastAsia="lt-LT"/>
        </w:rPr>
        <w:t xml:space="preserve">, </w:t>
      </w:r>
      <w:r w:rsidRPr="00B417F8">
        <w:rPr>
          <w:rFonts w:ascii="Arial" w:hAnsi="Arial" w:cs="Arial"/>
          <w:b/>
          <w:bCs/>
          <w:u w:val="single"/>
          <w:lang w:eastAsia="lt-LT"/>
        </w:rPr>
        <w:t>sezamo sėklas</w:t>
      </w:r>
      <w:r>
        <w:rPr>
          <w:rFonts w:ascii="Arial" w:hAnsi="Arial" w:cs="Arial"/>
          <w:lang w:eastAsia="lt-LT"/>
        </w:rPr>
        <w:t>.</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5C5934">
        <w:rPr>
          <w:rFonts w:ascii="Arial" w:hAnsi="Arial" w:cs="Arial"/>
          <w:b/>
          <w:bCs/>
          <w:u w:val="single"/>
          <w:lang w:eastAsia="lt-LT"/>
        </w:rPr>
        <w:t>Kondensuotas pienas</w:t>
      </w:r>
      <w:r>
        <w:rPr>
          <w:rFonts w:ascii="Arial" w:hAnsi="Arial" w:cs="Arial"/>
          <w:lang w:eastAsia="lt-LT"/>
        </w:rPr>
        <w:t xml:space="preserve"> – po pieno perdirbimo baltymai neįsisavinami.</w:t>
      </w:r>
    </w:p>
    <w:p w:rsidR="00075FF0" w:rsidRDefault="00075FF0" w:rsidP="00626AE1">
      <w:pPr>
        <w:spacing w:after="0" w:line="268" w:lineRule="atLeast"/>
        <w:rPr>
          <w:rFonts w:ascii="Arial" w:hAnsi="Arial" w:cs="Arial"/>
          <w:lang w:eastAsia="lt-LT"/>
        </w:rPr>
      </w:pPr>
    </w:p>
    <w:p w:rsidR="00075FF0" w:rsidRDefault="00075FF0" w:rsidP="00626AE1">
      <w:pPr>
        <w:spacing w:after="0" w:line="268" w:lineRule="atLeast"/>
        <w:rPr>
          <w:rFonts w:ascii="Arial" w:hAnsi="Arial" w:cs="Arial"/>
          <w:lang w:eastAsia="lt-LT"/>
        </w:rPr>
      </w:pPr>
      <w:r w:rsidRPr="00D84F0F">
        <w:rPr>
          <w:rFonts w:ascii="Arial" w:hAnsi="Arial" w:cs="Arial"/>
          <w:color w:val="C00000"/>
          <w:lang w:eastAsia="lt-LT"/>
        </w:rPr>
        <w:t>Storąjį žarnyną</w:t>
      </w:r>
      <w:r>
        <w:rPr>
          <w:rFonts w:ascii="Arial" w:hAnsi="Arial" w:cs="Arial"/>
          <w:lang w:eastAsia="lt-LT"/>
        </w:rPr>
        <w:t xml:space="preserve"> padeda valyti riebus maistas, riebalinės klizmos.</w:t>
      </w:r>
    </w:p>
    <w:p w:rsidR="00075FF0" w:rsidRDefault="00075FF0" w:rsidP="00626AE1">
      <w:pPr>
        <w:spacing w:after="0" w:line="268" w:lineRule="atLeast"/>
        <w:rPr>
          <w:rFonts w:ascii="Arial" w:hAnsi="Arial" w:cs="Arial"/>
          <w:lang w:eastAsia="lt-LT"/>
        </w:rPr>
      </w:pPr>
    </w:p>
    <w:p w:rsidR="00075FF0" w:rsidRDefault="00075FF0" w:rsidP="00EB46BD">
      <w:pPr>
        <w:spacing w:after="0" w:line="268" w:lineRule="atLeast"/>
        <w:rPr>
          <w:rFonts w:ascii="Arial" w:hAnsi="Arial" w:cs="Arial"/>
          <w:lang w:eastAsia="lt-LT"/>
        </w:rPr>
      </w:pPr>
      <w:r>
        <w:rPr>
          <w:rFonts w:ascii="Arial" w:hAnsi="Arial" w:cs="Arial"/>
          <w:lang w:eastAsia="lt-LT"/>
        </w:rPr>
        <w:t>Bioenergetikai yra nelaimingi žmonės. Matyti ir jausti žmonių auras – išsekimas garantuotas. Šia veikla gali verstis tik užsiimantis dvasine praktika žmogus.</w:t>
      </w:r>
    </w:p>
    <w:p w:rsidR="00075FF0" w:rsidRPr="00E90A76" w:rsidRDefault="00075FF0" w:rsidP="00EB46BD">
      <w:pPr>
        <w:spacing w:after="0" w:line="268" w:lineRule="atLeast"/>
        <w:rPr>
          <w:rFonts w:ascii="Arial" w:hAnsi="Arial" w:cs="Arial"/>
          <w:lang w:eastAsia="lt-LT"/>
        </w:rPr>
      </w:pPr>
    </w:p>
    <w:p w:rsidR="00075FF0" w:rsidRDefault="00075FF0" w:rsidP="00EB46BD">
      <w:pPr>
        <w:spacing w:after="0" w:line="268" w:lineRule="atLeast"/>
        <w:rPr>
          <w:rFonts w:ascii="Arial" w:hAnsi="Arial" w:cs="Arial"/>
          <w:lang w:eastAsia="lt-LT"/>
        </w:rPr>
      </w:pPr>
    </w:p>
    <w:p w:rsidR="00075FF0" w:rsidRPr="00985431" w:rsidRDefault="00075FF0" w:rsidP="00597C28">
      <w:pPr>
        <w:rPr>
          <w:rFonts w:ascii="Arial" w:hAnsi="Arial" w:cs="Arial"/>
        </w:rPr>
      </w:pPr>
      <w:r w:rsidRPr="00CE5CA8">
        <w:rPr>
          <w:rFonts w:ascii="Arial" w:hAnsi="Arial" w:cs="Arial"/>
          <w:b/>
          <w:bCs/>
          <w:color w:val="C00000"/>
        </w:rPr>
        <w:t xml:space="preserve">Gerą imunitetą ir sveikatą lemia: </w:t>
      </w:r>
      <w:r w:rsidRPr="00CE5CA8">
        <w:rPr>
          <w:rFonts w:ascii="Arial" w:hAnsi="Arial" w:cs="Arial"/>
          <w:color w:val="C00000"/>
        </w:rPr>
        <w:t xml:space="preserve">                                                                                                                                                     </w:t>
      </w:r>
      <w:r w:rsidRPr="00985431">
        <w:rPr>
          <w:rFonts w:ascii="Arial" w:hAnsi="Arial" w:cs="Arial"/>
        </w:rPr>
        <w:t>Ritmas</w:t>
      </w:r>
      <w:r>
        <w:rPr>
          <w:rFonts w:ascii="Arial" w:hAnsi="Arial" w:cs="Arial"/>
        </w:rPr>
        <w:t xml:space="preserve"> (gyvenimas pagal gamtos ritmą: laiku keltis, laiku eiti miegoti, mitybos reguliarumas, maisto sezoniškumas, kvėpavimo ritmas ir t.t.)</w:t>
      </w:r>
      <w:r w:rsidRPr="00985431">
        <w:rPr>
          <w:rFonts w:ascii="Arial" w:hAnsi="Arial" w:cs="Arial"/>
        </w:rPr>
        <w:t xml:space="preserve">;                                                                                                                                                                                                             judėjimas;                                                                                                                                                                                                 natūralus, </w:t>
      </w:r>
      <w:r>
        <w:rPr>
          <w:rFonts w:ascii="Arial" w:hAnsi="Arial" w:cs="Arial"/>
        </w:rPr>
        <w:t xml:space="preserve">šviežias, </w:t>
      </w:r>
      <w:r w:rsidRPr="00985431">
        <w:rPr>
          <w:rFonts w:ascii="Arial" w:hAnsi="Arial" w:cs="Arial"/>
        </w:rPr>
        <w:t>saikingas</w:t>
      </w:r>
      <w:r>
        <w:rPr>
          <w:rFonts w:ascii="Arial" w:hAnsi="Arial" w:cs="Arial"/>
        </w:rPr>
        <w:t>, reguliarus,</w:t>
      </w:r>
      <w:r w:rsidRPr="00985431">
        <w:rPr>
          <w:rFonts w:ascii="Arial" w:hAnsi="Arial" w:cs="Arial"/>
        </w:rPr>
        <w:t xml:space="preserve"> </w:t>
      </w:r>
      <w:r>
        <w:rPr>
          <w:rFonts w:ascii="Arial" w:hAnsi="Arial" w:cs="Arial"/>
        </w:rPr>
        <w:t>sezoninis</w:t>
      </w:r>
      <w:r w:rsidRPr="00985431">
        <w:rPr>
          <w:rFonts w:ascii="Arial" w:hAnsi="Arial" w:cs="Arial"/>
        </w:rPr>
        <w:t xml:space="preserve"> maitinimasis;                                                                                                                                     laisvas įkvėpimas – džiaugsmingas savo gyvenimo priėmimas</w:t>
      </w:r>
      <w:r>
        <w:rPr>
          <w:rFonts w:ascii="Arial" w:hAnsi="Arial" w:cs="Arial"/>
        </w:rPr>
        <w:t>; kalbėjimas</w:t>
      </w:r>
      <w:r w:rsidRPr="00985431">
        <w:rPr>
          <w:rFonts w:ascii="Arial" w:hAnsi="Arial" w:cs="Arial"/>
        </w:rPr>
        <w:t>, jutimas, mąstymas iš širdies;                                                                                                               ilgas ir lengvas iškvėpimas – neprisirišimas prie problemų, skriaudų atleidimas, atsiprašymas už padarytas klaidas.</w:t>
      </w:r>
    </w:p>
    <w:p w:rsidR="00075FF0" w:rsidRDefault="00075FF0" w:rsidP="00B204FC">
      <w:pPr>
        <w:pStyle w:val="NormalWeb"/>
        <w:rPr>
          <w:rFonts w:ascii="Segoe Print" w:hAnsi="Segoe Print" w:cs="Segoe Print"/>
          <w:b/>
          <w:bCs/>
          <w:color w:val="76923C"/>
        </w:rPr>
      </w:pPr>
      <w:r w:rsidRPr="00D4211C">
        <w:rPr>
          <w:rFonts w:ascii="Segoe Print" w:hAnsi="Segoe Print" w:cs="Segoe Print"/>
          <w:b/>
          <w:bCs/>
          <w:color w:val="76923C"/>
          <w:u w:val="single"/>
        </w:rPr>
        <w:t>No</w:t>
      </w:r>
      <w:r w:rsidRPr="00D4211C">
        <w:rPr>
          <w:rFonts w:ascii="Segoe Print" w:hAnsi="Segoe Print" w:cs="Segoe Print"/>
          <w:b/>
          <w:bCs/>
          <w:color w:val="76923C"/>
          <w:u w:val="single"/>
        </w:rPr>
        <w:softHyphen/>
        <w:t>rint bū</w:t>
      </w:r>
      <w:r w:rsidRPr="00D4211C">
        <w:rPr>
          <w:rFonts w:ascii="Segoe Print" w:hAnsi="Segoe Print" w:cs="Segoe Print"/>
          <w:b/>
          <w:bCs/>
          <w:color w:val="76923C"/>
          <w:u w:val="single"/>
        </w:rPr>
        <w:softHyphen/>
        <w:t>ti at</w:t>
      </w:r>
      <w:r w:rsidRPr="00D4211C">
        <w:rPr>
          <w:rFonts w:ascii="Segoe Print" w:hAnsi="Segoe Print" w:cs="Segoe Print"/>
          <w:b/>
          <w:bCs/>
          <w:color w:val="76923C"/>
          <w:u w:val="single"/>
        </w:rPr>
        <w:softHyphen/>
        <w:t>spa</w:t>
      </w:r>
      <w:r w:rsidRPr="00D4211C">
        <w:rPr>
          <w:rFonts w:ascii="Segoe Print" w:hAnsi="Segoe Print" w:cs="Segoe Print"/>
          <w:b/>
          <w:bCs/>
          <w:color w:val="76923C"/>
          <w:u w:val="single"/>
        </w:rPr>
        <w:softHyphen/>
        <w:t>riam li</w:t>
      </w:r>
      <w:r w:rsidRPr="00D4211C">
        <w:rPr>
          <w:rFonts w:ascii="Segoe Print" w:hAnsi="Segoe Print" w:cs="Segoe Print"/>
          <w:b/>
          <w:bCs/>
          <w:color w:val="76923C"/>
          <w:u w:val="single"/>
        </w:rPr>
        <w:softHyphen/>
        <w:t>goms rei</w:t>
      </w:r>
      <w:r w:rsidRPr="00D4211C">
        <w:rPr>
          <w:rFonts w:ascii="Segoe Print" w:hAnsi="Segoe Print" w:cs="Segoe Print"/>
          <w:b/>
          <w:bCs/>
          <w:color w:val="76923C"/>
          <w:u w:val="single"/>
        </w:rPr>
        <w:softHyphen/>
        <w:t>kia veng</w:t>
      </w:r>
      <w:r w:rsidRPr="00D4211C">
        <w:rPr>
          <w:rFonts w:ascii="Segoe Print" w:hAnsi="Segoe Print" w:cs="Segoe Print"/>
          <w:b/>
          <w:bCs/>
          <w:color w:val="76923C"/>
          <w:u w:val="single"/>
        </w:rPr>
        <w:softHyphen/>
        <w:t>ti</w:t>
      </w:r>
      <w:r w:rsidRPr="00D4211C">
        <w:rPr>
          <w:rFonts w:ascii="Segoe Print" w:hAnsi="Segoe Print" w:cs="Segoe Print"/>
          <w:b/>
          <w:bCs/>
          <w:color w:val="76923C"/>
        </w:rPr>
        <w:t xml:space="preserve">:      </w:t>
      </w:r>
      <w:r w:rsidRPr="00D4211C">
        <w:rPr>
          <w:rFonts w:ascii="Segoe Print" w:hAnsi="Segoe Print" w:cs="Segoe Print"/>
          <w:b/>
          <w:bCs/>
          <w:color w:val="76923C"/>
          <w:u w:val="single"/>
        </w:rPr>
        <w:t>Tam pa</w:t>
      </w:r>
      <w:r w:rsidRPr="00D4211C">
        <w:rPr>
          <w:rFonts w:ascii="Segoe Print" w:hAnsi="Segoe Print" w:cs="Segoe Print"/>
          <w:b/>
          <w:bCs/>
          <w:color w:val="76923C"/>
          <w:u w:val="single"/>
        </w:rPr>
        <w:softHyphen/>
        <w:t>de</w:t>
      </w:r>
      <w:r w:rsidRPr="00D4211C">
        <w:rPr>
          <w:rFonts w:ascii="Segoe Print" w:hAnsi="Segoe Print" w:cs="Segoe Print"/>
          <w:b/>
          <w:bCs/>
          <w:color w:val="76923C"/>
          <w:u w:val="single"/>
        </w:rPr>
        <w:softHyphen/>
        <w:t>da</w:t>
      </w:r>
      <w:r w:rsidRPr="00D4211C">
        <w:rPr>
          <w:rFonts w:ascii="Segoe Print" w:hAnsi="Segoe Print" w:cs="Segoe Print"/>
          <w:b/>
          <w:bCs/>
          <w:color w:val="76923C"/>
        </w:rPr>
        <w:t>:                                                            kar</w:t>
      </w:r>
      <w:r w:rsidRPr="00D4211C">
        <w:rPr>
          <w:rFonts w:ascii="Segoe Print" w:hAnsi="Segoe Print" w:cs="Segoe Print"/>
          <w:b/>
          <w:bCs/>
          <w:color w:val="76923C"/>
        </w:rPr>
        <w:softHyphen/>
        <w:t>taus liū</w:t>
      </w:r>
      <w:r w:rsidRPr="00D4211C">
        <w:rPr>
          <w:rFonts w:ascii="Segoe Print" w:hAnsi="Segoe Print" w:cs="Segoe Print"/>
          <w:b/>
          <w:bCs/>
          <w:color w:val="76923C"/>
        </w:rPr>
        <w:softHyphen/>
        <w:t>de</w:t>
      </w:r>
      <w:r w:rsidRPr="00D4211C">
        <w:rPr>
          <w:rFonts w:ascii="Segoe Print" w:hAnsi="Segoe Print" w:cs="Segoe Print"/>
          <w:b/>
          <w:bCs/>
          <w:color w:val="76923C"/>
        </w:rPr>
        <w:softHyphen/>
        <w:t>sio,                                        ge</w:t>
      </w:r>
      <w:r w:rsidRPr="00D4211C">
        <w:rPr>
          <w:rFonts w:ascii="Segoe Print" w:hAnsi="Segoe Print" w:cs="Segoe Print"/>
          <w:b/>
          <w:bCs/>
          <w:color w:val="76923C"/>
        </w:rPr>
        <w:softHyphen/>
        <w:t>bė</w:t>
      </w:r>
      <w:r w:rsidRPr="00D4211C">
        <w:rPr>
          <w:rFonts w:ascii="Segoe Print" w:hAnsi="Segoe Print" w:cs="Segoe Print"/>
          <w:b/>
          <w:bCs/>
          <w:color w:val="76923C"/>
        </w:rPr>
        <w:softHyphen/>
        <w:t>ji</w:t>
      </w:r>
      <w:r w:rsidRPr="00D4211C">
        <w:rPr>
          <w:rFonts w:ascii="Segoe Print" w:hAnsi="Segoe Print" w:cs="Segoe Print"/>
          <w:b/>
          <w:bCs/>
          <w:color w:val="76923C"/>
        </w:rPr>
        <w:softHyphen/>
        <w:t>mas įžvelg</w:t>
      </w:r>
      <w:r w:rsidRPr="00D4211C">
        <w:rPr>
          <w:rFonts w:ascii="Segoe Print" w:hAnsi="Segoe Print" w:cs="Segoe Print"/>
          <w:b/>
          <w:bCs/>
          <w:color w:val="76923C"/>
        </w:rPr>
        <w:softHyphen/>
        <w:t>ti gyvenimo pras</w:t>
      </w:r>
      <w:r w:rsidRPr="00D4211C">
        <w:rPr>
          <w:rFonts w:ascii="Segoe Print" w:hAnsi="Segoe Print" w:cs="Segoe Print"/>
          <w:b/>
          <w:bCs/>
          <w:color w:val="76923C"/>
        </w:rPr>
        <w:softHyphen/>
        <w:t>mę,                                                                              su</w:t>
      </w:r>
      <w:r w:rsidRPr="00D4211C">
        <w:rPr>
          <w:rFonts w:ascii="Segoe Print" w:hAnsi="Segoe Print" w:cs="Segoe Print"/>
          <w:b/>
          <w:bCs/>
          <w:color w:val="76923C"/>
        </w:rPr>
        <w:softHyphen/>
        <w:t>trau</w:t>
      </w:r>
      <w:r w:rsidRPr="00D4211C">
        <w:rPr>
          <w:rFonts w:ascii="Segoe Print" w:hAnsi="Segoe Print" w:cs="Segoe Print"/>
          <w:b/>
          <w:bCs/>
          <w:color w:val="76923C"/>
        </w:rPr>
        <w:softHyphen/>
        <w:t>kian</w:t>
      </w:r>
      <w:r w:rsidRPr="00D4211C">
        <w:rPr>
          <w:rFonts w:ascii="Segoe Print" w:hAnsi="Segoe Print" w:cs="Segoe Print"/>
          <w:b/>
          <w:bCs/>
          <w:color w:val="76923C"/>
        </w:rPr>
        <w:softHyphen/>
        <w:t>čios bai</w:t>
      </w:r>
      <w:r w:rsidRPr="00D4211C">
        <w:rPr>
          <w:rFonts w:ascii="Segoe Print" w:hAnsi="Segoe Print" w:cs="Segoe Print"/>
          <w:b/>
          <w:bCs/>
          <w:color w:val="76923C"/>
        </w:rPr>
        <w:softHyphen/>
        <w:t>mės,                                sau</w:t>
      </w:r>
      <w:r w:rsidRPr="00D4211C">
        <w:rPr>
          <w:rFonts w:ascii="Segoe Print" w:hAnsi="Segoe Print" w:cs="Segoe Print"/>
          <w:b/>
          <w:bCs/>
          <w:color w:val="76923C"/>
        </w:rPr>
        <w:softHyphen/>
        <w:t>gu</w:t>
      </w:r>
      <w:r w:rsidRPr="00D4211C">
        <w:rPr>
          <w:rFonts w:ascii="Segoe Print" w:hAnsi="Segoe Print" w:cs="Segoe Print"/>
          <w:b/>
          <w:bCs/>
          <w:color w:val="76923C"/>
        </w:rPr>
        <w:softHyphen/>
        <w:t>mo jaus</w:t>
      </w:r>
      <w:r w:rsidRPr="00D4211C">
        <w:rPr>
          <w:rFonts w:ascii="Segoe Print" w:hAnsi="Segoe Print" w:cs="Segoe Print"/>
          <w:b/>
          <w:bCs/>
          <w:color w:val="76923C"/>
        </w:rPr>
        <w:softHyphen/>
        <w:t>mas,                                                                             rūgš</w:t>
      </w:r>
      <w:r w:rsidRPr="00D4211C">
        <w:rPr>
          <w:rFonts w:ascii="Segoe Print" w:hAnsi="Segoe Print" w:cs="Segoe Print"/>
          <w:b/>
          <w:bCs/>
          <w:color w:val="76923C"/>
        </w:rPr>
        <w:softHyphen/>
        <w:t>taus pa</w:t>
      </w:r>
      <w:r w:rsidRPr="00D4211C">
        <w:rPr>
          <w:rFonts w:ascii="Segoe Print" w:hAnsi="Segoe Print" w:cs="Segoe Print"/>
          <w:b/>
          <w:bCs/>
          <w:color w:val="76923C"/>
        </w:rPr>
        <w:softHyphen/>
        <w:t>vy</w:t>
      </w:r>
      <w:r w:rsidRPr="00D4211C">
        <w:rPr>
          <w:rFonts w:ascii="Segoe Print" w:hAnsi="Segoe Print" w:cs="Segoe Print"/>
          <w:b/>
          <w:bCs/>
          <w:color w:val="76923C"/>
        </w:rPr>
        <w:softHyphen/>
        <w:t>do,                                       ar</w:t>
      </w:r>
      <w:r w:rsidRPr="00D4211C">
        <w:rPr>
          <w:rFonts w:ascii="Segoe Print" w:hAnsi="Segoe Print" w:cs="Segoe Print"/>
          <w:b/>
          <w:bCs/>
          <w:color w:val="76923C"/>
        </w:rPr>
        <w:softHyphen/>
        <w:t>ti</w:t>
      </w:r>
      <w:r w:rsidRPr="00D4211C">
        <w:rPr>
          <w:rFonts w:ascii="Segoe Print" w:hAnsi="Segoe Print" w:cs="Segoe Print"/>
          <w:b/>
          <w:bCs/>
          <w:color w:val="76923C"/>
        </w:rPr>
        <w:softHyphen/>
        <w:t>mo mei</w:t>
      </w:r>
      <w:r w:rsidRPr="00D4211C">
        <w:rPr>
          <w:rFonts w:ascii="Segoe Print" w:hAnsi="Segoe Print" w:cs="Segoe Print"/>
          <w:b/>
          <w:bCs/>
          <w:color w:val="76923C"/>
        </w:rPr>
        <w:softHyphen/>
        <w:t>lė,                                                                            ašt</w:t>
      </w:r>
      <w:r w:rsidRPr="00D4211C">
        <w:rPr>
          <w:rFonts w:ascii="Segoe Print" w:hAnsi="Segoe Print" w:cs="Segoe Print"/>
          <w:b/>
          <w:bCs/>
          <w:color w:val="76923C"/>
        </w:rPr>
        <w:softHyphen/>
        <w:t>raus pyk</w:t>
      </w:r>
      <w:r w:rsidRPr="00D4211C">
        <w:rPr>
          <w:rFonts w:ascii="Segoe Print" w:hAnsi="Segoe Print" w:cs="Segoe Print"/>
          <w:b/>
          <w:bCs/>
          <w:color w:val="76923C"/>
        </w:rPr>
        <w:softHyphen/>
        <w:t>čio,                                          ti</w:t>
      </w:r>
      <w:r w:rsidRPr="00D4211C">
        <w:rPr>
          <w:rFonts w:ascii="Segoe Print" w:hAnsi="Segoe Print" w:cs="Segoe Print"/>
          <w:b/>
          <w:bCs/>
          <w:color w:val="76923C"/>
        </w:rPr>
        <w:softHyphen/>
        <w:t>kė</w:t>
      </w:r>
      <w:r w:rsidRPr="00D4211C">
        <w:rPr>
          <w:rFonts w:ascii="Segoe Print" w:hAnsi="Segoe Print" w:cs="Segoe Print"/>
          <w:b/>
          <w:bCs/>
          <w:color w:val="76923C"/>
        </w:rPr>
        <w:softHyphen/>
        <w:t>ji</w:t>
      </w:r>
      <w:r w:rsidRPr="00D4211C">
        <w:rPr>
          <w:rFonts w:ascii="Segoe Print" w:hAnsi="Segoe Print" w:cs="Segoe Print"/>
          <w:b/>
          <w:bCs/>
          <w:color w:val="76923C"/>
        </w:rPr>
        <w:softHyphen/>
        <w:t>mas Die</w:t>
      </w:r>
      <w:r w:rsidRPr="00D4211C">
        <w:rPr>
          <w:rFonts w:ascii="Segoe Print" w:hAnsi="Segoe Print" w:cs="Segoe Print"/>
          <w:b/>
          <w:bCs/>
          <w:color w:val="76923C"/>
        </w:rPr>
        <w:softHyphen/>
        <w:t>vu,                                                          sū</w:t>
      </w:r>
      <w:r w:rsidRPr="00D4211C">
        <w:rPr>
          <w:rFonts w:ascii="Segoe Print" w:hAnsi="Segoe Print" w:cs="Segoe Print"/>
          <w:b/>
          <w:bCs/>
          <w:color w:val="76923C"/>
        </w:rPr>
        <w:softHyphen/>
        <w:t>raus gob</w:t>
      </w:r>
      <w:r w:rsidRPr="00D4211C">
        <w:rPr>
          <w:rFonts w:ascii="Segoe Print" w:hAnsi="Segoe Print" w:cs="Segoe Print"/>
          <w:b/>
          <w:bCs/>
          <w:color w:val="76923C"/>
        </w:rPr>
        <w:softHyphen/>
        <w:t>šu</w:t>
      </w:r>
      <w:r w:rsidRPr="00D4211C">
        <w:rPr>
          <w:rFonts w:ascii="Segoe Print" w:hAnsi="Segoe Print" w:cs="Segoe Print"/>
          <w:b/>
          <w:bCs/>
          <w:color w:val="76923C"/>
        </w:rPr>
        <w:softHyphen/>
        <w:t>mo.                                        pa</w:t>
      </w:r>
      <w:r w:rsidRPr="00D4211C">
        <w:rPr>
          <w:rFonts w:ascii="Segoe Print" w:hAnsi="Segoe Print" w:cs="Segoe Print"/>
          <w:b/>
          <w:bCs/>
          <w:color w:val="76923C"/>
        </w:rPr>
        <w:softHyphen/>
        <w:t>si</w:t>
      </w:r>
      <w:r w:rsidRPr="00D4211C">
        <w:rPr>
          <w:rFonts w:ascii="Segoe Print" w:hAnsi="Segoe Print" w:cs="Segoe Print"/>
          <w:b/>
          <w:bCs/>
          <w:color w:val="76923C"/>
        </w:rPr>
        <w:softHyphen/>
        <w:t>ti</w:t>
      </w:r>
      <w:r w:rsidRPr="00D4211C">
        <w:rPr>
          <w:rFonts w:ascii="Segoe Print" w:hAnsi="Segoe Print" w:cs="Segoe Print"/>
          <w:b/>
          <w:bCs/>
          <w:color w:val="76923C"/>
        </w:rPr>
        <w:softHyphen/>
        <w:t>kė</w:t>
      </w:r>
      <w:r w:rsidRPr="00D4211C">
        <w:rPr>
          <w:rFonts w:ascii="Segoe Print" w:hAnsi="Segoe Print" w:cs="Segoe Print"/>
          <w:b/>
          <w:bCs/>
          <w:color w:val="76923C"/>
        </w:rPr>
        <w:softHyphen/>
        <w:t>ji</w:t>
      </w:r>
      <w:r w:rsidRPr="00D4211C">
        <w:rPr>
          <w:rFonts w:ascii="Segoe Print" w:hAnsi="Segoe Print" w:cs="Segoe Print"/>
          <w:b/>
          <w:bCs/>
          <w:color w:val="76923C"/>
        </w:rPr>
        <w:softHyphen/>
        <w:t>mas at</w:t>
      </w:r>
      <w:r w:rsidRPr="00D4211C">
        <w:rPr>
          <w:rFonts w:ascii="Segoe Print" w:hAnsi="Segoe Print" w:cs="Segoe Print"/>
          <w:b/>
          <w:bCs/>
          <w:color w:val="76923C"/>
        </w:rPr>
        <w:softHyphen/>
        <w:t>ei</w:t>
      </w:r>
      <w:r w:rsidRPr="00D4211C">
        <w:rPr>
          <w:rFonts w:ascii="Segoe Print" w:hAnsi="Segoe Print" w:cs="Segoe Print"/>
          <w:b/>
          <w:bCs/>
          <w:color w:val="76923C"/>
        </w:rPr>
        <w:softHyphen/>
        <w:t>ti</w:t>
      </w:r>
      <w:r w:rsidRPr="00D4211C">
        <w:rPr>
          <w:rFonts w:ascii="Segoe Print" w:hAnsi="Segoe Print" w:cs="Segoe Print"/>
          <w:b/>
          <w:bCs/>
          <w:color w:val="76923C"/>
        </w:rPr>
        <w:softHyphen/>
        <w:t>mi.</w:t>
      </w:r>
    </w:p>
    <w:p w:rsidR="00075FF0" w:rsidRPr="00D4211C" w:rsidRDefault="00075FF0" w:rsidP="00B204FC">
      <w:pPr>
        <w:pStyle w:val="NormalWeb"/>
        <w:rPr>
          <w:rFonts w:ascii="Segoe Print" w:hAnsi="Segoe Print" w:cs="Segoe Print"/>
          <w:b/>
          <w:bCs/>
          <w:color w:val="76923C"/>
        </w:rPr>
      </w:pPr>
    </w:p>
    <w:p w:rsidR="00075FF0" w:rsidRPr="003132CD" w:rsidRDefault="00075FF0" w:rsidP="00B21E76">
      <w:pPr>
        <w:rPr>
          <w:rFonts w:ascii="Arial" w:hAnsi="Arial" w:cs="Arial"/>
          <w:b/>
          <w:bCs/>
          <w:u w:val="single"/>
        </w:rPr>
      </w:pPr>
      <w:r w:rsidRPr="003132CD">
        <w:rPr>
          <w:rFonts w:ascii="Arial" w:hAnsi="Arial" w:cs="Arial"/>
          <w:b/>
          <w:bCs/>
          <w:u w:val="single"/>
        </w:rPr>
        <w:t>Geriausia priemonė nuo visų ligų, tame tarpe ir sunkių – ricinos aliejus, kuris puikiai išvalo žarnyną.</w:t>
      </w:r>
      <w:r>
        <w:rPr>
          <w:rFonts w:ascii="Arial" w:hAnsi="Arial" w:cs="Arial"/>
          <w:b/>
          <w:bCs/>
          <w:u w:val="single"/>
        </w:rPr>
        <w:t xml:space="preserve"> Išvalius žarnyną, lengvėja ne tik kūnas, </w:t>
      </w:r>
      <w:r w:rsidRPr="003132CD">
        <w:rPr>
          <w:rFonts w:ascii="Arial" w:hAnsi="Arial" w:cs="Arial"/>
          <w:b/>
          <w:bCs/>
          <w:u w:val="single"/>
        </w:rPr>
        <w:t xml:space="preserve">šviesesnė tampa </w:t>
      </w:r>
      <w:r>
        <w:rPr>
          <w:rFonts w:ascii="Arial" w:hAnsi="Arial" w:cs="Arial"/>
          <w:b/>
          <w:bCs/>
          <w:u w:val="single"/>
        </w:rPr>
        <w:t xml:space="preserve">ir </w:t>
      </w:r>
      <w:r w:rsidRPr="003132CD">
        <w:rPr>
          <w:rFonts w:ascii="Arial" w:hAnsi="Arial" w:cs="Arial"/>
          <w:b/>
          <w:bCs/>
          <w:u w:val="single"/>
        </w:rPr>
        <w:t>galva.</w:t>
      </w:r>
    </w:p>
    <w:p w:rsidR="00075FF0" w:rsidRDefault="00075FF0" w:rsidP="00B21E76">
      <w:pPr>
        <w:rPr>
          <w:rFonts w:ascii="Arial" w:hAnsi="Arial" w:cs="Arial"/>
          <w:b/>
          <w:bCs/>
          <w:u w:val="single"/>
        </w:rPr>
      </w:pPr>
      <w:r>
        <w:rPr>
          <w:rFonts w:ascii="Arial" w:hAnsi="Arial" w:cs="Arial"/>
          <w:b/>
          <w:bCs/>
          <w:u w:val="single"/>
        </w:rPr>
        <w:t>V</w:t>
      </w:r>
      <w:r w:rsidRPr="003132CD">
        <w:rPr>
          <w:rFonts w:ascii="Arial" w:hAnsi="Arial" w:cs="Arial"/>
          <w:b/>
          <w:bCs/>
          <w:u w:val="single"/>
        </w:rPr>
        <w:t>isų ligų priežastys</w:t>
      </w:r>
      <w:r>
        <w:rPr>
          <w:rFonts w:ascii="Arial" w:hAnsi="Arial" w:cs="Arial"/>
          <w:b/>
          <w:bCs/>
          <w:u w:val="single"/>
        </w:rPr>
        <w:t>:</w:t>
      </w:r>
      <w:r w:rsidRPr="003132CD">
        <w:rPr>
          <w:rFonts w:ascii="Arial" w:hAnsi="Arial" w:cs="Arial"/>
          <w:b/>
          <w:bCs/>
          <w:u w:val="single"/>
        </w:rPr>
        <w:t xml:space="preserve"> </w:t>
      </w:r>
      <w:r>
        <w:rPr>
          <w:rFonts w:ascii="Arial" w:hAnsi="Arial" w:cs="Arial"/>
          <w:b/>
          <w:bCs/>
          <w:u w:val="single"/>
        </w:rPr>
        <w:t xml:space="preserve">   -</w:t>
      </w:r>
      <w:r w:rsidRPr="003132CD">
        <w:rPr>
          <w:rFonts w:ascii="Arial" w:hAnsi="Arial" w:cs="Arial"/>
          <w:b/>
          <w:bCs/>
          <w:u w:val="single"/>
        </w:rPr>
        <w:t>sunk</w:t>
      </w:r>
      <w:r>
        <w:rPr>
          <w:rFonts w:ascii="Arial" w:hAnsi="Arial" w:cs="Arial"/>
          <w:b/>
          <w:bCs/>
          <w:u w:val="single"/>
        </w:rPr>
        <w:t>i, pilna paikų minčių galva;</w:t>
      </w:r>
    </w:p>
    <w:p w:rsidR="00075FF0" w:rsidRPr="003132CD" w:rsidRDefault="00075FF0" w:rsidP="003132CD">
      <w:pPr>
        <w:rPr>
          <w:rFonts w:ascii="Arial" w:hAnsi="Arial" w:cs="Arial"/>
          <w:b/>
          <w:bCs/>
          <w:u w:val="single"/>
        </w:rPr>
      </w:pPr>
      <w:r w:rsidRPr="003132CD">
        <w:rPr>
          <w:rFonts w:ascii="Arial" w:hAnsi="Arial" w:cs="Arial"/>
          <w:b/>
          <w:bCs/>
        </w:rPr>
        <w:t xml:space="preserve">                                      </w:t>
      </w:r>
      <w:r>
        <w:rPr>
          <w:rFonts w:ascii="Arial" w:hAnsi="Arial" w:cs="Arial"/>
          <w:b/>
          <w:bCs/>
          <w:u w:val="single"/>
        </w:rPr>
        <w:t xml:space="preserve"> </w:t>
      </w:r>
      <w:r w:rsidRPr="003132CD">
        <w:rPr>
          <w:rFonts w:ascii="Arial" w:hAnsi="Arial" w:cs="Arial"/>
          <w:b/>
          <w:bCs/>
          <w:u w:val="single"/>
        </w:rPr>
        <w:t>-prastas virškinimas ir užterštas žarnynas.</w:t>
      </w:r>
    </w:p>
    <w:p w:rsidR="00075FF0" w:rsidRPr="003132CD" w:rsidRDefault="00075FF0" w:rsidP="00EF403E">
      <w:pPr>
        <w:rPr>
          <w:rFonts w:ascii="Segoe Print" w:hAnsi="Segoe Print" w:cs="Segoe Print"/>
          <w:b/>
          <w:bCs/>
          <w:sz w:val="24"/>
          <w:szCs w:val="24"/>
          <w:u w:val="single"/>
        </w:rPr>
      </w:pPr>
    </w:p>
    <w:sectPr w:rsidR="00075FF0" w:rsidRPr="003132CD" w:rsidSect="002457DC">
      <w:pgSz w:w="11906" w:h="16838"/>
      <w:pgMar w:top="709" w:right="567" w:bottom="1134" w:left="993"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Print">
    <w:altName w:val="Times New Roman"/>
    <w:panose1 w:val="00000000000000000000"/>
    <w:charset w:val="BA"/>
    <w:family w:val="auto"/>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320DC"/>
    <w:multiLevelType w:val="hybridMultilevel"/>
    <w:tmpl w:val="2ACC2B1E"/>
    <w:lvl w:ilvl="0" w:tplc="4C1E8984">
      <w:start w:val="3"/>
      <w:numFmt w:val="decimal"/>
      <w:lvlText w:val="%1."/>
      <w:lvlJc w:val="left"/>
      <w:pPr>
        <w:ind w:left="502" w:hanging="360"/>
      </w:pPr>
      <w:rPr>
        <w:rFonts w:hint="default"/>
      </w:r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1">
    <w:nsid w:val="2459322B"/>
    <w:multiLevelType w:val="hybridMultilevel"/>
    <w:tmpl w:val="0A48D824"/>
    <w:lvl w:ilvl="0" w:tplc="E7B0EEFE">
      <w:start w:val="4"/>
      <w:numFmt w:val="bullet"/>
      <w:lvlText w:val="-"/>
      <w:lvlJc w:val="left"/>
      <w:pPr>
        <w:ind w:left="2550" w:hanging="360"/>
      </w:pPr>
      <w:rPr>
        <w:rFonts w:ascii="Arial" w:eastAsia="Times New Roman" w:hAnsi="Arial" w:hint="default"/>
      </w:rPr>
    </w:lvl>
    <w:lvl w:ilvl="1" w:tplc="04270003">
      <w:start w:val="1"/>
      <w:numFmt w:val="bullet"/>
      <w:lvlText w:val="o"/>
      <w:lvlJc w:val="left"/>
      <w:pPr>
        <w:ind w:left="3270" w:hanging="360"/>
      </w:pPr>
      <w:rPr>
        <w:rFonts w:ascii="Courier New" w:hAnsi="Courier New" w:cs="Courier New" w:hint="default"/>
      </w:rPr>
    </w:lvl>
    <w:lvl w:ilvl="2" w:tplc="04270005">
      <w:start w:val="1"/>
      <w:numFmt w:val="bullet"/>
      <w:lvlText w:val=""/>
      <w:lvlJc w:val="left"/>
      <w:pPr>
        <w:ind w:left="3990" w:hanging="360"/>
      </w:pPr>
      <w:rPr>
        <w:rFonts w:ascii="Wingdings" w:hAnsi="Wingdings" w:cs="Wingdings" w:hint="default"/>
      </w:rPr>
    </w:lvl>
    <w:lvl w:ilvl="3" w:tplc="04270001">
      <w:start w:val="1"/>
      <w:numFmt w:val="bullet"/>
      <w:lvlText w:val=""/>
      <w:lvlJc w:val="left"/>
      <w:pPr>
        <w:ind w:left="4710" w:hanging="360"/>
      </w:pPr>
      <w:rPr>
        <w:rFonts w:ascii="Symbol" w:hAnsi="Symbol" w:cs="Symbol" w:hint="default"/>
      </w:rPr>
    </w:lvl>
    <w:lvl w:ilvl="4" w:tplc="04270003">
      <w:start w:val="1"/>
      <w:numFmt w:val="bullet"/>
      <w:lvlText w:val="o"/>
      <w:lvlJc w:val="left"/>
      <w:pPr>
        <w:ind w:left="5430" w:hanging="360"/>
      </w:pPr>
      <w:rPr>
        <w:rFonts w:ascii="Courier New" w:hAnsi="Courier New" w:cs="Courier New" w:hint="default"/>
      </w:rPr>
    </w:lvl>
    <w:lvl w:ilvl="5" w:tplc="04270005">
      <w:start w:val="1"/>
      <w:numFmt w:val="bullet"/>
      <w:lvlText w:val=""/>
      <w:lvlJc w:val="left"/>
      <w:pPr>
        <w:ind w:left="6150" w:hanging="360"/>
      </w:pPr>
      <w:rPr>
        <w:rFonts w:ascii="Wingdings" w:hAnsi="Wingdings" w:cs="Wingdings" w:hint="default"/>
      </w:rPr>
    </w:lvl>
    <w:lvl w:ilvl="6" w:tplc="04270001">
      <w:start w:val="1"/>
      <w:numFmt w:val="bullet"/>
      <w:lvlText w:val=""/>
      <w:lvlJc w:val="left"/>
      <w:pPr>
        <w:ind w:left="6870" w:hanging="360"/>
      </w:pPr>
      <w:rPr>
        <w:rFonts w:ascii="Symbol" w:hAnsi="Symbol" w:cs="Symbol" w:hint="default"/>
      </w:rPr>
    </w:lvl>
    <w:lvl w:ilvl="7" w:tplc="04270003">
      <w:start w:val="1"/>
      <w:numFmt w:val="bullet"/>
      <w:lvlText w:val="o"/>
      <w:lvlJc w:val="left"/>
      <w:pPr>
        <w:ind w:left="7590" w:hanging="360"/>
      </w:pPr>
      <w:rPr>
        <w:rFonts w:ascii="Courier New" w:hAnsi="Courier New" w:cs="Courier New" w:hint="default"/>
      </w:rPr>
    </w:lvl>
    <w:lvl w:ilvl="8" w:tplc="04270005">
      <w:start w:val="1"/>
      <w:numFmt w:val="bullet"/>
      <w:lvlText w:val=""/>
      <w:lvlJc w:val="left"/>
      <w:pPr>
        <w:ind w:left="8310" w:hanging="360"/>
      </w:pPr>
      <w:rPr>
        <w:rFonts w:ascii="Wingdings" w:hAnsi="Wingdings" w:cs="Wingdings" w:hint="default"/>
      </w:rPr>
    </w:lvl>
  </w:abstractNum>
  <w:abstractNum w:abstractNumId="2">
    <w:nsid w:val="6CCC28C1"/>
    <w:multiLevelType w:val="hybridMultilevel"/>
    <w:tmpl w:val="B880BF16"/>
    <w:lvl w:ilvl="0" w:tplc="0427000F">
      <w:start w:val="1"/>
      <w:numFmt w:val="decimal"/>
      <w:lvlText w:val="%1."/>
      <w:lvlJc w:val="left"/>
      <w:pPr>
        <w:ind w:left="50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71A17B86"/>
    <w:multiLevelType w:val="hybridMultilevel"/>
    <w:tmpl w:val="0916D03C"/>
    <w:lvl w:ilvl="0" w:tplc="76B20550">
      <w:start w:val="3"/>
      <w:numFmt w:val="decimal"/>
      <w:lvlText w:val="%1."/>
      <w:lvlJc w:val="left"/>
      <w:pPr>
        <w:ind w:left="502" w:hanging="360"/>
      </w:pPr>
      <w:rPr>
        <w:rFonts w:hint="default"/>
      </w:r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D0E"/>
    <w:rsid w:val="00004E41"/>
    <w:rsid w:val="00007541"/>
    <w:rsid w:val="000118CB"/>
    <w:rsid w:val="0001314F"/>
    <w:rsid w:val="00015731"/>
    <w:rsid w:val="00032416"/>
    <w:rsid w:val="00033919"/>
    <w:rsid w:val="00034A4D"/>
    <w:rsid w:val="00042AC7"/>
    <w:rsid w:val="0004309C"/>
    <w:rsid w:val="00044F8B"/>
    <w:rsid w:val="000664BE"/>
    <w:rsid w:val="00067156"/>
    <w:rsid w:val="00075FF0"/>
    <w:rsid w:val="00087818"/>
    <w:rsid w:val="000A00FC"/>
    <w:rsid w:val="000A0140"/>
    <w:rsid w:val="000A7EDD"/>
    <w:rsid w:val="000B0F3D"/>
    <w:rsid w:val="000C561B"/>
    <w:rsid w:val="000C77B1"/>
    <w:rsid w:val="000D0C2D"/>
    <w:rsid w:val="000F5D16"/>
    <w:rsid w:val="000F6212"/>
    <w:rsid w:val="00110939"/>
    <w:rsid w:val="001137A5"/>
    <w:rsid w:val="00120F43"/>
    <w:rsid w:val="00135D4B"/>
    <w:rsid w:val="00135D59"/>
    <w:rsid w:val="0013604A"/>
    <w:rsid w:val="0014218F"/>
    <w:rsid w:val="001513F3"/>
    <w:rsid w:val="00154BEA"/>
    <w:rsid w:val="00156501"/>
    <w:rsid w:val="00157454"/>
    <w:rsid w:val="00164742"/>
    <w:rsid w:val="00171110"/>
    <w:rsid w:val="0018158C"/>
    <w:rsid w:val="0018355B"/>
    <w:rsid w:val="00191EAE"/>
    <w:rsid w:val="001948F1"/>
    <w:rsid w:val="001A4781"/>
    <w:rsid w:val="001C3F37"/>
    <w:rsid w:val="001C66EB"/>
    <w:rsid w:val="001D44E9"/>
    <w:rsid w:val="001D482D"/>
    <w:rsid w:val="001E19F1"/>
    <w:rsid w:val="001E55CC"/>
    <w:rsid w:val="001F076C"/>
    <w:rsid w:val="001F4181"/>
    <w:rsid w:val="001F6264"/>
    <w:rsid w:val="002066EC"/>
    <w:rsid w:val="002102B3"/>
    <w:rsid w:val="00220F23"/>
    <w:rsid w:val="00227AB0"/>
    <w:rsid w:val="002339B2"/>
    <w:rsid w:val="00241AB3"/>
    <w:rsid w:val="00244360"/>
    <w:rsid w:val="002457DC"/>
    <w:rsid w:val="00247BC1"/>
    <w:rsid w:val="00253267"/>
    <w:rsid w:val="0027289B"/>
    <w:rsid w:val="00286018"/>
    <w:rsid w:val="00286607"/>
    <w:rsid w:val="00290A02"/>
    <w:rsid w:val="002B2379"/>
    <w:rsid w:val="002B3EAA"/>
    <w:rsid w:val="002C0766"/>
    <w:rsid w:val="002F4799"/>
    <w:rsid w:val="0030325C"/>
    <w:rsid w:val="00312255"/>
    <w:rsid w:val="003132CD"/>
    <w:rsid w:val="00313AA8"/>
    <w:rsid w:val="003211FF"/>
    <w:rsid w:val="003277EE"/>
    <w:rsid w:val="00350186"/>
    <w:rsid w:val="00353436"/>
    <w:rsid w:val="0036513F"/>
    <w:rsid w:val="00371018"/>
    <w:rsid w:val="00373DF8"/>
    <w:rsid w:val="0038155E"/>
    <w:rsid w:val="00387A5E"/>
    <w:rsid w:val="00392C73"/>
    <w:rsid w:val="003B4822"/>
    <w:rsid w:val="003C6DA5"/>
    <w:rsid w:val="003E3E27"/>
    <w:rsid w:val="003F4988"/>
    <w:rsid w:val="00415700"/>
    <w:rsid w:val="00422ABD"/>
    <w:rsid w:val="004277FF"/>
    <w:rsid w:val="00435C7F"/>
    <w:rsid w:val="00444830"/>
    <w:rsid w:val="00453A94"/>
    <w:rsid w:val="00454824"/>
    <w:rsid w:val="00461376"/>
    <w:rsid w:val="00482604"/>
    <w:rsid w:val="004903D8"/>
    <w:rsid w:val="004A0DE2"/>
    <w:rsid w:val="004A386C"/>
    <w:rsid w:val="004A5024"/>
    <w:rsid w:val="004A70BF"/>
    <w:rsid w:val="004B556B"/>
    <w:rsid w:val="004E1F90"/>
    <w:rsid w:val="004E5ADF"/>
    <w:rsid w:val="00511214"/>
    <w:rsid w:val="0052336A"/>
    <w:rsid w:val="00545CC5"/>
    <w:rsid w:val="0054791F"/>
    <w:rsid w:val="0055042B"/>
    <w:rsid w:val="005614E8"/>
    <w:rsid w:val="0058163D"/>
    <w:rsid w:val="005832D4"/>
    <w:rsid w:val="005833AC"/>
    <w:rsid w:val="005916D5"/>
    <w:rsid w:val="00591DCE"/>
    <w:rsid w:val="00593581"/>
    <w:rsid w:val="00597C28"/>
    <w:rsid w:val="005A6992"/>
    <w:rsid w:val="005C1D1D"/>
    <w:rsid w:val="005C4EAC"/>
    <w:rsid w:val="005C53B2"/>
    <w:rsid w:val="005C5934"/>
    <w:rsid w:val="005D1BD1"/>
    <w:rsid w:val="005D32F7"/>
    <w:rsid w:val="005D66AE"/>
    <w:rsid w:val="005E1849"/>
    <w:rsid w:val="005E3D0E"/>
    <w:rsid w:val="005F25E2"/>
    <w:rsid w:val="005F4272"/>
    <w:rsid w:val="005F5D4D"/>
    <w:rsid w:val="00612F37"/>
    <w:rsid w:val="00615436"/>
    <w:rsid w:val="00625568"/>
    <w:rsid w:val="00626AE1"/>
    <w:rsid w:val="006312E5"/>
    <w:rsid w:val="00632223"/>
    <w:rsid w:val="006472E5"/>
    <w:rsid w:val="00650B96"/>
    <w:rsid w:val="00675195"/>
    <w:rsid w:val="00684890"/>
    <w:rsid w:val="00685BD4"/>
    <w:rsid w:val="00693EF0"/>
    <w:rsid w:val="006A4678"/>
    <w:rsid w:val="006B240F"/>
    <w:rsid w:val="006B5152"/>
    <w:rsid w:val="006B54DA"/>
    <w:rsid w:val="006D015C"/>
    <w:rsid w:val="006D752C"/>
    <w:rsid w:val="006D7CE2"/>
    <w:rsid w:val="006F5857"/>
    <w:rsid w:val="0072098F"/>
    <w:rsid w:val="00721FA6"/>
    <w:rsid w:val="00731ED7"/>
    <w:rsid w:val="007349FA"/>
    <w:rsid w:val="007354EF"/>
    <w:rsid w:val="00744CBD"/>
    <w:rsid w:val="00745705"/>
    <w:rsid w:val="00745BD6"/>
    <w:rsid w:val="00760B31"/>
    <w:rsid w:val="0078691B"/>
    <w:rsid w:val="007B0BE1"/>
    <w:rsid w:val="007C08D9"/>
    <w:rsid w:val="007F5C28"/>
    <w:rsid w:val="0080178D"/>
    <w:rsid w:val="00805730"/>
    <w:rsid w:val="0081317C"/>
    <w:rsid w:val="00813D64"/>
    <w:rsid w:val="00833AE0"/>
    <w:rsid w:val="008363C3"/>
    <w:rsid w:val="00836ACC"/>
    <w:rsid w:val="0084393D"/>
    <w:rsid w:val="00856944"/>
    <w:rsid w:val="00864A43"/>
    <w:rsid w:val="008730CD"/>
    <w:rsid w:val="008767FE"/>
    <w:rsid w:val="008931B3"/>
    <w:rsid w:val="00893392"/>
    <w:rsid w:val="008B2FAF"/>
    <w:rsid w:val="008B4305"/>
    <w:rsid w:val="008B6CDC"/>
    <w:rsid w:val="008B77DB"/>
    <w:rsid w:val="008D27BF"/>
    <w:rsid w:val="008D3C15"/>
    <w:rsid w:val="008D77AE"/>
    <w:rsid w:val="008E3783"/>
    <w:rsid w:val="008F192D"/>
    <w:rsid w:val="00904D30"/>
    <w:rsid w:val="00910F84"/>
    <w:rsid w:val="00915D8B"/>
    <w:rsid w:val="00924D31"/>
    <w:rsid w:val="00930F11"/>
    <w:rsid w:val="00940680"/>
    <w:rsid w:val="009461E0"/>
    <w:rsid w:val="00950088"/>
    <w:rsid w:val="009527EE"/>
    <w:rsid w:val="00953E7A"/>
    <w:rsid w:val="00955608"/>
    <w:rsid w:val="00960049"/>
    <w:rsid w:val="00961395"/>
    <w:rsid w:val="00985431"/>
    <w:rsid w:val="009915D5"/>
    <w:rsid w:val="009A4580"/>
    <w:rsid w:val="009A469E"/>
    <w:rsid w:val="009B00A0"/>
    <w:rsid w:val="009B3325"/>
    <w:rsid w:val="009B337E"/>
    <w:rsid w:val="009B4022"/>
    <w:rsid w:val="009C54DA"/>
    <w:rsid w:val="009C66D5"/>
    <w:rsid w:val="009C6E9B"/>
    <w:rsid w:val="009E11FF"/>
    <w:rsid w:val="009E28A0"/>
    <w:rsid w:val="009F0E39"/>
    <w:rsid w:val="00A1260A"/>
    <w:rsid w:val="00A17ACB"/>
    <w:rsid w:val="00A3086E"/>
    <w:rsid w:val="00A31FCE"/>
    <w:rsid w:val="00A364B8"/>
    <w:rsid w:val="00A42742"/>
    <w:rsid w:val="00A45F72"/>
    <w:rsid w:val="00A503F8"/>
    <w:rsid w:val="00A509E4"/>
    <w:rsid w:val="00A512D2"/>
    <w:rsid w:val="00A51E9C"/>
    <w:rsid w:val="00A52BF1"/>
    <w:rsid w:val="00A5328A"/>
    <w:rsid w:val="00A534C0"/>
    <w:rsid w:val="00A6073F"/>
    <w:rsid w:val="00A801D6"/>
    <w:rsid w:val="00A950F4"/>
    <w:rsid w:val="00A96665"/>
    <w:rsid w:val="00A97ED3"/>
    <w:rsid w:val="00AB2DB7"/>
    <w:rsid w:val="00AC40D1"/>
    <w:rsid w:val="00AD45A2"/>
    <w:rsid w:val="00AF3D45"/>
    <w:rsid w:val="00AF461A"/>
    <w:rsid w:val="00B0406D"/>
    <w:rsid w:val="00B16BC8"/>
    <w:rsid w:val="00B16DB6"/>
    <w:rsid w:val="00B2035F"/>
    <w:rsid w:val="00B204FC"/>
    <w:rsid w:val="00B21E76"/>
    <w:rsid w:val="00B27A74"/>
    <w:rsid w:val="00B32A44"/>
    <w:rsid w:val="00B41236"/>
    <w:rsid w:val="00B417F8"/>
    <w:rsid w:val="00B4569D"/>
    <w:rsid w:val="00B504B5"/>
    <w:rsid w:val="00B52463"/>
    <w:rsid w:val="00B61247"/>
    <w:rsid w:val="00B73C22"/>
    <w:rsid w:val="00B75A8F"/>
    <w:rsid w:val="00B924B4"/>
    <w:rsid w:val="00B97E23"/>
    <w:rsid w:val="00BA1CDA"/>
    <w:rsid w:val="00BA22F2"/>
    <w:rsid w:val="00BA4569"/>
    <w:rsid w:val="00BB3B9D"/>
    <w:rsid w:val="00BC2D0C"/>
    <w:rsid w:val="00BC4A8E"/>
    <w:rsid w:val="00BD240D"/>
    <w:rsid w:val="00BE3785"/>
    <w:rsid w:val="00BE5A04"/>
    <w:rsid w:val="00BF07C1"/>
    <w:rsid w:val="00BF6D58"/>
    <w:rsid w:val="00C0751A"/>
    <w:rsid w:val="00C14CC4"/>
    <w:rsid w:val="00C22EAA"/>
    <w:rsid w:val="00C3445D"/>
    <w:rsid w:val="00C43063"/>
    <w:rsid w:val="00C452F3"/>
    <w:rsid w:val="00C656C2"/>
    <w:rsid w:val="00C70340"/>
    <w:rsid w:val="00C85A7B"/>
    <w:rsid w:val="00CA3B1B"/>
    <w:rsid w:val="00CA6690"/>
    <w:rsid w:val="00CC4EF8"/>
    <w:rsid w:val="00CC676D"/>
    <w:rsid w:val="00CD52F1"/>
    <w:rsid w:val="00CE5CA8"/>
    <w:rsid w:val="00CE5DD9"/>
    <w:rsid w:val="00CE7689"/>
    <w:rsid w:val="00CF4E5F"/>
    <w:rsid w:val="00CF7C6A"/>
    <w:rsid w:val="00D0037B"/>
    <w:rsid w:val="00D06DF6"/>
    <w:rsid w:val="00D11B86"/>
    <w:rsid w:val="00D14858"/>
    <w:rsid w:val="00D14EF9"/>
    <w:rsid w:val="00D239AD"/>
    <w:rsid w:val="00D33EFA"/>
    <w:rsid w:val="00D353F9"/>
    <w:rsid w:val="00D369E5"/>
    <w:rsid w:val="00D36AC5"/>
    <w:rsid w:val="00D404E1"/>
    <w:rsid w:val="00D4211C"/>
    <w:rsid w:val="00D52549"/>
    <w:rsid w:val="00D56536"/>
    <w:rsid w:val="00D75FEF"/>
    <w:rsid w:val="00D76856"/>
    <w:rsid w:val="00D84F0F"/>
    <w:rsid w:val="00D84FFF"/>
    <w:rsid w:val="00D8535D"/>
    <w:rsid w:val="00D875FB"/>
    <w:rsid w:val="00D90B70"/>
    <w:rsid w:val="00D91089"/>
    <w:rsid w:val="00D9741E"/>
    <w:rsid w:val="00DA2496"/>
    <w:rsid w:val="00DA54DD"/>
    <w:rsid w:val="00DB50A5"/>
    <w:rsid w:val="00DD2084"/>
    <w:rsid w:val="00DD3652"/>
    <w:rsid w:val="00DF3E20"/>
    <w:rsid w:val="00E13A16"/>
    <w:rsid w:val="00E17BB3"/>
    <w:rsid w:val="00E24BF0"/>
    <w:rsid w:val="00E35488"/>
    <w:rsid w:val="00E37931"/>
    <w:rsid w:val="00E4046F"/>
    <w:rsid w:val="00E50CF3"/>
    <w:rsid w:val="00E53BF1"/>
    <w:rsid w:val="00E730A6"/>
    <w:rsid w:val="00E75930"/>
    <w:rsid w:val="00E831E4"/>
    <w:rsid w:val="00E83C9F"/>
    <w:rsid w:val="00E845CC"/>
    <w:rsid w:val="00E906BA"/>
    <w:rsid w:val="00E90A76"/>
    <w:rsid w:val="00E9362F"/>
    <w:rsid w:val="00EA551F"/>
    <w:rsid w:val="00EB46BD"/>
    <w:rsid w:val="00EC7B2D"/>
    <w:rsid w:val="00ED2484"/>
    <w:rsid w:val="00ED3D3D"/>
    <w:rsid w:val="00EE2F4B"/>
    <w:rsid w:val="00EF403E"/>
    <w:rsid w:val="00F001B0"/>
    <w:rsid w:val="00F05166"/>
    <w:rsid w:val="00F06714"/>
    <w:rsid w:val="00F159F2"/>
    <w:rsid w:val="00F278FA"/>
    <w:rsid w:val="00F45550"/>
    <w:rsid w:val="00F50BE0"/>
    <w:rsid w:val="00F61D3C"/>
    <w:rsid w:val="00F90DFD"/>
    <w:rsid w:val="00F92892"/>
    <w:rsid w:val="00FA2178"/>
    <w:rsid w:val="00FC072D"/>
    <w:rsid w:val="00FC4FB6"/>
    <w:rsid w:val="00FC74AD"/>
    <w:rsid w:val="00FE1E11"/>
    <w:rsid w:val="00FE35F4"/>
    <w:rsid w:val="00FF4C8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1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818"/>
    <w:pPr>
      <w:ind w:left="720"/>
    </w:pPr>
  </w:style>
  <w:style w:type="character" w:styleId="Emphasis">
    <w:name w:val="Emphasis"/>
    <w:basedOn w:val="DefaultParagraphFont"/>
    <w:uiPriority w:val="99"/>
    <w:qFormat/>
    <w:rsid w:val="009C6E9B"/>
    <w:rPr>
      <w:i/>
      <w:iCs/>
    </w:rPr>
  </w:style>
  <w:style w:type="paragraph" w:styleId="NormalWeb">
    <w:name w:val="Normal (Web)"/>
    <w:basedOn w:val="Normal"/>
    <w:uiPriority w:val="99"/>
    <w:rsid w:val="00B0406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844321808">
      <w:marLeft w:val="0"/>
      <w:marRight w:val="0"/>
      <w:marTop w:val="0"/>
      <w:marBottom w:val="0"/>
      <w:divBdr>
        <w:top w:val="none" w:sz="0" w:space="0" w:color="auto"/>
        <w:left w:val="none" w:sz="0" w:space="0" w:color="auto"/>
        <w:bottom w:val="none" w:sz="0" w:space="0" w:color="auto"/>
        <w:right w:val="none" w:sz="0" w:space="0" w:color="auto"/>
      </w:divBdr>
      <w:divsChild>
        <w:div w:id="844321821">
          <w:marLeft w:val="0"/>
          <w:marRight w:val="0"/>
          <w:marTop w:val="0"/>
          <w:marBottom w:val="0"/>
          <w:divBdr>
            <w:top w:val="none" w:sz="0" w:space="0" w:color="auto"/>
            <w:left w:val="none" w:sz="0" w:space="0" w:color="auto"/>
            <w:bottom w:val="none" w:sz="0" w:space="0" w:color="auto"/>
            <w:right w:val="none" w:sz="0" w:space="0" w:color="auto"/>
          </w:divBdr>
        </w:div>
        <w:div w:id="844321826">
          <w:marLeft w:val="0"/>
          <w:marRight w:val="0"/>
          <w:marTop w:val="0"/>
          <w:marBottom w:val="0"/>
          <w:divBdr>
            <w:top w:val="none" w:sz="0" w:space="0" w:color="auto"/>
            <w:left w:val="none" w:sz="0" w:space="0" w:color="auto"/>
            <w:bottom w:val="none" w:sz="0" w:space="0" w:color="auto"/>
            <w:right w:val="none" w:sz="0" w:space="0" w:color="auto"/>
          </w:divBdr>
        </w:div>
      </w:divsChild>
    </w:div>
    <w:div w:id="844321810">
      <w:marLeft w:val="0"/>
      <w:marRight w:val="0"/>
      <w:marTop w:val="0"/>
      <w:marBottom w:val="0"/>
      <w:divBdr>
        <w:top w:val="none" w:sz="0" w:space="0" w:color="auto"/>
        <w:left w:val="none" w:sz="0" w:space="0" w:color="auto"/>
        <w:bottom w:val="none" w:sz="0" w:space="0" w:color="auto"/>
        <w:right w:val="none" w:sz="0" w:space="0" w:color="auto"/>
      </w:divBdr>
      <w:divsChild>
        <w:div w:id="844321806">
          <w:marLeft w:val="0"/>
          <w:marRight w:val="0"/>
          <w:marTop w:val="0"/>
          <w:marBottom w:val="0"/>
          <w:divBdr>
            <w:top w:val="none" w:sz="0" w:space="0" w:color="auto"/>
            <w:left w:val="none" w:sz="0" w:space="0" w:color="auto"/>
            <w:bottom w:val="none" w:sz="0" w:space="0" w:color="auto"/>
            <w:right w:val="none" w:sz="0" w:space="0" w:color="auto"/>
          </w:divBdr>
        </w:div>
        <w:div w:id="844321813">
          <w:marLeft w:val="0"/>
          <w:marRight w:val="0"/>
          <w:marTop w:val="0"/>
          <w:marBottom w:val="0"/>
          <w:divBdr>
            <w:top w:val="none" w:sz="0" w:space="0" w:color="auto"/>
            <w:left w:val="none" w:sz="0" w:space="0" w:color="auto"/>
            <w:bottom w:val="none" w:sz="0" w:space="0" w:color="auto"/>
            <w:right w:val="none" w:sz="0" w:space="0" w:color="auto"/>
          </w:divBdr>
        </w:div>
        <w:div w:id="844321817">
          <w:marLeft w:val="0"/>
          <w:marRight w:val="0"/>
          <w:marTop w:val="0"/>
          <w:marBottom w:val="0"/>
          <w:divBdr>
            <w:top w:val="none" w:sz="0" w:space="0" w:color="auto"/>
            <w:left w:val="none" w:sz="0" w:space="0" w:color="auto"/>
            <w:bottom w:val="none" w:sz="0" w:space="0" w:color="auto"/>
            <w:right w:val="none" w:sz="0" w:space="0" w:color="auto"/>
          </w:divBdr>
        </w:div>
      </w:divsChild>
    </w:div>
    <w:div w:id="844321815">
      <w:marLeft w:val="0"/>
      <w:marRight w:val="0"/>
      <w:marTop w:val="0"/>
      <w:marBottom w:val="0"/>
      <w:divBdr>
        <w:top w:val="none" w:sz="0" w:space="0" w:color="auto"/>
        <w:left w:val="none" w:sz="0" w:space="0" w:color="auto"/>
        <w:bottom w:val="none" w:sz="0" w:space="0" w:color="auto"/>
        <w:right w:val="none" w:sz="0" w:space="0" w:color="auto"/>
      </w:divBdr>
    </w:div>
    <w:div w:id="844321816">
      <w:marLeft w:val="0"/>
      <w:marRight w:val="0"/>
      <w:marTop w:val="0"/>
      <w:marBottom w:val="0"/>
      <w:divBdr>
        <w:top w:val="none" w:sz="0" w:space="0" w:color="auto"/>
        <w:left w:val="none" w:sz="0" w:space="0" w:color="auto"/>
        <w:bottom w:val="none" w:sz="0" w:space="0" w:color="auto"/>
        <w:right w:val="none" w:sz="0" w:space="0" w:color="auto"/>
      </w:divBdr>
    </w:div>
    <w:div w:id="844321819">
      <w:marLeft w:val="0"/>
      <w:marRight w:val="0"/>
      <w:marTop w:val="0"/>
      <w:marBottom w:val="0"/>
      <w:divBdr>
        <w:top w:val="none" w:sz="0" w:space="0" w:color="auto"/>
        <w:left w:val="none" w:sz="0" w:space="0" w:color="auto"/>
        <w:bottom w:val="none" w:sz="0" w:space="0" w:color="auto"/>
        <w:right w:val="none" w:sz="0" w:space="0" w:color="auto"/>
      </w:divBdr>
    </w:div>
    <w:div w:id="844321824">
      <w:marLeft w:val="0"/>
      <w:marRight w:val="0"/>
      <w:marTop w:val="0"/>
      <w:marBottom w:val="0"/>
      <w:divBdr>
        <w:top w:val="none" w:sz="0" w:space="0" w:color="auto"/>
        <w:left w:val="none" w:sz="0" w:space="0" w:color="auto"/>
        <w:bottom w:val="none" w:sz="0" w:space="0" w:color="auto"/>
        <w:right w:val="none" w:sz="0" w:space="0" w:color="auto"/>
      </w:divBdr>
      <w:divsChild>
        <w:div w:id="844321807">
          <w:marLeft w:val="0"/>
          <w:marRight w:val="0"/>
          <w:marTop w:val="0"/>
          <w:marBottom w:val="0"/>
          <w:divBdr>
            <w:top w:val="none" w:sz="0" w:space="0" w:color="auto"/>
            <w:left w:val="none" w:sz="0" w:space="0" w:color="auto"/>
            <w:bottom w:val="none" w:sz="0" w:space="0" w:color="auto"/>
            <w:right w:val="none" w:sz="0" w:space="0" w:color="auto"/>
          </w:divBdr>
        </w:div>
        <w:div w:id="844321809">
          <w:marLeft w:val="0"/>
          <w:marRight w:val="0"/>
          <w:marTop w:val="0"/>
          <w:marBottom w:val="0"/>
          <w:divBdr>
            <w:top w:val="none" w:sz="0" w:space="0" w:color="auto"/>
            <w:left w:val="none" w:sz="0" w:space="0" w:color="auto"/>
            <w:bottom w:val="none" w:sz="0" w:space="0" w:color="auto"/>
            <w:right w:val="none" w:sz="0" w:space="0" w:color="auto"/>
          </w:divBdr>
        </w:div>
        <w:div w:id="844321811">
          <w:marLeft w:val="0"/>
          <w:marRight w:val="0"/>
          <w:marTop w:val="0"/>
          <w:marBottom w:val="0"/>
          <w:divBdr>
            <w:top w:val="none" w:sz="0" w:space="0" w:color="auto"/>
            <w:left w:val="none" w:sz="0" w:space="0" w:color="auto"/>
            <w:bottom w:val="none" w:sz="0" w:space="0" w:color="auto"/>
            <w:right w:val="none" w:sz="0" w:space="0" w:color="auto"/>
          </w:divBdr>
        </w:div>
        <w:div w:id="844321814">
          <w:marLeft w:val="0"/>
          <w:marRight w:val="0"/>
          <w:marTop w:val="0"/>
          <w:marBottom w:val="0"/>
          <w:divBdr>
            <w:top w:val="none" w:sz="0" w:space="0" w:color="auto"/>
            <w:left w:val="none" w:sz="0" w:space="0" w:color="auto"/>
            <w:bottom w:val="none" w:sz="0" w:space="0" w:color="auto"/>
            <w:right w:val="none" w:sz="0" w:space="0" w:color="auto"/>
          </w:divBdr>
        </w:div>
        <w:div w:id="844321818">
          <w:marLeft w:val="0"/>
          <w:marRight w:val="0"/>
          <w:marTop w:val="170"/>
          <w:marBottom w:val="0"/>
          <w:divBdr>
            <w:top w:val="none" w:sz="0" w:space="0" w:color="auto"/>
            <w:left w:val="none" w:sz="0" w:space="0" w:color="auto"/>
            <w:bottom w:val="none" w:sz="0" w:space="0" w:color="auto"/>
            <w:right w:val="none" w:sz="0" w:space="0" w:color="auto"/>
          </w:divBdr>
        </w:div>
        <w:div w:id="844321822">
          <w:marLeft w:val="0"/>
          <w:marRight w:val="0"/>
          <w:marTop w:val="0"/>
          <w:marBottom w:val="0"/>
          <w:divBdr>
            <w:top w:val="none" w:sz="0" w:space="0" w:color="auto"/>
            <w:left w:val="none" w:sz="0" w:space="0" w:color="auto"/>
            <w:bottom w:val="none" w:sz="0" w:space="0" w:color="auto"/>
            <w:right w:val="none" w:sz="0" w:space="0" w:color="auto"/>
          </w:divBdr>
        </w:div>
        <w:div w:id="844321823">
          <w:marLeft w:val="0"/>
          <w:marRight w:val="0"/>
          <w:marTop w:val="0"/>
          <w:marBottom w:val="0"/>
          <w:divBdr>
            <w:top w:val="none" w:sz="0" w:space="0" w:color="auto"/>
            <w:left w:val="none" w:sz="0" w:space="0" w:color="auto"/>
            <w:bottom w:val="none" w:sz="0" w:space="0" w:color="auto"/>
            <w:right w:val="none" w:sz="0" w:space="0" w:color="auto"/>
          </w:divBdr>
        </w:div>
        <w:div w:id="844321827">
          <w:marLeft w:val="0"/>
          <w:marRight w:val="0"/>
          <w:marTop w:val="0"/>
          <w:marBottom w:val="0"/>
          <w:divBdr>
            <w:top w:val="none" w:sz="0" w:space="0" w:color="auto"/>
            <w:left w:val="none" w:sz="0" w:space="0" w:color="auto"/>
            <w:bottom w:val="none" w:sz="0" w:space="0" w:color="auto"/>
            <w:right w:val="none" w:sz="0" w:space="0" w:color="auto"/>
          </w:divBdr>
        </w:div>
      </w:divsChild>
    </w:div>
    <w:div w:id="844321825">
      <w:marLeft w:val="0"/>
      <w:marRight w:val="0"/>
      <w:marTop w:val="0"/>
      <w:marBottom w:val="0"/>
      <w:divBdr>
        <w:top w:val="none" w:sz="0" w:space="0" w:color="auto"/>
        <w:left w:val="none" w:sz="0" w:space="0" w:color="auto"/>
        <w:bottom w:val="none" w:sz="0" w:space="0" w:color="auto"/>
        <w:right w:val="none" w:sz="0" w:space="0" w:color="auto"/>
      </w:divBdr>
      <w:divsChild>
        <w:div w:id="844321805">
          <w:marLeft w:val="0"/>
          <w:marRight w:val="0"/>
          <w:marTop w:val="0"/>
          <w:marBottom w:val="0"/>
          <w:divBdr>
            <w:top w:val="none" w:sz="0" w:space="0" w:color="auto"/>
            <w:left w:val="none" w:sz="0" w:space="0" w:color="auto"/>
            <w:bottom w:val="none" w:sz="0" w:space="0" w:color="auto"/>
            <w:right w:val="none" w:sz="0" w:space="0" w:color="auto"/>
          </w:divBdr>
        </w:div>
        <w:div w:id="844321820">
          <w:marLeft w:val="0"/>
          <w:marRight w:val="0"/>
          <w:marTop w:val="0"/>
          <w:marBottom w:val="0"/>
          <w:divBdr>
            <w:top w:val="none" w:sz="0" w:space="0" w:color="auto"/>
            <w:left w:val="none" w:sz="0" w:space="0" w:color="auto"/>
            <w:bottom w:val="none" w:sz="0" w:space="0" w:color="auto"/>
            <w:right w:val="none" w:sz="0" w:space="0" w:color="auto"/>
          </w:divBdr>
        </w:div>
      </w:divsChild>
    </w:div>
    <w:div w:id="844321828">
      <w:marLeft w:val="0"/>
      <w:marRight w:val="0"/>
      <w:marTop w:val="0"/>
      <w:marBottom w:val="0"/>
      <w:divBdr>
        <w:top w:val="none" w:sz="0" w:space="0" w:color="auto"/>
        <w:left w:val="none" w:sz="0" w:space="0" w:color="auto"/>
        <w:bottom w:val="none" w:sz="0" w:space="0" w:color="auto"/>
        <w:right w:val="none" w:sz="0" w:space="0" w:color="auto"/>
      </w:divBdr>
      <w:divsChild>
        <w:div w:id="844321812">
          <w:marLeft w:val="0"/>
          <w:marRight w:val="0"/>
          <w:marTop w:val="0"/>
          <w:marBottom w:val="0"/>
          <w:divBdr>
            <w:top w:val="none" w:sz="0" w:space="0" w:color="auto"/>
            <w:left w:val="none" w:sz="0" w:space="0" w:color="auto"/>
            <w:bottom w:val="none" w:sz="0" w:space="0" w:color="auto"/>
            <w:right w:val="none" w:sz="0" w:space="0" w:color="auto"/>
          </w:divBdr>
        </w:div>
        <w:div w:id="84432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25810</Words>
  <Characters>14713</Characters>
  <Application>Microsoft Office Outlook</Application>
  <DocSecurity>0</DocSecurity>
  <Lines>0</Lines>
  <Paragraphs>0</Paragraphs>
  <ScaleCrop>false</ScaleCrop>
  <Company>Atzalynas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Nuotrupos iš Virgilijaus Skirkevičiaus paskaitos</dc:title>
  <dc:subject/>
  <dc:creator>Vlada</dc:creator>
  <cp:keywords/>
  <dc:description/>
  <cp:lastModifiedBy>Jurate</cp:lastModifiedBy>
  <cp:revision>2</cp:revision>
  <dcterms:created xsi:type="dcterms:W3CDTF">2011-12-29T11:05:00Z</dcterms:created>
  <dcterms:modified xsi:type="dcterms:W3CDTF">2011-12-29T11:05:00Z</dcterms:modified>
</cp:coreProperties>
</file>